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98" w:rsidRPr="00F267AD" w:rsidRDefault="006A5898" w:rsidP="006A5898">
      <w:pPr>
        <w:spacing w:after="0" w:line="240" w:lineRule="auto"/>
        <w:jc w:val="center"/>
        <w:rPr>
          <w:rFonts w:cs="Times New Roman"/>
          <w:b/>
        </w:rPr>
      </w:pPr>
      <w:bookmarkStart w:id="0" w:name="_GoBack"/>
      <w:bookmarkEnd w:id="0"/>
    </w:p>
    <w:p w:rsidR="009C2CDF" w:rsidRPr="00F267AD" w:rsidRDefault="009C2CDF" w:rsidP="009C2CDF">
      <w:pPr>
        <w:spacing w:after="0" w:line="240" w:lineRule="auto"/>
        <w:rPr>
          <w:rFonts w:cs="Times New Roman"/>
          <w:b/>
          <w:color w:val="FF0000"/>
          <w:u w:val="double"/>
        </w:rPr>
      </w:pPr>
      <w:r w:rsidRPr="00F267AD">
        <w:rPr>
          <w:rFonts w:cs="Times New Roman"/>
          <w:b/>
          <w:sz w:val="32"/>
          <w:szCs w:val="32"/>
        </w:rPr>
        <w:t>Část: 19.</w:t>
      </w:r>
      <w:r w:rsidRPr="00F267AD">
        <w:rPr>
          <w:rFonts w:cs="Times New Roman"/>
          <w:b/>
          <w:color w:val="FF0000"/>
        </w:rPr>
        <w:t xml:space="preserve">     </w:t>
      </w:r>
      <w:r w:rsidRPr="00F267AD">
        <w:rPr>
          <w:rFonts w:ascii="Arial Black" w:hAnsi="Arial Black" w:cs="Times New Roman"/>
          <w:b/>
          <w:color w:val="FF0000"/>
          <w:sz w:val="40"/>
          <w:szCs w:val="40"/>
        </w:rPr>
        <w:t>VNITŘNÍ ŘÁD ŠKOLNÍ JÍDELNY</w:t>
      </w:r>
    </w:p>
    <w:p w:rsidR="009C2CDF" w:rsidRPr="00F267AD" w:rsidRDefault="009C2CDF" w:rsidP="009C2CDF">
      <w:pPr>
        <w:spacing w:after="0" w:line="240" w:lineRule="auto"/>
        <w:jc w:val="center"/>
        <w:rPr>
          <w:rFonts w:cs="Times New Roman"/>
          <w:b/>
        </w:rPr>
      </w:pPr>
      <w:r w:rsidRPr="00F267AD">
        <w:rPr>
          <w:rFonts w:cs="Times New Roman"/>
          <w:b/>
          <w:noProof/>
          <w:lang w:eastAsia="cs-CZ"/>
        </w:rPr>
        <mc:AlternateContent>
          <mc:Choice Requires="wps">
            <w:drawing>
              <wp:anchor distT="0" distB="0" distL="114300" distR="114300" simplePos="0" relativeHeight="251659264" behindDoc="0" locked="0" layoutInCell="1" allowOverlap="1" wp14:anchorId="1D3CC769" wp14:editId="3FBAD200">
                <wp:simplePos x="0" y="0"/>
                <wp:positionH relativeFrom="column">
                  <wp:posOffset>-328930</wp:posOffset>
                </wp:positionH>
                <wp:positionV relativeFrom="paragraph">
                  <wp:posOffset>109855</wp:posOffset>
                </wp:positionV>
                <wp:extent cx="6343650" cy="1771650"/>
                <wp:effectExtent l="0" t="0" r="19050" b="19050"/>
                <wp:wrapNone/>
                <wp:docPr id="2" name="Zaoblený obdélník 2"/>
                <wp:cNvGraphicFramePr/>
                <a:graphic xmlns:a="http://schemas.openxmlformats.org/drawingml/2006/main">
                  <a:graphicData uri="http://schemas.microsoft.com/office/word/2010/wordprocessingShape">
                    <wps:wsp>
                      <wps:cNvSpPr/>
                      <wps:spPr>
                        <a:xfrm>
                          <a:off x="0" y="0"/>
                          <a:ext cx="6343650" cy="1771650"/>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 o:spid="_x0000_s1026" style="position:absolute;margin-left:-25.9pt;margin-top:8.65pt;width:499.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" filled="f" strokecolor="#95b3d7 [1940]" strokeweight="2pt"/>
            </w:pict>
          </mc:Fallback>
        </mc:AlternateContent>
      </w:r>
    </w:p>
    <w:p w:rsidR="009C2CDF" w:rsidRPr="00F267AD" w:rsidRDefault="009C2CDF" w:rsidP="009C2CDF">
      <w:pPr>
        <w:spacing w:after="0" w:line="240" w:lineRule="auto"/>
        <w:jc w:val="center"/>
        <w:rPr>
          <w:rFonts w:cs="Times New Roman"/>
          <w:b/>
        </w:rPr>
      </w:pPr>
    </w:p>
    <w:tbl>
      <w:tblPr>
        <w:tblStyle w:val="Svtlstnovnzvraznn1"/>
        <w:tblW w:w="0" w:type="auto"/>
        <w:tblLook w:val="04A0" w:firstRow="1" w:lastRow="0" w:firstColumn="1" w:lastColumn="0" w:noHBand="0" w:noVBand="1"/>
      </w:tblPr>
      <w:tblGrid>
        <w:gridCol w:w="4606"/>
        <w:gridCol w:w="4606"/>
      </w:tblGrid>
      <w:tr w:rsidR="00527E67" w:rsidRPr="00F267AD" w:rsidTr="00AF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27E67" w:rsidRPr="00D62E2A" w:rsidRDefault="00527E67" w:rsidP="00F91D3F">
            <w:pPr>
              <w:jc w:val="center"/>
            </w:pPr>
            <w:r w:rsidRPr="00D62E2A">
              <w:t>Skartační znak</w:t>
            </w:r>
          </w:p>
        </w:tc>
        <w:tc>
          <w:tcPr>
            <w:tcW w:w="4606" w:type="dxa"/>
          </w:tcPr>
          <w:p w:rsidR="00527E67" w:rsidRPr="00D62E2A" w:rsidRDefault="00527E67" w:rsidP="00F91D3F">
            <w:pPr>
              <w:jc w:val="center"/>
              <w:cnfStyle w:val="100000000000" w:firstRow="1" w:lastRow="0" w:firstColumn="0" w:lastColumn="0" w:oddVBand="0" w:evenVBand="0" w:oddHBand="0" w:evenHBand="0" w:firstRowFirstColumn="0" w:firstRowLastColumn="0" w:lastRowFirstColumn="0" w:lastRowLastColumn="0"/>
            </w:pPr>
            <w:r w:rsidRPr="00D62E2A">
              <w:t>A5</w:t>
            </w:r>
          </w:p>
        </w:tc>
      </w:tr>
      <w:tr w:rsidR="00527E67" w:rsidRPr="00F267AD"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27E67" w:rsidRPr="00F267AD" w:rsidRDefault="00527E67" w:rsidP="00A011D9">
            <w:pPr>
              <w:jc w:val="center"/>
              <w:rPr>
                <w:rFonts w:cs="Times New Roman"/>
                <w:b w:val="0"/>
              </w:rPr>
            </w:pPr>
            <w:r w:rsidRPr="00F267AD">
              <w:rPr>
                <w:rFonts w:cs="Times New Roman"/>
              </w:rPr>
              <w:t>Směrnici vypracoval/a</w:t>
            </w:r>
          </w:p>
        </w:tc>
        <w:tc>
          <w:tcPr>
            <w:tcW w:w="4606" w:type="dxa"/>
          </w:tcPr>
          <w:p w:rsidR="00527E67" w:rsidRPr="00527E67" w:rsidRDefault="00527E67" w:rsidP="00A011D9">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527E67">
              <w:rPr>
                <w:rFonts w:cs="Times New Roman"/>
                <w:b/>
              </w:rPr>
              <w:t>Inge Kůsová, vedoucí školní jídelny</w:t>
            </w:r>
          </w:p>
        </w:tc>
      </w:tr>
      <w:tr w:rsidR="00527E67" w:rsidRPr="00F267AD" w:rsidTr="00AF0ABB">
        <w:tc>
          <w:tcPr>
            <w:cnfStyle w:val="001000000000" w:firstRow="0" w:lastRow="0" w:firstColumn="1" w:lastColumn="0" w:oddVBand="0" w:evenVBand="0" w:oddHBand="0" w:evenHBand="0" w:firstRowFirstColumn="0" w:firstRowLastColumn="0" w:lastRowFirstColumn="0" w:lastRowLastColumn="0"/>
            <w:tcW w:w="4606" w:type="dxa"/>
          </w:tcPr>
          <w:p w:rsidR="00527E67" w:rsidRPr="00F267AD" w:rsidRDefault="00527E67" w:rsidP="00A011D9">
            <w:pPr>
              <w:jc w:val="center"/>
              <w:rPr>
                <w:rFonts w:cs="Times New Roman"/>
                <w:b w:val="0"/>
              </w:rPr>
            </w:pPr>
            <w:r w:rsidRPr="00F267AD">
              <w:rPr>
                <w:rFonts w:cs="Times New Roman"/>
              </w:rPr>
              <w:t>Směrnici schválil/a</w:t>
            </w:r>
          </w:p>
        </w:tc>
        <w:tc>
          <w:tcPr>
            <w:tcW w:w="4606" w:type="dxa"/>
          </w:tcPr>
          <w:p w:rsidR="00527E67" w:rsidRPr="00F267AD" w:rsidRDefault="00527E67" w:rsidP="00A011D9">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F267AD">
              <w:rPr>
                <w:rFonts w:cs="Times New Roman"/>
                <w:b/>
              </w:rPr>
              <w:t>Mgr. Blanka Hránková, ředitelka školy</w:t>
            </w:r>
          </w:p>
        </w:tc>
      </w:tr>
      <w:tr w:rsidR="00527E67" w:rsidRPr="00F267AD"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27E67" w:rsidRPr="00F267AD" w:rsidRDefault="00527E67" w:rsidP="00A011D9">
            <w:pPr>
              <w:jc w:val="center"/>
              <w:rPr>
                <w:rFonts w:cs="Times New Roman"/>
                <w:b w:val="0"/>
              </w:rPr>
            </w:pPr>
            <w:r w:rsidRPr="00F267AD">
              <w:rPr>
                <w:rFonts w:cs="Times New Roman"/>
              </w:rPr>
              <w:t>Datum projednání pedagogickou radou</w:t>
            </w:r>
          </w:p>
        </w:tc>
        <w:tc>
          <w:tcPr>
            <w:tcW w:w="4606" w:type="dxa"/>
          </w:tcPr>
          <w:p w:rsidR="00527E67" w:rsidRPr="00F267AD" w:rsidRDefault="00EA7392" w:rsidP="00EA7392">
            <w:pPr>
              <w:jc w:val="cente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29</w:t>
            </w:r>
            <w:r w:rsidR="00AA7FF1">
              <w:rPr>
                <w:rFonts w:cs="Times New Roman"/>
                <w:b/>
              </w:rPr>
              <w:t>.</w:t>
            </w:r>
            <w:r>
              <w:rPr>
                <w:rFonts w:cs="Times New Roman"/>
                <w:b/>
              </w:rPr>
              <w:t>8</w:t>
            </w:r>
            <w:r w:rsidR="00AA7FF1">
              <w:rPr>
                <w:rFonts w:cs="Times New Roman"/>
                <w:b/>
              </w:rPr>
              <w:t>.201</w:t>
            </w:r>
            <w:r>
              <w:rPr>
                <w:rFonts w:cs="Times New Roman"/>
                <w:b/>
              </w:rPr>
              <w:t>9</w:t>
            </w:r>
          </w:p>
        </w:tc>
      </w:tr>
      <w:tr w:rsidR="00527E67" w:rsidRPr="00F267AD" w:rsidTr="00AF0ABB">
        <w:tc>
          <w:tcPr>
            <w:cnfStyle w:val="001000000000" w:firstRow="0" w:lastRow="0" w:firstColumn="1" w:lastColumn="0" w:oddVBand="0" w:evenVBand="0" w:oddHBand="0" w:evenHBand="0" w:firstRowFirstColumn="0" w:firstRowLastColumn="0" w:lastRowFirstColumn="0" w:lastRowLastColumn="0"/>
            <w:tcW w:w="4606" w:type="dxa"/>
          </w:tcPr>
          <w:p w:rsidR="00527E67" w:rsidRPr="00F267AD" w:rsidRDefault="00527E67" w:rsidP="00A011D9">
            <w:pPr>
              <w:jc w:val="center"/>
              <w:rPr>
                <w:rFonts w:cs="Times New Roman"/>
                <w:b w:val="0"/>
              </w:rPr>
            </w:pPr>
            <w:r w:rsidRPr="00F267AD">
              <w:rPr>
                <w:rFonts w:cs="Times New Roman"/>
              </w:rPr>
              <w:t>Platnost od</w:t>
            </w:r>
          </w:p>
        </w:tc>
        <w:tc>
          <w:tcPr>
            <w:tcW w:w="4606" w:type="dxa"/>
          </w:tcPr>
          <w:p w:rsidR="00527E67" w:rsidRPr="00F267AD" w:rsidRDefault="00EA7392" w:rsidP="00EA7392">
            <w:pPr>
              <w:jc w:val="cente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29</w:t>
            </w:r>
            <w:r w:rsidR="00F91D3F">
              <w:rPr>
                <w:rFonts w:cs="Times New Roman"/>
                <w:b/>
              </w:rPr>
              <w:t>.</w:t>
            </w:r>
            <w:r>
              <w:rPr>
                <w:rFonts w:cs="Times New Roman"/>
                <w:b/>
              </w:rPr>
              <w:t>8</w:t>
            </w:r>
            <w:r w:rsidR="00AA7FF1">
              <w:rPr>
                <w:rFonts w:cs="Times New Roman"/>
                <w:b/>
              </w:rPr>
              <w:t>.201</w:t>
            </w:r>
            <w:r>
              <w:rPr>
                <w:rFonts w:cs="Times New Roman"/>
                <w:b/>
              </w:rPr>
              <w:t>9</w:t>
            </w:r>
          </w:p>
        </w:tc>
      </w:tr>
      <w:tr w:rsidR="00527E67" w:rsidRPr="00F267AD"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27E67" w:rsidRPr="00F267AD" w:rsidRDefault="00527E67" w:rsidP="00A011D9">
            <w:pPr>
              <w:jc w:val="center"/>
              <w:rPr>
                <w:rFonts w:cs="Times New Roman"/>
                <w:b w:val="0"/>
              </w:rPr>
            </w:pPr>
            <w:r w:rsidRPr="00F267AD">
              <w:rPr>
                <w:rFonts w:cs="Times New Roman"/>
              </w:rPr>
              <w:t>Účinnost od</w:t>
            </w:r>
          </w:p>
        </w:tc>
        <w:tc>
          <w:tcPr>
            <w:tcW w:w="4606" w:type="dxa"/>
          </w:tcPr>
          <w:p w:rsidR="00527E67" w:rsidRPr="00F267AD" w:rsidRDefault="00EA7392" w:rsidP="00EA7392">
            <w:pPr>
              <w:jc w:val="cente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 xml:space="preserve">  1</w:t>
            </w:r>
            <w:r w:rsidR="00AA7FF1">
              <w:rPr>
                <w:rFonts w:cs="Times New Roman"/>
                <w:b/>
              </w:rPr>
              <w:t>.</w:t>
            </w:r>
            <w:r>
              <w:rPr>
                <w:rFonts w:cs="Times New Roman"/>
                <w:b/>
              </w:rPr>
              <w:t>9</w:t>
            </w:r>
            <w:r w:rsidR="00AA7FF1">
              <w:rPr>
                <w:rFonts w:cs="Times New Roman"/>
                <w:b/>
              </w:rPr>
              <w:t>.201</w:t>
            </w:r>
            <w:r>
              <w:rPr>
                <w:rFonts w:cs="Times New Roman"/>
                <w:b/>
              </w:rPr>
              <w:t>9</w:t>
            </w:r>
          </w:p>
        </w:tc>
      </w:tr>
      <w:tr w:rsidR="00527E67" w:rsidRPr="00F267AD" w:rsidTr="00AF0ABB">
        <w:tc>
          <w:tcPr>
            <w:cnfStyle w:val="001000000000" w:firstRow="0" w:lastRow="0" w:firstColumn="1" w:lastColumn="0" w:oddVBand="0" w:evenVBand="0" w:oddHBand="0" w:evenHBand="0" w:firstRowFirstColumn="0" w:firstRowLastColumn="0" w:lastRowFirstColumn="0" w:lastRowLastColumn="0"/>
            <w:tcW w:w="9212" w:type="dxa"/>
            <w:gridSpan w:val="2"/>
          </w:tcPr>
          <w:p w:rsidR="00527E67" w:rsidRPr="00F267AD" w:rsidRDefault="00527E67" w:rsidP="00A011D9">
            <w:pPr>
              <w:jc w:val="center"/>
              <w:rPr>
                <w:rFonts w:cs="Times New Roman"/>
                <w:b w:val="0"/>
              </w:rPr>
            </w:pPr>
            <w:r w:rsidRPr="00F267AD">
              <w:rPr>
                <w:rFonts w:cs="Times New Roman"/>
              </w:rPr>
              <w:t>Změny ve směrnici jsou prováděny formou číslovaných písemných dodatků, které tvoří součást tohoto předpisu.</w:t>
            </w:r>
          </w:p>
        </w:tc>
      </w:tr>
    </w:tbl>
    <w:p w:rsidR="009C2CDF" w:rsidRPr="00F267AD" w:rsidRDefault="009C2CDF" w:rsidP="009C2CDF">
      <w:pPr>
        <w:spacing w:after="0" w:line="240" w:lineRule="auto"/>
        <w:rPr>
          <w:rFonts w:cs="Times New Roman"/>
        </w:rPr>
      </w:pPr>
    </w:p>
    <w:p w:rsidR="007C3738" w:rsidRDefault="007C3738" w:rsidP="00F267AD">
      <w:pPr>
        <w:spacing w:after="0" w:line="240" w:lineRule="auto"/>
        <w:rPr>
          <w:rFonts w:cs="Times New Roman"/>
        </w:rPr>
      </w:pPr>
    </w:p>
    <w:p w:rsidR="00F267AD" w:rsidRPr="00F267AD" w:rsidRDefault="00F267AD" w:rsidP="00F267AD">
      <w:pPr>
        <w:spacing w:after="0" w:line="240" w:lineRule="auto"/>
        <w:rPr>
          <w:rFonts w:cs="Times New Roman"/>
        </w:rPr>
      </w:pPr>
      <w:r w:rsidRPr="00F267AD">
        <w:rPr>
          <w:rFonts w:cs="Times New Roman"/>
        </w:rPr>
        <w:t>Ředitelka 7. základní školy a mateřské školy Plzeň, Brněnská 36, příspěvkové organizace na základě ustanovení § 30 odst. 1 zákona č. 561/2004 Sb., o předškolním, základním, středním a vyšším odborném a jiném vzdělání (školský zákon), v platném znění a vyhlášky č. 107/2005 Sb., o školním stravování, v platném znění vydává tento vnitřní řád:</w:t>
      </w:r>
    </w:p>
    <w:p w:rsidR="00F267AD" w:rsidRPr="00F267AD" w:rsidRDefault="00F267AD" w:rsidP="00F267AD">
      <w:pPr>
        <w:spacing w:after="0" w:line="240" w:lineRule="auto"/>
        <w:rPr>
          <w:rFonts w:cs="Times New Roman"/>
        </w:rPr>
      </w:pPr>
    </w:p>
    <w:p w:rsidR="00F267AD" w:rsidRPr="00F267AD" w:rsidRDefault="00F267AD" w:rsidP="00F267AD">
      <w:pPr>
        <w:spacing w:after="0" w:line="240" w:lineRule="auto"/>
        <w:rPr>
          <w:rFonts w:cs="Times New Roman"/>
          <w:b/>
          <w:u w:val="single"/>
        </w:rPr>
      </w:pPr>
      <w:r w:rsidRPr="00F267AD">
        <w:rPr>
          <w:rFonts w:cs="Times New Roman"/>
          <w:b/>
          <w:u w:val="single"/>
        </w:rPr>
        <w:t>1. Působnost a zásady směrnice</w:t>
      </w:r>
    </w:p>
    <w:p w:rsidR="00F267AD" w:rsidRPr="00F267AD" w:rsidRDefault="00F267AD" w:rsidP="00F267AD">
      <w:pPr>
        <w:spacing w:after="0" w:line="240" w:lineRule="auto"/>
        <w:rPr>
          <w:rFonts w:cs="Times New Roman"/>
        </w:rPr>
      </w:pPr>
    </w:p>
    <w:p w:rsidR="00F267AD" w:rsidRPr="00F267AD" w:rsidRDefault="00F267AD" w:rsidP="00F267AD">
      <w:pPr>
        <w:spacing w:after="0" w:line="240" w:lineRule="auto"/>
        <w:rPr>
          <w:rFonts w:cs="Times New Roman"/>
        </w:rPr>
      </w:pPr>
      <w:r w:rsidRPr="00F267AD">
        <w:rPr>
          <w:rFonts w:cs="Times New Roman"/>
        </w:rPr>
        <w:t>Tato směrnice (dále jen řád školní jídelny) upravuje pravidla provozu místnosti určené ke stravování žáků a zaměstnanců školy (dále jen školní jídelna), vymezuje povinnosti stravovacího zařízení a školy, která tuto službu využívá pro své žáky.</w:t>
      </w:r>
    </w:p>
    <w:p w:rsidR="00F267AD" w:rsidRPr="00F267AD" w:rsidRDefault="00F267AD" w:rsidP="00F267AD">
      <w:pPr>
        <w:spacing w:after="0" w:line="240" w:lineRule="auto"/>
        <w:rPr>
          <w:rFonts w:cs="Times New Roman"/>
        </w:rPr>
      </w:pPr>
      <w:r w:rsidRPr="00F267AD">
        <w:rPr>
          <w:rFonts w:cs="Times New Roman"/>
        </w:rPr>
        <w:t>Zásady směrnice:</w:t>
      </w:r>
    </w:p>
    <w:p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musí být vydána písemně</w:t>
      </w:r>
    </w:p>
    <w:p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nesmí být vydána v rozporu s právními předpisy</w:t>
      </w:r>
    </w:p>
    <w:p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nesmí být vydána se zpětnou účinností</w:t>
      </w:r>
    </w:p>
    <w:p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vzniká na dobu neurčitou</w:t>
      </w:r>
    </w:p>
    <w:p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je závazná pro všechny zaměstnance organizace a strávníky</w:t>
      </w:r>
    </w:p>
    <w:p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ředitel školy je povinen seznámit zaměstnance a strávníky s vydáním, změnou nebo zrušením této směrnice nejpozději do 15 dnů</w:t>
      </w:r>
    </w:p>
    <w:p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Směrnice musí být přístupná všem zaměstnanců a strávníkům</w:t>
      </w:r>
    </w:p>
    <w:p w:rsidR="00F267AD" w:rsidRPr="00F267AD" w:rsidRDefault="00F267AD" w:rsidP="00F267AD">
      <w:pPr>
        <w:spacing w:after="0" w:line="240" w:lineRule="auto"/>
        <w:rPr>
          <w:rFonts w:cs="Times New Roman"/>
        </w:rPr>
      </w:pPr>
    </w:p>
    <w:p w:rsidR="00F267AD" w:rsidRPr="00F267AD" w:rsidRDefault="00F267AD" w:rsidP="00F267AD">
      <w:pPr>
        <w:spacing w:after="0" w:line="240" w:lineRule="auto"/>
        <w:rPr>
          <w:rFonts w:cs="Times New Roman"/>
          <w:b/>
          <w:u w:val="single"/>
        </w:rPr>
      </w:pPr>
      <w:r w:rsidRPr="00F267AD">
        <w:rPr>
          <w:rFonts w:cs="Times New Roman"/>
          <w:b/>
          <w:u w:val="single"/>
        </w:rPr>
        <w:t xml:space="preserve">2. Podrobnosti k výkonu práv a povinností žáků a jejich zákonných </w:t>
      </w:r>
      <w:r w:rsidR="00A011D9" w:rsidRPr="00F267AD">
        <w:rPr>
          <w:rFonts w:cs="Times New Roman"/>
          <w:b/>
          <w:u w:val="single"/>
        </w:rPr>
        <w:t>zástupců</w:t>
      </w:r>
      <w:r w:rsidRPr="00F267AD">
        <w:rPr>
          <w:rFonts w:cs="Times New Roman"/>
          <w:b/>
          <w:u w:val="single"/>
        </w:rPr>
        <w:t xml:space="preserve"> ve školní jídelně a podrobnosti o pravidlech vzájemných vztahů se zaměstnanci školy.</w:t>
      </w:r>
    </w:p>
    <w:p w:rsidR="00F267AD" w:rsidRPr="00F267AD" w:rsidRDefault="00F267AD" w:rsidP="00F267AD">
      <w:pPr>
        <w:spacing w:after="0" w:line="240" w:lineRule="auto"/>
        <w:rPr>
          <w:rFonts w:cs="Times New Roman"/>
          <w:u w:val="single"/>
        </w:rPr>
      </w:pPr>
    </w:p>
    <w:p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má právo na školské služby podle školského zákona.</w:t>
      </w:r>
    </w:p>
    <w:p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má právo užívat zařízení školní jídelny v souvislosti se stravováním.</w:t>
      </w:r>
    </w:p>
    <w:p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který má objednanou stravu, je povinný řádně docházet do školní jídelny, objednanou stravu odebrat a sníst ji ve školní jídelně.</w:t>
      </w:r>
    </w:p>
    <w:p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je povinný dodržovat tento vnitřní řád a předpisy a pokyny školy k ochraně zdraví a bezpečnosti, s nimiž byl seznámen.</w:t>
      </w:r>
    </w:p>
    <w:p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je povinný plnit pokyny zaměstnanců školy, vydané v souladu s právními předpisy a tímto vnitřním řádem.</w:t>
      </w:r>
    </w:p>
    <w:p w:rsidR="00527E67" w:rsidRPr="00527E67" w:rsidRDefault="00F267AD" w:rsidP="00581C22">
      <w:pPr>
        <w:pStyle w:val="Odstavecseseznamem"/>
        <w:numPr>
          <w:ilvl w:val="0"/>
          <w:numId w:val="9"/>
        </w:numPr>
        <w:spacing w:after="0" w:line="240" w:lineRule="auto"/>
        <w:rPr>
          <w:rFonts w:cs="Times New Roman"/>
        </w:rPr>
      </w:pPr>
      <w:r w:rsidRPr="00F267AD">
        <w:rPr>
          <w:rFonts w:cs="Times New Roman"/>
        </w:rPr>
        <w:t>Žák je povinný chovat se při stravování ohleduplně, v souladu s hygienickými a společenskými pravidly při stolování.</w:t>
      </w:r>
    </w:p>
    <w:p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Jakékoliv projevy hrubosti, vulgárnosti, násilí, nebo šikanování vůči jiným strávníkům a zaměstnancům školy ze strany žáka, jsou závažná porušení vnitřního řádu.</w:t>
      </w:r>
    </w:p>
    <w:p w:rsidR="00F267AD" w:rsidRDefault="00F267AD" w:rsidP="00581C22">
      <w:pPr>
        <w:pStyle w:val="Odstavecseseznamem"/>
        <w:numPr>
          <w:ilvl w:val="0"/>
          <w:numId w:val="9"/>
        </w:numPr>
        <w:spacing w:after="0" w:line="240" w:lineRule="auto"/>
        <w:rPr>
          <w:rFonts w:cs="Times New Roman"/>
        </w:rPr>
      </w:pPr>
      <w:r w:rsidRPr="00F267AD">
        <w:rPr>
          <w:rFonts w:cs="Times New Roman"/>
        </w:rPr>
        <w:t>Při závažném porušení vnitřního řádu školní jídelny bude žák ze stravování vyloučen.</w:t>
      </w:r>
    </w:p>
    <w:p w:rsidR="00357831" w:rsidRDefault="00357831" w:rsidP="00357831">
      <w:pPr>
        <w:pStyle w:val="Odstavecseseznamem"/>
        <w:spacing w:after="0" w:line="240" w:lineRule="auto"/>
        <w:rPr>
          <w:rFonts w:cs="Times New Roman"/>
        </w:rPr>
      </w:pPr>
    </w:p>
    <w:p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Zákonní zástupci jsou povinni informovat vedoucí školní jídelny o změně zdravotní způsobilosti žáka, nebo jiných závažných skutečnostech, které by mohly mít vliv na průběh stravování ve školní jídelně.</w:t>
      </w:r>
    </w:p>
    <w:p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 xml:space="preserve">V případě ukončení školní docházky žáka z důvodu přechodu do jiného školského zařízení, nebo ze zdravotních, či jiných důvodů, jsou zákonní zástupci povinni nahlásit tuto změnu vedoucí školní jídelny. Dále jsou povinni zrušit povolení k inkasu na svém účtu. </w:t>
      </w:r>
    </w:p>
    <w:p w:rsidR="00F267AD" w:rsidRPr="00F267AD" w:rsidRDefault="00F267AD" w:rsidP="00F267AD">
      <w:pPr>
        <w:spacing w:after="0" w:line="240" w:lineRule="auto"/>
        <w:rPr>
          <w:rFonts w:cs="Times New Roman"/>
          <w:b/>
        </w:rPr>
      </w:pPr>
    </w:p>
    <w:p w:rsidR="00F267AD" w:rsidRPr="00F267AD" w:rsidRDefault="00527E67" w:rsidP="00F267AD">
      <w:pPr>
        <w:spacing w:after="0" w:line="240" w:lineRule="auto"/>
        <w:rPr>
          <w:rFonts w:cs="Times New Roman"/>
          <w:b/>
          <w:u w:val="single"/>
        </w:rPr>
      </w:pPr>
      <w:r>
        <w:rPr>
          <w:rFonts w:cs="Times New Roman"/>
          <w:b/>
          <w:u w:val="single"/>
        </w:rPr>
        <w:t>3. Podm</w:t>
      </w:r>
      <w:r w:rsidR="00F267AD" w:rsidRPr="00F267AD">
        <w:rPr>
          <w:rFonts w:cs="Times New Roman"/>
          <w:b/>
          <w:u w:val="single"/>
        </w:rPr>
        <w:t>ínky zajištění bezpečnosti a ochrany zdraví žáků a jejich ochrany před sociálně patologickými jevy a před projevy diskriminace, nepřátelství a násilí</w:t>
      </w:r>
    </w:p>
    <w:p w:rsidR="00F267AD" w:rsidRPr="00F267AD" w:rsidRDefault="00F267AD" w:rsidP="00F267AD">
      <w:pPr>
        <w:spacing w:after="0" w:line="240" w:lineRule="auto"/>
        <w:rPr>
          <w:rFonts w:cs="Times New Roman"/>
          <w:b/>
          <w:u w:val="single"/>
        </w:rPr>
      </w:pPr>
    </w:p>
    <w:p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 xml:space="preserve"> Žák se chová tak, aby vždy dodržoval zásady slušného společenského chování, jednání a vystupování. Jakékoliv projevy hrubosti, vulgárnosti, násilí, nebo šikanování vůči ostatním žákům, jiným strávníkům, nebo návštěvníkům školní jídelny, jsou závažná porušení vnitřního řádu.</w:t>
      </w:r>
    </w:p>
    <w:p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Žák je povinný chránit zdraví své, svých spolužáků, zaměstnanců a návštěvníků školní jídelny. Každý úraz, poranění nehodu, nebo nevolnost, k níž dojde během stravování, musí žák neprodleně nahlásit zaměstnanci, který vykonává dohled nad žáky ve školní jídelně, nebo vedoucí školní jídelny, případně třídnímu učiteli.</w:t>
      </w:r>
    </w:p>
    <w:p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Žák má zakázáno do školní jídelny vnášet návykové látky, jako jsou například cigarety, e-cigarety, doutníky, alkohol a drogy.</w:t>
      </w:r>
    </w:p>
    <w:p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Žákovi je přísně zakázáno manipulovat s elektrickými spotřebiči a zásuvkami.</w:t>
      </w:r>
    </w:p>
    <w:p w:rsidR="00F267AD" w:rsidRPr="00F267AD" w:rsidRDefault="00F267AD" w:rsidP="00F267AD">
      <w:pPr>
        <w:pStyle w:val="Odstavecseseznamem"/>
        <w:spacing w:after="0" w:line="240" w:lineRule="auto"/>
        <w:ind w:left="0"/>
        <w:rPr>
          <w:rFonts w:cs="Times New Roman"/>
        </w:rPr>
      </w:pPr>
    </w:p>
    <w:p w:rsidR="00F267AD" w:rsidRPr="00F267AD" w:rsidRDefault="00F267AD" w:rsidP="00F267AD">
      <w:pPr>
        <w:spacing w:after="0" w:line="240" w:lineRule="auto"/>
        <w:rPr>
          <w:rFonts w:cs="Times New Roman"/>
          <w:b/>
          <w:u w:val="single"/>
        </w:rPr>
      </w:pPr>
      <w:r w:rsidRPr="00F267AD">
        <w:rPr>
          <w:rFonts w:cs="Times New Roman"/>
          <w:b/>
          <w:u w:val="single"/>
        </w:rPr>
        <w:t>4. Podmínky zacházení s majetkem školní jídelny ze strany žáků</w:t>
      </w:r>
    </w:p>
    <w:p w:rsidR="00F267AD" w:rsidRPr="00F267AD" w:rsidRDefault="00F267AD" w:rsidP="00F267AD">
      <w:pPr>
        <w:spacing w:after="0" w:line="240" w:lineRule="auto"/>
        <w:rPr>
          <w:rFonts w:cs="Times New Roman"/>
          <w:b/>
          <w:u w:val="single"/>
        </w:rPr>
      </w:pPr>
    </w:p>
    <w:p w:rsidR="00F267AD" w:rsidRPr="00F267AD" w:rsidRDefault="00F267AD" w:rsidP="00581C22">
      <w:pPr>
        <w:pStyle w:val="Odstavecseseznamem"/>
        <w:numPr>
          <w:ilvl w:val="0"/>
          <w:numId w:val="11"/>
        </w:numPr>
        <w:spacing w:after="0" w:line="240" w:lineRule="auto"/>
        <w:ind w:left="709" w:hanging="283"/>
        <w:rPr>
          <w:rFonts w:cs="Times New Roman"/>
        </w:rPr>
      </w:pPr>
      <w:r w:rsidRPr="00F267AD">
        <w:rPr>
          <w:rFonts w:cs="Times New Roman"/>
        </w:rPr>
        <w:t>Žák zachází šetrně s veškerým majetkem školní jídelny. Žák odpovídá za výrazně nadměrné poškození nebo za ztrátu zapůjčených potřeb ke stravování (lžíce, nůž, vidlička, talíř, tác apod.). Pokud ve školní jídelně způsobí škodu svévolným jednáním anebo z nedbalosti, uhradí škodu v odpovídající výši.</w:t>
      </w:r>
    </w:p>
    <w:p w:rsidR="00F267AD" w:rsidRPr="00F267AD" w:rsidRDefault="00F267AD" w:rsidP="00581C22">
      <w:pPr>
        <w:pStyle w:val="Odstavecseseznamem"/>
        <w:numPr>
          <w:ilvl w:val="0"/>
          <w:numId w:val="11"/>
        </w:numPr>
        <w:spacing w:after="0" w:line="240" w:lineRule="auto"/>
        <w:ind w:left="709" w:hanging="283"/>
        <w:rPr>
          <w:rFonts w:cs="Times New Roman"/>
        </w:rPr>
      </w:pPr>
      <w:r w:rsidRPr="00F267AD">
        <w:rPr>
          <w:rFonts w:cs="Times New Roman"/>
        </w:rPr>
        <w:t>Žák nesmí vynášet z jídelny nádobí.</w:t>
      </w:r>
    </w:p>
    <w:p w:rsidR="00F267AD" w:rsidRPr="00F267AD" w:rsidRDefault="00F267AD" w:rsidP="00F267AD">
      <w:pPr>
        <w:spacing w:after="0" w:line="240" w:lineRule="auto"/>
        <w:rPr>
          <w:rFonts w:cs="Times New Roman"/>
        </w:rPr>
      </w:pPr>
    </w:p>
    <w:p w:rsidR="00F267AD" w:rsidRPr="00F267AD" w:rsidRDefault="00F267AD" w:rsidP="00F267AD">
      <w:pPr>
        <w:spacing w:after="0" w:line="240" w:lineRule="auto"/>
        <w:rPr>
          <w:rFonts w:cs="Times New Roman"/>
          <w:b/>
          <w:u w:val="single"/>
        </w:rPr>
      </w:pPr>
      <w:r w:rsidRPr="00F267AD">
        <w:rPr>
          <w:rFonts w:cs="Times New Roman"/>
          <w:b/>
          <w:u w:val="single"/>
        </w:rPr>
        <w:t>5. Provoz a vnitřní režim školní jídelny</w:t>
      </w:r>
    </w:p>
    <w:p w:rsidR="00F267AD" w:rsidRPr="00F267AD" w:rsidRDefault="00F267AD" w:rsidP="00F267AD">
      <w:pPr>
        <w:spacing w:after="0" w:line="240" w:lineRule="auto"/>
        <w:rPr>
          <w:rFonts w:cs="Times New Roman"/>
          <w:b/>
          <w:u w:val="single"/>
        </w:rPr>
      </w:pPr>
    </w:p>
    <w:p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Do školní jídelny vstupuje jen žák, který je přihlášený ke stravování a má zaplacené obědy. Ostatním osobám (včetně zákonných zástupců žáků) je vstup zakázán z hygienických a bezpečnostních důvodů.</w:t>
      </w:r>
    </w:p>
    <w:p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Na oběd jde žák po skončení dopolední části vyučování a oběd sní ve školní jídelně.</w:t>
      </w:r>
    </w:p>
    <w:p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Použité nádobí žák odevzdá do umývárny nádobí.</w:t>
      </w:r>
    </w:p>
    <w:p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Technické, nebo hygienické závady hlásí žák vedoucí školní jídelny nebo dohledu nad žáky ve školní jídelně.</w:t>
      </w:r>
    </w:p>
    <w:p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 xml:space="preserve">Dohled nad žáky ve školní jídelně zajišťují především pedagogičtí pracovníci 7. ZŠ a MŠ. </w:t>
      </w:r>
    </w:p>
    <w:p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K pracovníkům školní jídelny se žák chová slušně a s respektem, jak určuje školní řád 7. ZŠ a MŠ</w:t>
      </w:r>
    </w:p>
    <w:p w:rsidR="00F267AD" w:rsidRDefault="00F267AD" w:rsidP="00F267AD">
      <w:pPr>
        <w:spacing w:after="0" w:line="240" w:lineRule="auto"/>
        <w:rPr>
          <w:rFonts w:cs="Times New Roman"/>
          <w:b/>
          <w:u w:val="single"/>
        </w:rPr>
      </w:pPr>
    </w:p>
    <w:p w:rsidR="00F267AD" w:rsidRPr="00F267AD" w:rsidRDefault="00F267AD" w:rsidP="00F267AD">
      <w:pPr>
        <w:spacing w:after="0" w:line="240" w:lineRule="auto"/>
        <w:rPr>
          <w:rFonts w:cs="Times New Roman"/>
          <w:b/>
          <w:u w:val="single"/>
        </w:rPr>
      </w:pPr>
      <w:r w:rsidRPr="00F267AD">
        <w:rPr>
          <w:rFonts w:cs="Times New Roman"/>
          <w:b/>
          <w:u w:val="single"/>
        </w:rPr>
        <w:t xml:space="preserve">6. Výdejní doba </w:t>
      </w:r>
    </w:p>
    <w:p w:rsidR="00F267AD" w:rsidRPr="00F267AD" w:rsidRDefault="00F267AD" w:rsidP="00F267AD">
      <w:pPr>
        <w:spacing w:after="0" w:line="240" w:lineRule="auto"/>
        <w:rPr>
          <w:rFonts w:cs="Times New Roman"/>
          <w:b/>
          <w:u w:val="single"/>
        </w:rPr>
      </w:pPr>
    </w:p>
    <w:p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Výdejní doba pro děti z mateřských škol</w:t>
      </w:r>
    </w:p>
    <w:tbl>
      <w:tblPr>
        <w:tblStyle w:val="Mkatabulky"/>
        <w:tblW w:w="0" w:type="auto"/>
        <w:tblLook w:val="04A0" w:firstRow="1" w:lastRow="0" w:firstColumn="1" w:lastColumn="0" w:noHBand="0" w:noVBand="1"/>
      </w:tblPr>
      <w:tblGrid>
        <w:gridCol w:w="2902"/>
        <w:gridCol w:w="3039"/>
        <w:gridCol w:w="3345"/>
      </w:tblGrid>
      <w:tr w:rsidR="00F267AD" w:rsidRPr="00F267AD" w:rsidTr="00A011D9">
        <w:tc>
          <w:tcPr>
            <w:tcW w:w="2902" w:type="dxa"/>
          </w:tcPr>
          <w:p w:rsidR="00F267AD" w:rsidRPr="00F267AD" w:rsidRDefault="00F267AD" w:rsidP="00A011D9">
            <w:pPr>
              <w:pStyle w:val="Odstavecseseznamem"/>
              <w:ind w:left="0"/>
              <w:rPr>
                <w:rFonts w:cs="Times New Roman"/>
              </w:rPr>
            </w:pPr>
          </w:p>
        </w:tc>
        <w:tc>
          <w:tcPr>
            <w:tcW w:w="3040" w:type="dxa"/>
          </w:tcPr>
          <w:p w:rsidR="00F267AD" w:rsidRPr="00F267AD" w:rsidRDefault="00F267AD" w:rsidP="00A011D9">
            <w:pPr>
              <w:pStyle w:val="Odstavecseseznamem"/>
              <w:ind w:left="0"/>
              <w:rPr>
                <w:rFonts w:cs="Times New Roman"/>
              </w:rPr>
            </w:pPr>
            <w:r w:rsidRPr="00F267AD">
              <w:rPr>
                <w:rFonts w:cs="Times New Roman"/>
              </w:rPr>
              <w:t>Pro děti 7. ZŠ a MŠ</w:t>
            </w:r>
          </w:p>
        </w:tc>
        <w:tc>
          <w:tcPr>
            <w:tcW w:w="3346" w:type="dxa"/>
          </w:tcPr>
          <w:p w:rsidR="00F267AD" w:rsidRPr="00F267AD" w:rsidRDefault="00F267AD" w:rsidP="00A011D9">
            <w:pPr>
              <w:pStyle w:val="Odstavecseseznamem"/>
              <w:ind w:left="0"/>
              <w:rPr>
                <w:rFonts w:cs="Times New Roman"/>
              </w:rPr>
            </w:pPr>
            <w:r w:rsidRPr="00F267AD">
              <w:rPr>
                <w:rFonts w:cs="Times New Roman"/>
              </w:rPr>
              <w:t>Pro děti 81. MŠ do termonádob</w:t>
            </w:r>
          </w:p>
        </w:tc>
      </w:tr>
      <w:tr w:rsidR="00F267AD" w:rsidRPr="00F267AD" w:rsidTr="00A011D9">
        <w:tc>
          <w:tcPr>
            <w:tcW w:w="2902" w:type="dxa"/>
          </w:tcPr>
          <w:p w:rsidR="00F267AD" w:rsidRPr="00F267AD" w:rsidRDefault="00F267AD" w:rsidP="00A011D9">
            <w:pPr>
              <w:pStyle w:val="Odstavecseseznamem"/>
              <w:ind w:left="0"/>
              <w:rPr>
                <w:rFonts w:cs="Times New Roman"/>
              </w:rPr>
            </w:pPr>
            <w:r w:rsidRPr="00F267AD">
              <w:rPr>
                <w:rFonts w:cs="Times New Roman"/>
              </w:rPr>
              <w:t>Dopolední svačina</w:t>
            </w:r>
          </w:p>
        </w:tc>
        <w:tc>
          <w:tcPr>
            <w:tcW w:w="3040" w:type="dxa"/>
          </w:tcPr>
          <w:p w:rsidR="00F267AD" w:rsidRPr="00F267AD" w:rsidRDefault="00F267AD" w:rsidP="00A011D9">
            <w:pPr>
              <w:pStyle w:val="Odstavecseseznamem"/>
              <w:ind w:left="0"/>
              <w:jc w:val="center"/>
              <w:rPr>
                <w:rFonts w:cs="Times New Roman"/>
              </w:rPr>
            </w:pPr>
            <w:r w:rsidRPr="00F267AD">
              <w:rPr>
                <w:rFonts w:cs="Times New Roman"/>
              </w:rPr>
              <w:t>8.00</w:t>
            </w:r>
          </w:p>
        </w:tc>
        <w:tc>
          <w:tcPr>
            <w:tcW w:w="3346" w:type="dxa"/>
          </w:tcPr>
          <w:p w:rsidR="00F267AD" w:rsidRPr="00F267AD" w:rsidRDefault="00F267AD" w:rsidP="00A011D9">
            <w:pPr>
              <w:pStyle w:val="Odstavecseseznamem"/>
              <w:ind w:left="0"/>
              <w:jc w:val="center"/>
              <w:rPr>
                <w:rFonts w:cs="Times New Roman"/>
              </w:rPr>
            </w:pPr>
            <w:r w:rsidRPr="00F267AD">
              <w:rPr>
                <w:rFonts w:cs="Times New Roman"/>
              </w:rPr>
              <w:t>8.30</w:t>
            </w:r>
          </w:p>
        </w:tc>
      </w:tr>
      <w:tr w:rsidR="00F267AD" w:rsidRPr="00F267AD" w:rsidTr="00A011D9">
        <w:tc>
          <w:tcPr>
            <w:tcW w:w="2902" w:type="dxa"/>
          </w:tcPr>
          <w:p w:rsidR="00F267AD" w:rsidRPr="00F267AD" w:rsidRDefault="00F267AD" w:rsidP="00A011D9">
            <w:pPr>
              <w:pStyle w:val="Odstavecseseznamem"/>
              <w:ind w:left="0"/>
              <w:rPr>
                <w:rFonts w:cs="Times New Roman"/>
              </w:rPr>
            </w:pPr>
            <w:r w:rsidRPr="00F267AD">
              <w:rPr>
                <w:rFonts w:cs="Times New Roman"/>
              </w:rPr>
              <w:t>Oběd a odpolední svačina</w:t>
            </w:r>
          </w:p>
        </w:tc>
        <w:tc>
          <w:tcPr>
            <w:tcW w:w="3040" w:type="dxa"/>
          </w:tcPr>
          <w:p w:rsidR="00F267AD" w:rsidRPr="00F267AD" w:rsidRDefault="00F267AD" w:rsidP="00A011D9">
            <w:pPr>
              <w:pStyle w:val="Odstavecseseznamem"/>
              <w:ind w:left="0"/>
              <w:jc w:val="center"/>
              <w:rPr>
                <w:rFonts w:cs="Times New Roman"/>
              </w:rPr>
            </w:pPr>
            <w:r w:rsidRPr="00F267AD">
              <w:rPr>
                <w:rFonts w:cs="Times New Roman"/>
              </w:rPr>
              <w:t>11.00</w:t>
            </w:r>
          </w:p>
        </w:tc>
        <w:tc>
          <w:tcPr>
            <w:tcW w:w="3346" w:type="dxa"/>
          </w:tcPr>
          <w:p w:rsidR="00F267AD" w:rsidRPr="00F267AD" w:rsidRDefault="00F267AD" w:rsidP="00A011D9">
            <w:pPr>
              <w:pStyle w:val="Odstavecseseznamem"/>
              <w:ind w:left="0"/>
              <w:jc w:val="center"/>
              <w:rPr>
                <w:rFonts w:cs="Times New Roman"/>
              </w:rPr>
            </w:pPr>
            <w:r w:rsidRPr="00F267AD">
              <w:rPr>
                <w:rFonts w:cs="Times New Roman"/>
              </w:rPr>
              <w:t>11.30</w:t>
            </w:r>
          </w:p>
        </w:tc>
      </w:tr>
    </w:tbl>
    <w:p w:rsidR="00F267AD" w:rsidRDefault="00F267AD" w:rsidP="00F267AD">
      <w:pPr>
        <w:spacing w:after="0" w:line="240" w:lineRule="auto"/>
        <w:rPr>
          <w:rFonts w:cs="Times New Roman"/>
        </w:rPr>
      </w:pPr>
    </w:p>
    <w:p w:rsidR="00527E67" w:rsidRPr="00F267AD" w:rsidRDefault="00527E67" w:rsidP="00F267AD">
      <w:pPr>
        <w:spacing w:after="0" w:line="240" w:lineRule="auto"/>
        <w:rPr>
          <w:rFonts w:cs="Times New Roman"/>
        </w:rPr>
      </w:pPr>
    </w:p>
    <w:p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Výdejní doba pro žáky základní školy a zaměstnance 7. ZŠ a MŠ:  11,45 hod. – 14.00 hod.</w:t>
      </w:r>
    </w:p>
    <w:p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Výdejní doba obědů do jídlonosičů (v první den nemoci a pro cizí strávníky): 11,15hod. – 11,45 hod</w:t>
      </w:r>
    </w:p>
    <w:p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 xml:space="preserve">Změny výdejní doby (ve výjimečných případech) se oznamují vývěskou minimálně </w:t>
      </w:r>
    </w:p>
    <w:p w:rsidR="00F267AD" w:rsidRPr="00F267AD" w:rsidRDefault="00F267AD" w:rsidP="00F267AD">
      <w:pPr>
        <w:pStyle w:val="Odstavecseseznamem"/>
        <w:spacing w:after="0" w:line="240" w:lineRule="auto"/>
        <w:rPr>
          <w:rFonts w:cs="Times New Roman"/>
        </w:rPr>
      </w:pPr>
      <w:r w:rsidRPr="00F267AD">
        <w:rPr>
          <w:rFonts w:cs="Times New Roman"/>
        </w:rPr>
        <w:t xml:space="preserve">2 dny předem, pokud se nejedná o mimořádnou situaci.   </w:t>
      </w:r>
    </w:p>
    <w:p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Podmínky výdeje obědů do jídlonosičů:</w:t>
      </w:r>
    </w:p>
    <w:p w:rsidR="00F267AD" w:rsidRPr="00F267AD" w:rsidRDefault="00F267AD" w:rsidP="00581C22">
      <w:pPr>
        <w:pStyle w:val="Odstavecseseznamem"/>
        <w:numPr>
          <w:ilvl w:val="1"/>
          <w:numId w:val="2"/>
        </w:numPr>
        <w:spacing w:after="0" w:line="240" w:lineRule="auto"/>
        <w:ind w:left="993" w:hanging="284"/>
        <w:rPr>
          <w:rFonts w:cs="Times New Roman"/>
        </w:rPr>
      </w:pPr>
      <w:r w:rsidRPr="00F267AD">
        <w:rPr>
          <w:rFonts w:cs="Times New Roman"/>
        </w:rPr>
        <w:t>z bezpečnostních důvodů se jídlo nevydává do skleněných nádob (např. zavařovací lahve,…)</w:t>
      </w:r>
    </w:p>
    <w:p w:rsidR="00F267AD" w:rsidRPr="00F267AD" w:rsidRDefault="00F267AD" w:rsidP="00F267AD">
      <w:pPr>
        <w:pStyle w:val="Odstavecseseznamem"/>
        <w:spacing w:after="0" w:line="240" w:lineRule="auto"/>
        <w:rPr>
          <w:rFonts w:cs="Times New Roman"/>
        </w:rPr>
      </w:pPr>
      <w:r w:rsidRPr="00F267AD">
        <w:rPr>
          <w:rFonts w:cs="Times New Roman"/>
        </w:rPr>
        <w:sym w:font="Symbol" w:char="F02D"/>
      </w:r>
      <w:r w:rsidRPr="00F267AD">
        <w:rPr>
          <w:rFonts w:cs="Times New Roman"/>
        </w:rPr>
        <w:t xml:space="preserve"> takto vydaná strava je určena k okamžité spotřebě</w:t>
      </w:r>
    </w:p>
    <w:p w:rsidR="00F267AD" w:rsidRPr="00F267AD" w:rsidRDefault="00F267AD" w:rsidP="00F267AD">
      <w:pPr>
        <w:spacing w:after="0" w:line="240" w:lineRule="auto"/>
        <w:rPr>
          <w:rFonts w:cs="Times New Roman"/>
          <w:b/>
          <w:u w:val="single"/>
        </w:rPr>
      </w:pPr>
    </w:p>
    <w:p w:rsidR="00F267AD" w:rsidRPr="00F267AD" w:rsidRDefault="00F267AD" w:rsidP="00F267AD">
      <w:pPr>
        <w:spacing w:after="0" w:line="240" w:lineRule="auto"/>
        <w:rPr>
          <w:rFonts w:cs="Times New Roman"/>
          <w:b/>
          <w:u w:val="single"/>
        </w:rPr>
      </w:pPr>
      <w:r w:rsidRPr="00F267AD">
        <w:rPr>
          <w:rFonts w:cs="Times New Roman"/>
          <w:b/>
          <w:u w:val="single"/>
        </w:rPr>
        <w:t>6. Stravování v době nemoci</w:t>
      </w:r>
    </w:p>
    <w:p w:rsidR="00F267AD" w:rsidRPr="00F267AD" w:rsidRDefault="00F267AD" w:rsidP="00F267AD">
      <w:pPr>
        <w:spacing w:after="0" w:line="240" w:lineRule="auto"/>
        <w:rPr>
          <w:rFonts w:cs="Times New Roman"/>
          <w:b/>
          <w:u w:val="single"/>
        </w:rPr>
      </w:pPr>
    </w:p>
    <w:p w:rsidR="00F267AD" w:rsidRPr="00F267AD" w:rsidRDefault="00F267AD" w:rsidP="00581C22">
      <w:pPr>
        <w:pStyle w:val="Odstavecseseznamem"/>
        <w:numPr>
          <w:ilvl w:val="0"/>
          <w:numId w:val="1"/>
        </w:numPr>
        <w:spacing w:after="0" w:line="240" w:lineRule="auto"/>
        <w:ind w:left="709" w:hanging="425"/>
        <w:rPr>
          <w:rFonts w:cs="Times New Roman"/>
        </w:rPr>
      </w:pPr>
      <w:r w:rsidRPr="00F267AD">
        <w:rPr>
          <w:rFonts w:cs="Times New Roman"/>
        </w:rPr>
        <w:t xml:space="preserve">Stravování v době nemoci škola nezajišťuje. Na státem dotovanou stravu je nárok dle zákona č. 561/2004 Sb. pouze v době pobytu dítěte ve škole. V případě nepřítomnosti žáka ve škole z jakéhokoli důvodu, jsou rodiče </w:t>
      </w:r>
      <w:r w:rsidRPr="00F267AD">
        <w:rPr>
          <w:rFonts w:cs="Times New Roman"/>
          <w:b/>
          <w:bCs/>
        </w:rPr>
        <w:t>povinni</w:t>
      </w:r>
      <w:r w:rsidRPr="00F267AD">
        <w:rPr>
          <w:rFonts w:cs="Times New Roman"/>
        </w:rPr>
        <w:t xml:space="preserve"> stravu odhlásit. Pokud tak neučiní, doplatí ostatní náklady. </w:t>
      </w:r>
    </w:p>
    <w:p w:rsidR="00F267AD" w:rsidRPr="00F267AD" w:rsidRDefault="00F267AD" w:rsidP="00581C22">
      <w:pPr>
        <w:pStyle w:val="Odstavecseseznamem"/>
        <w:numPr>
          <w:ilvl w:val="0"/>
          <w:numId w:val="1"/>
        </w:numPr>
        <w:spacing w:after="0" w:line="240" w:lineRule="auto"/>
        <w:ind w:left="709" w:hanging="425"/>
        <w:rPr>
          <w:rFonts w:cs="Times New Roman"/>
        </w:rPr>
      </w:pPr>
      <w:r w:rsidRPr="00F267AD">
        <w:rPr>
          <w:rFonts w:cs="Times New Roman"/>
        </w:rPr>
        <w:t xml:space="preserve">Oběd pro dítě je možno vzít </w:t>
      </w:r>
      <w:r w:rsidR="00A011D9">
        <w:rPr>
          <w:rFonts w:cs="Times New Roman"/>
          <w:b/>
        </w:rPr>
        <w:t xml:space="preserve">jen 1. den </w:t>
      </w:r>
      <w:r w:rsidRPr="00F267AD">
        <w:rPr>
          <w:rFonts w:cs="Times New Roman"/>
          <w:b/>
        </w:rPr>
        <w:t>nepřítomnosti ve škole</w:t>
      </w:r>
      <w:r w:rsidRPr="00F267AD">
        <w:rPr>
          <w:rFonts w:cs="Times New Roman"/>
        </w:rPr>
        <w:t>, pouze do čistých nádob.</w:t>
      </w:r>
    </w:p>
    <w:p w:rsidR="00F267AD" w:rsidRPr="00F267AD" w:rsidRDefault="00F267AD" w:rsidP="00F267AD">
      <w:pPr>
        <w:spacing w:after="0" w:line="240" w:lineRule="auto"/>
        <w:rPr>
          <w:rFonts w:cs="Times New Roman"/>
        </w:rPr>
      </w:pPr>
    </w:p>
    <w:p w:rsidR="00F267AD" w:rsidRPr="00F267AD" w:rsidRDefault="00F267AD" w:rsidP="00F267AD">
      <w:pPr>
        <w:spacing w:after="0" w:line="240" w:lineRule="auto"/>
        <w:rPr>
          <w:rFonts w:cs="Times New Roman"/>
          <w:b/>
          <w:u w:val="single"/>
        </w:rPr>
      </w:pPr>
      <w:r w:rsidRPr="00F267AD">
        <w:rPr>
          <w:rFonts w:cs="Times New Roman"/>
          <w:b/>
          <w:u w:val="single"/>
        </w:rPr>
        <w:t>7. Pokladna školní jídelny (tel.: 378 027 239)</w:t>
      </w:r>
    </w:p>
    <w:p w:rsidR="00F267AD" w:rsidRPr="00F267AD" w:rsidRDefault="00F267AD" w:rsidP="00F267AD">
      <w:pPr>
        <w:spacing w:after="0" w:line="240" w:lineRule="auto"/>
        <w:rPr>
          <w:rFonts w:cs="Times New Roman"/>
          <w:b/>
          <w:u w:val="single"/>
        </w:rPr>
      </w:pPr>
    </w:p>
    <w:tbl>
      <w:tblPr>
        <w:tblStyle w:val="Mkatabulky"/>
        <w:tblW w:w="0" w:type="auto"/>
        <w:tblLook w:val="04A0" w:firstRow="1" w:lastRow="0" w:firstColumn="1" w:lastColumn="0" w:noHBand="0" w:noVBand="1"/>
      </w:tblPr>
      <w:tblGrid>
        <w:gridCol w:w="4606"/>
        <w:gridCol w:w="2303"/>
        <w:gridCol w:w="2303"/>
      </w:tblGrid>
      <w:tr w:rsidR="00F267AD" w:rsidRPr="00F267AD" w:rsidTr="00A011D9">
        <w:tc>
          <w:tcPr>
            <w:tcW w:w="4606" w:type="dxa"/>
          </w:tcPr>
          <w:p w:rsidR="00F267AD" w:rsidRPr="00F267AD" w:rsidRDefault="00F267AD" w:rsidP="00A011D9">
            <w:pPr>
              <w:pStyle w:val="Odstavecseseznamem"/>
              <w:ind w:left="0"/>
              <w:jc w:val="center"/>
              <w:rPr>
                <w:rFonts w:cs="Times New Roman"/>
              </w:rPr>
            </w:pPr>
            <w:r w:rsidRPr="00F267AD">
              <w:rPr>
                <w:rFonts w:cs="Times New Roman"/>
              </w:rPr>
              <w:t>pondělí</w:t>
            </w:r>
          </w:p>
        </w:tc>
        <w:tc>
          <w:tcPr>
            <w:tcW w:w="2303" w:type="dxa"/>
          </w:tcPr>
          <w:p w:rsidR="00F267AD" w:rsidRPr="00F267AD" w:rsidRDefault="00F267AD" w:rsidP="00A011D9">
            <w:pPr>
              <w:pStyle w:val="Odstavecseseznamem"/>
              <w:ind w:left="0"/>
              <w:jc w:val="center"/>
              <w:rPr>
                <w:rFonts w:cs="Times New Roman"/>
              </w:rPr>
            </w:pPr>
            <w:r w:rsidRPr="00F267AD">
              <w:rPr>
                <w:rFonts w:cs="Times New Roman"/>
              </w:rPr>
              <w:t>6.30 – 8.30</w:t>
            </w:r>
          </w:p>
        </w:tc>
        <w:tc>
          <w:tcPr>
            <w:tcW w:w="2303" w:type="dxa"/>
          </w:tcPr>
          <w:p w:rsidR="00F267AD" w:rsidRPr="00F267AD" w:rsidRDefault="00F267AD" w:rsidP="00A011D9">
            <w:pPr>
              <w:pStyle w:val="Odstavecseseznamem"/>
              <w:ind w:left="0"/>
              <w:jc w:val="center"/>
              <w:rPr>
                <w:rFonts w:cs="Times New Roman"/>
              </w:rPr>
            </w:pPr>
            <w:r w:rsidRPr="00F267AD">
              <w:rPr>
                <w:rFonts w:cs="Times New Roman"/>
              </w:rPr>
              <w:t>11.00 – 14.00</w:t>
            </w:r>
          </w:p>
        </w:tc>
      </w:tr>
      <w:tr w:rsidR="00F267AD" w:rsidRPr="00F267AD" w:rsidTr="00A011D9">
        <w:tc>
          <w:tcPr>
            <w:tcW w:w="4606" w:type="dxa"/>
          </w:tcPr>
          <w:p w:rsidR="00F267AD" w:rsidRPr="00F267AD" w:rsidRDefault="00F267AD" w:rsidP="00A011D9">
            <w:pPr>
              <w:pStyle w:val="Odstavecseseznamem"/>
              <w:ind w:left="0"/>
              <w:jc w:val="center"/>
              <w:rPr>
                <w:rFonts w:cs="Times New Roman"/>
              </w:rPr>
            </w:pPr>
            <w:r w:rsidRPr="00F267AD">
              <w:rPr>
                <w:rFonts w:cs="Times New Roman"/>
              </w:rPr>
              <w:t>úterý – pátek</w:t>
            </w:r>
          </w:p>
        </w:tc>
        <w:tc>
          <w:tcPr>
            <w:tcW w:w="4606" w:type="dxa"/>
            <w:gridSpan w:val="2"/>
          </w:tcPr>
          <w:p w:rsidR="00F267AD" w:rsidRPr="00F267AD" w:rsidRDefault="00F267AD" w:rsidP="00A011D9">
            <w:pPr>
              <w:pStyle w:val="Odstavecseseznamem"/>
              <w:ind w:left="0"/>
              <w:jc w:val="center"/>
              <w:rPr>
                <w:rFonts w:cs="Times New Roman"/>
              </w:rPr>
            </w:pPr>
            <w:r w:rsidRPr="00F267AD">
              <w:rPr>
                <w:rFonts w:cs="Times New Roman"/>
              </w:rPr>
              <w:t>6.30 – 8.30</w:t>
            </w:r>
          </w:p>
        </w:tc>
      </w:tr>
    </w:tbl>
    <w:p w:rsidR="00F267AD" w:rsidRPr="00F267AD" w:rsidRDefault="00F267AD" w:rsidP="00F267AD">
      <w:pPr>
        <w:pStyle w:val="Odstavecseseznamem"/>
        <w:spacing w:after="0" w:line="240" w:lineRule="auto"/>
        <w:ind w:left="0"/>
        <w:rPr>
          <w:rFonts w:cs="Times New Roman"/>
        </w:rPr>
      </w:pPr>
    </w:p>
    <w:p w:rsidR="00F267AD" w:rsidRPr="00F267AD" w:rsidRDefault="00F267AD" w:rsidP="00F267AD">
      <w:pPr>
        <w:pStyle w:val="Odstavecseseznamem"/>
        <w:spacing w:after="0" w:line="240" w:lineRule="auto"/>
        <w:ind w:left="0"/>
        <w:rPr>
          <w:rFonts w:cs="Times New Roman"/>
        </w:rPr>
      </w:pPr>
      <w:r w:rsidRPr="00F267AD">
        <w:rPr>
          <w:rFonts w:cs="Times New Roman"/>
        </w:rPr>
        <w:t>Zde obdržíte další informace ohledně stravování a můžete uplatnit svoje připomínky. Doklady o zaplacení, které obdržíte v pokladně, uschovejte pro případ reklamace.</w:t>
      </w:r>
    </w:p>
    <w:p w:rsidR="00F267AD" w:rsidRPr="00F267AD" w:rsidRDefault="00F267AD" w:rsidP="00F267AD">
      <w:pPr>
        <w:pStyle w:val="Odstavecseseznamem"/>
        <w:spacing w:after="0" w:line="240" w:lineRule="auto"/>
        <w:ind w:left="0"/>
        <w:rPr>
          <w:rFonts w:cs="Times New Roman"/>
        </w:rPr>
      </w:pPr>
    </w:p>
    <w:p w:rsidR="00F267AD" w:rsidRPr="00F267AD" w:rsidRDefault="00F267AD" w:rsidP="00F267AD">
      <w:pPr>
        <w:spacing w:after="0" w:line="240" w:lineRule="auto"/>
        <w:rPr>
          <w:rFonts w:cs="Times New Roman"/>
          <w:b/>
          <w:u w:val="single"/>
        </w:rPr>
      </w:pPr>
      <w:r w:rsidRPr="00F267AD">
        <w:rPr>
          <w:rFonts w:cs="Times New Roman"/>
          <w:b/>
          <w:u w:val="single"/>
        </w:rPr>
        <w:t>8. Úhrada stravného</w:t>
      </w:r>
    </w:p>
    <w:p w:rsidR="00F267AD" w:rsidRPr="00F267AD" w:rsidRDefault="00F267AD" w:rsidP="00F267AD">
      <w:pPr>
        <w:spacing w:after="0" w:line="240" w:lineRule="auto"/>
        <w:rPr>
          <w:rFonts w:cs="Times New Roman"/>
          <w:b/>
          <w:u w:val="single"/>
        </w:rPr>
      </w:pPr>
    </w:p>
    <w:p w:rsidR="00F267AD" w:rsidRPr="00F267AD" w:rsidRDefault="00F267AD" w:rsidP="00581C22">
      <w:pPr>
        <w:pStyle w:val="Odstavecseseznamem"/>
        <w:numPr>
          <w:ilvl w:val="0"/>
          <w:numId w:val="3"/>
        </w:numPr>
        <w:spacing w:after="0" w:line="240" w:lineRule="auto"/>
        <w:rPr>
          <w:rFonts w:cs="Times New Roman"/>
          <w:i/>
          <w:u w:val="single"/>
        </w:rPr>
      </w:pPr>
      <w:r w:rsidRPr="00F267AD">
        <w:rPr>
          <w:rFonts w:cs="Times New Roman"/>
          <w:i/>
          <w:u w:val="single"/>
        </w:rPr>
        <w:t>možnosti úhrady:</w:t>
      </w:r>
    </w:p>
    <w:p w:rsidR="00F267AD" w:rsidRPr="00F267AD" w:rsidRDefault="00F267AD" w:rsidP="00581C22">
      <w:pPr>
        <w:pStyle w:val="Odstavecseseznamem"/>
        <w:numPr>
          <w:ilvl w:val="0"/>
          <w:numId w:val="13"/>
        </w:numPr>
        <w:spacing w:after="0" w:line="240" w:lineRule="auto"/>
        <w:rPr>
          <w:rFonts w:cs="Times New Roman"/>
        </w:rPr>
      </w:pPr>
      <w:r w:rsidRPr="00F267AD">
        <w:rPr>
          <w:rFonts w:cs="Times New Roman"/>
        </w:rPr>
        <w:t>inkasem</w:t>
      </w:r>
    </w:p>
    <w:p w:rsidR="00F267AD" w:rsidRPr="00F267AD" w:rsidRDefault="00F267AD" w:rsidP="00581C22">
      <w:pPr>
        <w:pStyle w:val="Odstavecseseznamem"/>
        <w:numPr>
          <w:ilvl w:val="0"/>
          <w:numId w:val="14"/>
        </w:numPr>
        <w:spacing w:after="0" w:line="240" w:lineRule="auto"/>
        <w:rPr>
          <w:rFonts w:cs="Times New Roman"/>
        </w:rPr>
      </w:pPr>
      <w:r w:rsidRPr="00F267AD">
        <w:rPr>
          <w:rFonts w:cs="Times New Roman"/>
        </w:rPr>
        <w:t>bankovním převodem</w:t>
      </w:r>
    </w:p>
    <w:p w:rsidR="00F267AD" w:rsidRPr="00F267AD" w:rsidRDefault="00A011D9" w:rsidP="00581C22">
      <w:pPr>
        <w:pStyle w:val="Odstavecseseznamem"/>
        <w:numPr>
          <w:ilvl w:val="0"/>
          <w:numId w:val="14"/>
        </w:numPr>
        <w:spacing w:after="0" w:line="240" w:lineRule="auto"/>
        <w:rPr>
          <w:rFonts w:cs="Times New Roman"/>
        </w:rPr>
      </w:pPr>
      <w:r w:rsidRPr="00F267AD">
        <w:rPr>
          <w:rFonts w:cs="Times New Roman"/>
        </w:rPr>
        <w:t>fakturou – organizace, které mají se 7.</w:t>
      </w:r>
      <w:r>
        <w:rPr>
          <w:rFonts w:cs="Times New Roman"/>
        </w:rPr>
        <w:t xml:space="preserve"> </w:t>
      </w:r>
      <w:r w:rsidRPr="00F267AD">
        <w:rPr>
          <w:rFonts w:cs="Times New Roman"/>
        </w:rPr>
        <w:t>ZŠ a MŠ uzavřenou smlouvu o stravování</w:t>
      </w:r>
    </w:p>
    <w:p w:rsidR="00F267AD" w:rsidRPr="00F267AD" w:rsidRDefault="00F267AD" w:rsidP="00581C22">
      <w:pPr>
        <w:pStyle w:val="Odstavecseseznamem"/>
        <w:numPr>
          <w:ilvl w:val="0"/>
          <w:numId w:val="13"/>
        </w:numPr>
        <w:spacing w:after="0" w:line="240" w:lineRule="auto"/>
        <w:rPr>
          <w:rFonts w:cs="Times New Roman"/>
        </w:rPr>
      </w:pPr>
      <w:r w:rsidRPr="00F267AD">
        <w:rPr>
          <w:rFonts w:cs="Times New Roman"/>
        </w:rPr>
        <w:t>hotovostně ve zcela výjimečných případech kanceláři ŠJ během úředních hodin vedoucí školní jídelny</w:t>
      </w:r>
    </w:p>
    <w:p w:rsidR="00F267AD" w:rsidRPr="00F267AD" w:rsidRDefault="00F267AD" w:rsidP="00F267AD">
      <w:pPr>
        <w:pStyle w:val="Odstavecseseznamem"/>
        <w:spacing w:after="0" w:line="240" w:lineRule="auto"/>
        <w:rPr>
          <w:rFonts w:cs="Times New Roman"/>
        </w:rPr>
      </w:pPr>
    </w:p>
    <w:p w:rsidR="00F267AD" w:rsidRPr="00F267AD" w:rsidRDefault="00F267AD" w:rsidP="00581C22">
      <w:pPr>
        <w:pStyle w:val="Odstavecseseznamem"/>
        <w:numPr>
          <w:ilvl w:val="0"/>
          <w:numId w:val="3"/>
        </w:numPr>
        <w:spacing w:after="0" w:line="240" w:lineRule="auto"/>
        <w:rPr>
          <w:rFonts w:cs="Times New Roman"/>
          <w:i/>
          <w:u w:val="single"/>
        </w:rPr>
      </w:pPr>
      <w:r w:rsidRPr="00F267AD">
        <w:rPr>
          <w:rFonts w:cs="Times New Roman"/>
          <w:i/>
          <w:u w:val="single"/>
        </w:rPr>
        <w:t>pravidla placení:</w:t>
      </w:r>
    </w:p>
    <w:p w:rsidR="00F267AD" w:rsidRDefault="00F267AD" w:rsidP="00581C22">
      <w:pPr>
        <w:pStyle w:val="Odstavecseseznamem"/>
        <w:numPr>
          <w:ilvl w:val="0"/>
          <w:numId w:val="15"/>
        </w:numPr>
        <w:spacing w:after="0" w:line="240" w:lineRule="auto"/>
        <w:ind w:left="714" w:hanging="357"/>
        <w:rPr>
          <w:rFonts w:cs="Times New Roman"/>
        </w:rPr>
      </w:pPr>
      <w:r w:rsidRPr="00F267AD">
        <w:rPr>
          <w:rFonts w:cs="Times New Roman"/>
        </w:rPr>
        <w:t xml:space="preserve">Na začátku školního roku se inkasuje z účtů záloha ve výši 800,-Kč, která je po ukončení školního roku vyúčtována. Tato záloha slouží k uhrazení stravného po dobu </w:t>
      </w:r>
      <w:r w:rsidR="00A011D9" w:rsidRPr="00F267AD">
        <w:rPr>
          <w:rFonts w:cs="Times New Roman"/>
        </w:rPr>
        <w:t>od 1. dne</w:t>
      </w:r>
      <w:r w:rsidRPr="00F267AD">
        <w:rPr>
          <w:rFonts w:cs="Times New Roman"/>
        </w:rPr>
        <w:t xml:space="preserve"> v</w:t>
      </w:r>
      <w:r>
        <w:rPr>
          <w:rFonts w:cs="Times New Roman"/>
        </w:rPr>
        <w:t> </w:t>
      </w:r>
      <w:r w:rsidRPr="00F267AD">
        <w:rPr>
          <w:rFonts w:cs="Times New Roman"/>
        </w:rPr>
        <w:t>měsíci</w:t>
      </w:r>
    </w:p>
    <w:p w:rsidR="00F267AD" w:rsidRPr="00357831" w:rsidRDefault="00F267AD" w:rsidP="00357831">
      <w:pPr>
        <w:spacing w:after="0" w:line="240" w:lineRule="auto"/>
        <w:ind w:left="709"/>
        <w:rPr>
          <w:rFonts w:cs="Times New Roman"/>
        </w:rPr>
      </w:pPr>
      <w:r w:rsidRPr="00357831">
        <w:rPr>
          <w:rFonts w:cs="Times New Roman"/>
        </w:rPr>
        <w:t xml:space="preserve">až do </w:t>
      </w:r>
      <w:r w:rsidR="00A011D9" w:rsidRPr="00357831">
        <w:rPr>
          <w:rFonts w:cs="Times New Roman"/>
        </w:rPr>
        <w:t>18. dne</w:t>
      </w:r>
      <w:r w:rsidRPr="00357831">
        <w:rPr>
          <w:rFonts w:cs="Times New Roman"/>
        </w:rPr>
        <w:t xml:space="preserve"> v následujícího měsíce, kdy bude skutečně projedená částka za stravné převedena z účtu strávníka na účet ŠJ. Během školního roku platí rodiče vždy jen za přihlášené obědy, strávníci platící z účtů jsou přihlašováni automaticky, zajišťují si pouze odhlašování obědů.</w:t>
      </w:r>
    </w:p>
    <w:p w:rsidR="00F267AD" w:rsidRPr="00F267AD" w:rsidRDefault="00F267AD" w:rsidP="00581C22">
      <w:pPr>
        <w:pStyle w:val="Odstavecseseznamem"/>
        <w:numPr>
          <w:ilvl w:val="0"/>
          <w:numId w:val="15"/>
        </w:numPr>
        <w:spacing w:after="0" w:line="240" w:lineRule="auto"/>
        <w:rPr>
          <w:rFonts w:cs="Times New Roman"/>
        </w:rPr>
      </w:pPr>
      <w:r w:rsidRPr="00F267AD">
        <w:rPr>
          <w:rFonts w:cs="Times New Roman"/>
        </w:rPr>
        <w:t>Zákonní zástupci si kontrolují při bezhotovostní úhradě odchozí platby</w:t>
      </w:r>
    </w:p>
    <w:p w:rsidR="00527E67" w:rsidRPr="00357831" w:rsidRDefault="00A011D9" w:rsidP="00581C22">
      <w:pPr>
        <w:pStyle w:val="Odstavecseseznamem"/>
        <w:numPr>
          <w:ilvl w:val="0"/>
          <w:numId w:val="15"/>
        </w:numPr>
        <w:spacing w:after="0" w:line="240" w:lineRule="auto"/>
        <w:rPr>
          <w:rFonts w:cs="Times New Roman"/>
        </w:rPr>
      </w:pPr>
      <w:r w:rsidRPr="00F267AD">
        <w:rPr>
          <w:rFonts w:cs="Times New Roman"/>
        </w:rPr>
        <w:t>V případě ukončení školní docházky žáka z důvodu přechodu dítěte do jiného</w:t>
      </w:r>
      <w:r>
        <w:rPr>
          <w:rFonts w:cs="Times New Roman"/>
        </w:rPr>
        <w:t xml:space="preserve"> školského zařízení </w:t>
      </w:r>
      <w:r w:rsidRPr="00F267AD">
        <w:rPr>
          <w:rFonts w:cs="Times New Roman"/>
        </w:rPr>
        <w:t xml:space="preserve">nebo ze zdravotních či jiných důvodů, jsou rodiče povinni nahlásit tuto změnu v kanceláři vedoucí školní jídelny a následně zrušit povolení k inkasu na svém účtu. </w:t>
      </w:r>
    </w:p>
    <w:p w:rsidR="00357831" w:rsidRPr="00357831" w:rsidRDefault="00F267AD" w:rsidP="00581C22">
      <w:pPr>
        <w:pStyle w:val="Odstavecseseznamem"/>
        <w:numPr>
          <w:ilvl w:val="0"/>
          <w:numId w:val="15"/>
        </w:numPr>
        <w:spacing w:after="0" w:line="240" w:lineRule="auto"/>
        <w:rPr>
          <w:rFonts w:cs="Times New Roman"/>
        </w:rPr>
      </w:pPr>
      <w:r w:rsidRPr="00F267AD">
        <w:rPr>
          <w:rFonts w:cs="Times New Roman"/>
        </w:rPr>
        <w:t>Zákonní zástupci jsou povinni si při hotovostních platbách uchovávat doklady o zaplacení stravného</w:t>
      </w:r>
    </w:p>
    <w:p w:rsidR="00F267AD" w:rsidRPr="00357831" w:rsidRDefault="00F267AD" w:rsidP="00581C22">
      <w:pPr>
        <w:pStyle w:val="Odstavecseseznamem"/>
        <w:numPr>
          <w:ilvl w:val="0"/>
          <w:numId w:val="17"/>
        </w:numPr>
        <w:spacing w:after="0" w:line="240" w:lineRule="auto"/>
        <w:ind w:left="709" w:hanging="283"/>
        <w:rPr>
          <w:rFonts w:cs="Times New Roman"/>
        </w:rPr>
      </w:pPr>
      <w:r w:rsidRPr="00357831">
        <w:rPr>
          <w:rFonts w:cs="Times New Roman"/>
        </w:rPr>
        <w:t xml:space="preserve">Po hlavních prázdninách budou všichni strávníci, kteří se již předchozí rok stravovali a platí bezhotovostně, automaticky přihlášeni ke stravování (mimo nultých a prvních ročníků). </w:t>
      </w:r>
      <w:r w:rsidRPr="00357831">
        <w:rPr>
          <w:rFonts w:cs="Times New Roman"/>
          <w:bCs/>
        </w:rPr>
        <w:t xml:space="preserve"> </w:t>
      </w:r>
    </w:p>
    <w:p w:rsidR="00F267AD" w:rsidRPr="00F267AD" w:rsidRDefault="00F267AD" w:rsidP="00F267AD">
      <w:pPr>
        <w:pStyle w:val="Odstavecseseznamem"/>
        <w:spacing w:after="0" w:line="240" w:lineRule="auto"/>
        <w:rPr>
          <w:rFonts w:cs="Times New Roman"/>
        </w:rPr>
      </w:pPr>
    </w:p>
    <w:p w:rsidR="00F267AD" w:rsidRPr="00F267AD" w:rsidRDefault="00F267AD" w:rsidP="00F267AD">
      <w:pPr>
        <w:spacing w:after="0" w:line="240" w:lineRule="auto"/>
        <w:rPr>
          <w:rFonts w:cs="Times New Roman"/>
          <w:bCs/>
        </w:rPr>
      </w:pPr>
      <w:r w:rsidRPr="00F267AD">
        <w:rPr>
          <w:rFonts w:cs="Times New Roman"/>
          <w:b/>
          <w:bCs/>
          <w:u w:val="single"/>
        </w:rPr>
        <w:t>9. Přihlašování a odhlašování obědů</w:t>
      </w:r>
    </w:p>
    <w:p w:rsidR="00F267AD" w:rsidRPr="00F267AD" w:rsidRDefault="00F267AD" w:rsidP="00F267AD">
      <w:pPr>
        <w:spacing w:after="0" w:line="240" w:lineRule="auto"/>
        <w:ind w:left="-360" w:firstLine="360"/>
        <w:rPr>
          <w:rFonts w:cs="Times New Roman"/>
          <w:b/>
          <w:bCs/>
          <w:u w:val="single"/>
        </w:rPr>
      </w:pPr>
    </w:p>
    <w:p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 xml:space="preserve">Přihlášení a odhlášení obědů je možno provést osobně v  kanceláři ŠJ v úředních </w:t>
      </w:r>
    </w:p>
    <w:p w:rsidR="00F267AD" w:rsidRPr="00F267AD" w:rsidRDefault="00F267AD" w:rsidP="00F267AD">
      <w:pPr>
        <w:pStyle w:val="Odstavecseseznamem"/>
        <w:spacing w:after="0" w:line="240" w:lineRule="auto"/>
        <w:rPr>
          <w:rFonts w:cs="Times New Roman"/>
        </w:rPr>
      </w:pPr>
      <w:r w:rsidRPr="00F267AD">
        <w:rPr>
          <w:rFonts w:cs="Times New Roman"/>
        </w:rPr>
        <w:t>hodinách, telefonicky na čísle 378 027 239 (popř. na záznamník ŠJ.), nebo prostřednictvím webových stránek </w:t>
      </w:r>
      <w:hyperlink r:id="rId8" w:history="1">
        <w:r w:rsidRPr="00F267AD">
          <w:rPr>
            <w:rStyle w:val="Hypertextovodkaz"/>
            <w:rFonts w:cs="Times New Roman"/>
          </w:rPr>
          <w:t>www.strava.cz</w:t>
        </w:r>
      </w:hyperlink>
      <w:r w:rsidRPr="00F267AD">
        <w:rPr>
          <w:rFonts w:cs="Times New Roman"/>
        </w:rPr>
        <w:t xml:space="preserve"> .</w:t>
      </w:r>
    </w:p>
    <w:p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Obědy se přihlašují nebo odhlašují nejpozději den předem do 14.00</w:t>
      </w:r>
    </w:p>
    <w:p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V případě pokračující nepřítomnosti strávníka, je nutné odhlášku obědů prodloužit.</w:t>
      </w:r>
    </w:p>
    <w:p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 xml:space="preserve">Neodhlášené obědy propadají bez nároku na vrácení stravného. </w:t>
      </w:r>
    </w:p>
    <w:p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bCs/>
        </w:rPr>
        <w:t>Poslední 3 stravné dny školního roku a kalendářního roku se obědy nepřihlašují ani neodhlašují</w:t>
      </w:r>
      <w:r w:rsidRPr="00F267AD">
        <w:rPr>
          <w:rFonts w:cs="Times New Roman"/>
        </w:rPr>
        <w:t xml:space="preserve"> z důvodu uzávěrky roku (nulování finanční normy).</w:t>
      </w:r>
    </w:p>
    <w:p w:rsidR="00F267AD" w:rsidRPr="00F267AD" w:rsidRDefault="00F267AD" w:rsidP="00F267AD">
      <w:pPr>
        <w:spacing w:after="0" w:line="240" w:lineRule="auto"/>
        <w:rPr>
          <w:rFonts w:cs="Times New Roman"/>
        </w:rPr>
      </w:pPr>
    </w:p>
    <w:p w:rsidR="00F267AD" w:rsidRPr="00F267AD" w:rsidRDefault="00F267AD" w:rsidP="00F267AD">
      <w:pPr>
        <w:spacing w:after="0" w:line="240" w:lineRule="auto"/>
        <w:rPr>
          <w:rFonts w:cs="Times New Roman"/>
          <w:b/>
          <w:u w:val="single"/>
        </w:rPr>
      </w:pPr>
      <w:r w:rsidRPr="00F267AD">
        <w:rPr>
          <w:rFonts w:cs="Times New Roman"/>
          <w:b/>
          <w:u w:val="single"/>
        </w:rPr>
        <w:t>10. Kreditní karta</w:t>
      </w:r>
    </w:p>
    <w:p w:rsidR="00F267AD" w:rsidRPr="00F267AD" w:rsidRDefault="00F267AD" w:rsidP="00F267AD">
      <w:pPr>
        <w:pStyle w:val="Odstavecseseznamem"/>
        <w:spacing w:after="0" w:line="240" w:lineRule="auto"/>
        <w:ind w:left="709"/>
        <w:rPr>
          <w:rFonts w:cs="Times New Roman"/>
        </w:rPr>
      </w:pPr>
    </w:p>
    <w:p w:rsidR="00F267AD" w:rsidRPr="00F267AD" w:rsidRDefault="00F267AD" w:rsidP="00581C22">
      <w:pPr>
        <w:pStyle w:val="Odstavecseseznamem"/>
        <w:numPr>
          <w:ilvl w:val="0"/>
          <w:numId w:val="5"/>
        </w:numPr>
        <w:spacing w:after="0" w:line="240" w:lineRule="auto"/>
        <w:ind w:left="709" w:hanging="283"/>
        <w:rPr>
          <w:rFonts w:cs="Times New Roman"/>
        </w:rPr>
      </w:pPr>
      <w:r w:rsidRPr="00F267AD">
        <w:rPr>
          <w:rFonts w:cs="Times New Roman"/>
        </w:rPr>
        <w:t xml:space="preserve">Kreditní kartu </w:t>
      </w:r>
      <w:r w:rsidR="00A011D9" w:rsidRPr="00F267AD">
        <w:rPr>
          <w:rFonts w:cs="Times New Roman"/>
        </w:rPr>
        <w:t>obdrží strávník</w:t>
      </w:r>
      <w:r w:rsidRPr="00F267AD">
        <w:rPr>
          <w:rFonts w:cs="Times New Roman"/>
        </w:rPr>
        <w:t xml:space="preserve"> za poplatek 35,-Kč v kanceláři ŠJ.</w:t>
      </w:r>
    </w:p>
    <w:p w:rsidR="00F267AD" w:rsidRPr="00F267AD" w:rsidRDefault="00F267AD" w:rsidP="00581C22">
      <w:pPr>
        <w:pStyle w:val="Odstavecseseznamem"/>
        <w:numPr>
          <w:ilvl w:val="0"/>
          <w:numId w:val="5"/>
        </w:numPr>
        <w:spacing w:after="0" w:line="240" w:lineRule="auto"/>
        <w:ind w:left="709" w:hanging="283"/>
        <w:rPr>
          <w:rFonts w:cs="Times New Roman"/>
        </w:rPr>
      </w:pPr>
      <w:r w:rsidRPr="00F267AD">
        <w:rPr>
          <w:rFonts w:cs="Times New Roman"/>
        </w:rPr>
        <w:t>Kreditní karta slouží k objednávání a vydávání obědů prostřednictvím snímače v prostorách školní jídelny</w:t>
      </w:r>
    </w:p>
    <w:p w:rsidR="00F267AD" w:rsidRPr="00F267AD" w:rsidRDefault="00F267AD" w:rsidP="00581C22">
      <w:pPr>
        <w:pStyle w:val="Odstavecseseznamem"/>
        <w:numPr>
          <w:ilvl w:val="0"/>
          <w:numId w:val="5"/>
        </w:numPr>
        <w:spacing w:after="0" w:line="240" w:lineRule="auto"/>
        <w:ind w:left="709" w:hanging="283"/>
        <w:rPr>
          <w:rFonts w:cs="Times New Roman"/>
        </w:rPr>
      </w:pPr>
      <w:r w:rsidRPr="00F267AD">
        <w:rPr>
          <w:rFonts w:cs="Times New Roman"/>
        </w:rPr>
        <w:t xml:space="preserve">Ztrátu kreditní karty je strávník ve vlastním zájmu povinen neprodleně ohlásit vedoucí ŠJ a zároveň koupit novou. </w:t>
      </w:r>
    </w:p>
    <w:p w:rsidR="00F267AD" w:rsidRPr="00F267AD" w:rsidRDefault="00F267AD" w:rsidP="00581C22">
      <w:pPr>
        <w:pStyle w:val="Odstavecseseznamem"/>
        <w:numPr>
          <w:ilvl w:val="0"/>
          <w:numId w:val="5"/>
        </w:numPr>
        <w:spacing w:after="0" w:line="240" w:lineRule="auto"/>
        <w:ind w:left="709" w:hanging="283"/>
        <w:rPr>
          <w:rFonts w:cs="Times New Roman"/>
        </w:rPr>
      </w:pPr>
      <w:r w:rsidRPr="00F267AD">
        <w:rPr>
          <w:rFonts w:cs="Times New Roman"/>
        </w:rPr>
        <w:t>Není přípustné vkládat do snímače kartu jakkoli poničenou</w:t>
      </w:r>
    </w:p>
    <w:p w:rsidR="00F267AD" w:rsidRPr="00F267AD" w:rsidRDefault="00F267AD" w:rsidP="00581C22">
      <w:pPr>
        <w:pStyle w:val="Odstavecseseznamem"/>
        <w:numPr>
          <w:ilvl w:val="0"/>
          <w:numId w:val="5"/>
        </w:numPr>
        <w:spacing w:after="0" w:line="240" w:lineRule="auto"/>
        <w:ind w:left="709" w:hanging="283"/>
        <w:rPr>
          <w:rFonts w:cs="Times New Roman"/>
        </w:rPr>
      </w:pPr>
      <w:r w:rsidRPr="00F267AD">
        <w:rPr>
          <w:rFonts w:cs="Times New Roman"/>
        </w:rPr>
        <w:t>V případě, že strávník má zaplacené obědy a kartu zapomněl, obdrží oběd dle uvážení pracovnice na výdeji obědů.</w:t>
      </w:r>
    </w:p>
    <w:p w:rsidR="00F267AD" w:rsidRPr="00F267AD" w:rsidRDefault="00F267AD" w:rsidP="00F267AD">
      <w:pPr>
        <w:spacing w:after="0" w:line="240" w:lineRule="auto"/>
        <w:rPr>
          <w:rFonts w:cs="Times New Roman"/>
        </w:rPr>
      </w:pPr>
      <w:r w:rsidRPr="00F267AD">
        <w:rPr>
          <w:rFonts w:cs="Times New Roman"/>
        </w:rPr>
        <w:t xml:space="preserve">         .      </w:t>
      </w:r>
    </w:p>
    <w:p w:rsidR="00F267AD" w:rsidRPr="00B46997" w:rsidRDefault="00F267AD" w:rsidP="00F267AD">
      <w:pPr>
        <w:spacing w:after="0" w:line="240" w:lineRule="auto"/>
        <w:rPr>
          <w:rFonts w:cs="Times New Roman"/>
          <w:b/>
          <w:u w:val="single"/>
        </w:rPr>
      </w:pPr>
      <w:r w:rsidRPr="00B46997">
        <w:rPr>
          <w:rFonts w:cs="Times New Roman"/>
          <w:b/>
          <w:u w:val="single"/>
        </w:rPr>
        <w:t>11. Volba jídla a objednávkový systém</w:t>
      </w:r>
    </w:p>
    <w:p w:rsidR="00F267AD" w:rsidRPr="00F267AD" w:rsidRDefault="00F267AD" w:rsidP="00F267AD">
      <w:pPr>
        <w:spacing w:after="0" w:line="240" w:lineRule="auto"/>
        <w:rPr>
          <w:rFonts w:cs="Times New Roman"/>
          <w:b/>
        </w:rPr>
      </w:pPr>
    </w:p>
    <w:p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Školní jídelna vaří standar</w:t>
      </w:r>
      <w:r w:rsidR="00522F9B">
        <w:rPr>
          <w:rFonts w:cs="Times New Roman"/>
        </w:rPr>
        <w:t>d</w:t>
      </w:r>
      <w:r w:rsidRPr="00F267AD">
        <w:rPr>
          <w:rFonts w:cs="Times New Roman"/>
        </w:rPr>
        <w:t>ně 2 jídla</w:t>
      </w:r>
    </w:p>
    <w:p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 xml:space="preserve">Pokud jsou obědy zaplacené, je automaticky objednán oběd </w:t>
      </w:r>
      <w:r w:rsidR="00A011D9" w:rsidRPr="00F267AD">
        <w:rPr>
          <w:rFonts w:cs="Times New Roman"/>
        </w:rPr>
        <w:t>č. 1.</w:t>
      </w:r>
      <w:r w:rsidRPr="00F267AD">
        <w:rPr>
          <w:rFonts w:cs="Times New Roman"/>
        </w:rPr>
        <w:t xml:space="preserve"> Volbu obědu č. 2 lze provést přes objednávkový systém, do kterého lze vstoupit přes webové stránky </w:t>
      </w:r>
      <w:hyperlink r:id="rId9" w:history="1">
        <w:r w:rsidRPr="00F267AD">
          <w:rPr>
            <w:rStyle w:val="Hypertextovodkaz"/>
            <w:rFonts w:cs="Times New Roman"/>
          </w:rPr>
          <w:t>www.strava.cz</w:t>
        </w:r>
      </w:hyperlink>
      <w:r w:rsidRPr="00F267AD">
        <w:rPr>
          <w:rFonts w:cs="Times New Roman"/>
        </w:rPr>
        <w:t xml:space="preserve"> , nebo prostřednictvím objednávkového terminálu ve školní jídelně a kreditní karty</w:t>
      </w:r>
    </w:p>
    <w:p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 xml:space="preserve">Pro objednávání a volbu oběda přes webové stránky </w:t>
      </w:r>
      <w:hyperlink r:id="rId10" w:history="1">
        <w:r w:rsidRPr="00F267AD">
          <w:rPr>
            <w:rStyle w:val="Hypertextovodkaz"/>
            <w:rFonts w:cs="Times New Roman"/>
          </w:rPr>
          <w:t>www.strava.cz</w:t>
        </w:r>
      </w:hyperlink>
      <w:r w:rsidRPr="00F267AD">
        <w:rPr>
          <w:rFonts w:cs="Times New Roman"/>
        </w:rPr>
        <w:t xml:space="preserve"> je třeba požádat o vytvoření účtu a přihlašovací údaje vedoucí školní jídelny.</w:t>
      </w:r>
    </w:p>
    <w:p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Objednávání a volbu oběda nelze provést na daný den ale vždy několik dnů dopředu (dle systému, ve kterém se objednávka provádí)</w:t>
      </w:r>
    </w:p>
    <w:p w:rsidR="00F267AD" w:rsidRDefault="00F267AD" w:rsidP="00F267AD">
      <w:pPr>
        <w:pStyle w:val="Odstavecseseznamem"/>
        <w:spacing w:after="0" w:line="240" w:lineRule="auto"/>
        <w:ind w:left="0"/>
        <w:rPr>
          <w:rFonts w:cs="Times New Roman"/>
          <w:b/>
        </w:rPr>
      </w:pPr>
    </w:p>
    <w:p w:rsidR="00F267AD" w:rsidRPr="00B46997" w:rsidRDefault="00F267AD" w:rsidP="00F267AD">
      <w:pPr>
        <w:pStyle w:val="Odstavecseseznamem"/>
        <w:spacing w:after="0" w:line="240" w:lineRule="auto"/>
        <w:ind w:left="0"/>
        <w:rPr>
          <w:rFonts w:cs="Times New Roman"/>
          <w:b/>
          <w:u w:val="single"/>
        </w:rPr>
      </w:pPr>
      <w:r w:rsidRPr="00B46997">
        <w:rPr>
          <w:rFonts w:cs="Times New Roman"/>
          <w:b/>
          <w:u w:val="single"/>
        </w:rPr>
        <w:t>12. Kategorie strávníků a ceny obědů</w:t>
      </w:r>
    </w:p>
    <w:p w:rsidR="00F267AD" w:rsidRPr="00F267AD" w:rsidRDefault="00F267AD" w:rsidP="00F267AD">
      <w:pPr>
        <w:pStyle w:val="Odstavecseseznamem"/>
        <w:spacing w:after="0" w:line="240" w:lineRule="auto"/>
        <w:ind w:left="0"/>
        <w:rPr>
          <w:rFonts w:cs="Times New Roman"/>
          <w:b/>
        </w:rPr>
      </w:pPr>
    </w:p>
    <w:p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kategorie strávníků</w:t>
      </w:r>
    </w:p>
    <w:tbl>
      <w:tblPr>
        <w:tblStyle w:val="Mkatabulky"/>
        <w:tblW w:w="0" w:type="auto"/>
        <w:tblLook w:val="04A0" w:firstRow="1" w:lastRow="0" w:firstColumn="1" w:lastColumn="0" w:noHBand="0" w:noVBand="1"/>
      </w:tblPr>
      <w:tblGrid>
        <w:gridCol w:w="2303"/>
        <w:gridCol w:w="2303"/>
        <w:gridCol w:w="2303"/>
        <w:gridCol w:w="2303"/>
      </w:tblGrid>
      <w:tr w:rsidR="00F267AD" w:rsidRPr="00F267AD" w:rsidTr="00A011D9">
        <w:tc>
          <w:tcPr>
            <w:tcW w:w="2303" w:type="dxa"/>
          </w:tcPr>
          <w:p w:rsidR="00F267AD" w:rsidRPr="00F267AD" w:rsidRDefault="00F267AD" w:rsidP="00A011D9">
            <w:pPr>
              <w:pStyle w:val="Odstavecseseznamem"/>
              <w:ind w:left="0"/>
              <w:rPr>
                <w:rFonts w:cs="Times New Roman"/>
              </w:rPr>
            </w:pPr>
            <w:r w:rsidRPr="00F267AD">
              <w:rPr>
                <w:rFonts w:cs="Times New Roman"/>
              </w:rPr>
              <w:t>MŠ   3 – 6 let</w:t>
            </w:r>
          </w:p>
        </w:tc>
        <w:tc>
          <w:tcPr>
            <w:tcW w:w="2303" w:type="dxa"/>
          </w:tcPr>
          <w:p w:rsidR="00F267AD" w:rsidRPr="00F267AD" w:rsidRDefault="00F267AD" w:rsidP="00EA7392">
            <w:pPr>
              <w:pStyle w:val="Odstavecseseznamem"/>
              <w:ind w:left="0"/>
              <w:jc w:val="center"/>
              <w:rPr>
                <w:rFonts w:cs="Times New Roman"/>
              </w:rPr>
            </w:pPr>
            <w:r w:rsidRPr="00F267AD">
              <w:rPr>
                <w:rFonts w:cs="Times New Roman"/>
              </w:rPr>
              <w:t>3</w:t>
            </w:r>
            <w:r w:rsidR="00EA7392">
              <w:rPr>
                <w:rFonts w:cs="Times New Roman"/>
              </w:rPr>
              <w:t>6</w:t>
            </w:r>
            <w:r w:rsidRPr="00F267AD">
              <w:rPr>
                <w:rFonts w:cs="Times New Roman"/>
              </w:rPr>
              <w:t>,- Kč</w:t>
            </w:r>
          </w:p>
        </w:tc>
        <w:tc>
          <w:tcPr>
            <w:tcW w:w="2303" w:type="dxa"/>
          </w:tcPr>
          <w:p w:rsidR="00F267AD" w:rsidRPr="00F267AD" w:rsidRDefault="00F267AD" w:rsidP="00A011D9">
            <w:pPr>
              <w:pStyle w:val="Odstavecseseznamem"/>
              <w:ind w:left="0"/>
              <w:rPr>
                <w:rFonts w:cs="Times New Roman"/>
              </w:rPr>
            </w:pPr>
            <w:r w:rsidRPr="00F267AD">
              <w:rPr>
                <w:rFonts w:cs="Times New Roman"/>
              </w:rPr>
              <w:t xml:space="preserve">Zaměstnanci </w:t>
            </w:r>
          </w:p>
        </w:tc>
        <w:tc>
          <w:tcPr>
            <w:tcW w:w="2303" w:type="dxa"/>
          </w:tcPr>
          <w:p w:rsidR="00F267AD" w:rsidRPr="00F267AD" w:rsidRDefault="00F267AD" w:rsidP="00EA7392">
            <w:pPr>
              <w:pStyle w:val="Odstavecseseznamem"/>
              <w:ind w:left="0"/>
              <w:jc w:val="center"/>
              <w:rPr>
                <w:rFonts w:cs="Times New Roman"/>
              </w:rPr>
            </w:pPr>
            <w:r w:rsidRPr="00F267AD">
              <w:rPr>
                <w:rFonts w:cs="Times New Roman"/>
              </w:rPr>
              <w:t>3</w:t>
            </w:r>
            <w:r w:rsidR="00EA7392">
              <w:rPr>
                <w:rFonts w:cs="Times New Roman"/>
              </w:rPr>
              <w:t>2</w:t>
            </w:r>
            <w:r w:rsidRPr="00F267AD">
              <w:rPr>
                <w:rFonts w:cs="Times New Roman"/>
              </w:rPr>
              <w:t>,- Kč</w:t>
            </w:r>
          </w:p>
        </w:tc>
      </w:tr>
      <w:tr w:rsidR="00F267AD" w:rsidRPr="00F267AD" w:rsidTr="00A011D9">
        <w:tc>
          <w:tcPr>
            <w:tcW w:w="2303" w:type="dxa"/>
          </w:tcPr>
          <w:p w:rsidR="00F267AD" w:rsidRPr="00F267AD" w:rsidRDefault="00F267AD" w:rsidP="00A011D9">
            <w:pPr>
              <w:pStyle w:val="Odstavecseseznamem"/>
              <w:ind w:left="0"/>
              <w:rPr>
                <w:rFonts w:cs="Times New Roman"/>
              </w:rPr>
            </w:pPr>
            <w:r w:rsidRPr="00F267AD">
              <w:rPr>
                <w:rFonts w:cs="Times New Roman"/>
              </w:rPr>
              <w:t>MŠ   7 let</w:t>
            </w:r>
          </w:p>
        </w:tc>
        <w:tc>
          <w:tcPr>
            <w:tcW w:w="2303" w:type="dxa"/>
          </w:tcPr>
          <w:p w:rsidR="00F267AD" w:rsidRPr="00F267AD" w:rsidRDefault="00EA7392" w:rsidP="00A011D9">
            <w:pPr>
              <w:pStyle w:val="Odstavecseseznamem"/>
              <w:ind w:left="0"/>
              <w:jc w:val="center"/>
              <w:rPr>
                <w:rFonts w:cs="Times New Roman"/>
              </w:rPr>
            </w:pPr>
            <w:r>
              <w:rPr>
                <w:rFonts w:cs="Times New Roman"/>
              </w:rPr>
              <w:t>40</w:t>
            </w:r>
            <w:r w:rsidR="00F267AD" w:rsidRPr="00F267AD">
              <w:rPr>
                <w:rFonts w:cs="Times New Roman"/>
              </w:rPr>
              <w:t>,- Kč</w:t>
            </w:r>
          </w:p>
        </w:tc>
        <w:tc>
          <w:tcPr>
            <w:tcW w:w="2303" w:type="dxa"/>
          </w:tcPr>
          <w:p w:rsidR="00F267AD" w:rsidRPr="00F267AD" w:rsidRDefault="00F267AD" w:rsidP="00A011D9">
            <w:pPr>
              <w:pStyle w:val="Odstavecseseznamem"/>
              <w:ind w:left="0"/>
              <w:rPr>
                <w:rFonts w:cs="Times New Roman"/>
              </w:rPr>
            </w:pPr>
            <w:r w:rsidRPr="00F267AD">
              <w:rPr>
                <w:rFonts w:cs="Times New Roman"/>
              </w:rPr>
              <w:t xml:space="preserve">Cizí </w:t>
            </w:r>
            <w:r w:rsidR="00A011D9" w:rsidRPr="00F267AD">
              <w:rPr>
                <w:rFonts w:cs="Times New Roman"/>
              </w:rPr>
              <w:t>strávníci</w:t>
            </w:r>
          </w:p>
        </w:tc>
        <w:tc>
          <w:tcPr>
            <w:tcW w:w="2303" w:type="dxa"/>
          </w:tcPr>
          <w:p w:rsidR="00F267AD" w:rsidRPr="00F267AD" w:rsidRDefault="00F267AD" w:rsidP="00EA7392">
            <w:pPr>
              <w:pStyle w:val="Odstavecseseznamem"/>
              <w:ind w:left="0"/>
              <w:jc w:val="center"/>
              <w:rPr>
                <w:rFonts w:cs="Times New Roman"/>
              </w:rPr>
            </w:pPr>
            <w:r w:rsidRPr="00F267AD">
              <w:rPr>
                <w:rFonts w:cs="Times New Roman"/>
              </w:rPr>
              <w:t>5</w:t>
            </w:r>
            <w:r w:rsidR="00EA7392">
              <w:rPr>
                <w:rFonts w:cs="Times New Roman"/>
              </w:rPr>
              <w:t>9</w:t>
            </w:r>
            <w:r w:rsidRPr="00F267AD">
              <w:rPr>
                <w:rFonts w:cs="Times New Roman"/>
              </w:rPr>
              <w:t>,- Kč</w:t>
            </w:r>
          </w:p>
        </w:tc>
      </w:tr>
      <w:tr w:rsidR="00F267AD" w:rsidRPr="00F267AD" w:rsidTr="00A011D9">
        <w:tc>
          <w:tcPr>
            <w:tcW w:w="2303" w:type="dxa"/>
          </w:tcPr>
          <w:p w:rsidR="00F267AD" w:rsidRPr="00F267AD" w:rsidRDefault="00F267AD" w:rsidP="00A011D9">
            <w:pPr>
              <w:pStyle w:val="Odstavecseseznamem"/>
              <w:ind w:left="0"/>
              <w:rPr>
                <w:rFonts w:cs="Times New Roman"/>
              </w:rPr>
            </w:pPr>
            <w:r w:rsidRPr="00F267AD">
              <w:rPr>
                <w:rFonts w:cs="Times New Roman"/>
              </w:rPr>
              <w:t>ZŠ    7 – 10 let</w:t>
            </w:r>
          </w:p>
        </w:tc>
        <w:tc>
          <w:tcPr>
            <w:tcW w:w="2303" w:type="dxa"/>
          </w:tcPr>
          <w:p w:rsidR="00F267AD" w:rsidRPr="00F267AD" w:rsidRDefault="00F267AD" w:rsidP="00EA7392">
            <w:pPr>
              <w:pStyle w:val="Odstavecseseznamem"/>
              <w:ind w:left="0"/>
              <w:jc w:val="center"/>
              <w:rPr>
                <w:rFonts w:cs="Times New Roman"/>
              </w:rPr>
            </w:pPr>
            <w:r w:rsidRPr="00F267AD">
              <w:rPr>
                <w:rFonts w:cs="Times New Roman"/>
              </w:rPr>
              <w:t>2</w:t>
            </w:r>
            <w:r w:rsidR="00EA7392">
              <w:rPr>
                <w:rFonts w:cs="Times New Roman"/>
              </w:rPr>
              <w:t>8</w:t>
            </w:r>
            <w:r w:rsidRPr="00F267AD">
              <w:rPr>
                <w:rFonts w:cs="Times New Roman"/>
              </w:rPr>
              <w:t>,- Kč</w:t>
            </w:r>
          </w:p>
        </w:tc>
        <w:tc>
          <w:tcPr>
            <w:tcW w:w="2303" w:type="dxa"/>
          </w:tcPr>
          <w:p w:rsidR="00F267AD" w:rsidRPr="00F267AD" w:rsidRDefault="00F267AD" w:rsidP="00A011D9">
            <w:pPr>
              <w:pStyle w:val="Odstavecseseznamem"/>
              <w:ind w:left="0"/>
              <w:rPr>
                <w:rFonts w:cs="Times New Roman"/>
              </w:rPr>
            </w:pPr>
          </w:p>
        </w:tc>
        <w:tc>
          <w:tcPr>
            <w:tcW w:w="2303" w:type="dxa"/>
          </w:tcPr>
          <w:p w:rsidR="00F267AD" w:rsidRPr="00F267AD" w:rsidRDefault="00F267AD" w:rsidP="00A011D9">
            <w:pPr>
              <w:pStyle w:val="Odstavecseseznamem"/>
              <w:ind w:left="0"/>
              <w:jc w:val="center"/>
              <w:rPr>
                <w:rFonts w:cs="Times New Roman"/>
              </w:rPr>
            </w:pPr>
          </w:p>
        </w:tc>
      </w:tr>
      <w:tr w:rsidR="00F267AD" w:rsidRPr="00F267AD" w:rsidTr="00A011D9">
        <w:tc>
          <w:tcPr>
            <w:tcW w:w="2303" w:type="dxa"/>
          </w:tcPr>
          <w:p w:rsidR="00F267AD" w:rsidRPr="00F267AD" w:rsidRDefault="00F267AD" w:rsidP="00A011D9">
            <w:pPr>
              <w:pStyle w:val="Odstavecseseznamem"/>
              <w:ind w:left="0"/>
              <w:rPr>
                <w:rFonts w:cs="Times New Roman"/>
              </w:rPr>
            </w:pPr>
            <w:r w:rsidRPr="00F267AD">
              <w:rPr>
                <w:rFonts w:cs="Times New Roman"/>
              </w:rPr>
              <w:t>ZŠ   11 – 14 let</w:t>
            </w:r>
          </w:p>
        </w:tc>
        <w:tc>
          <w:tcPr>
            <w:tcW w:w="2303" w:type="dxa"/>
          </w:tcPr>
          <w:p w:rsidR="00F267AD" w:rsidRPr="00F267AD" w:rsidRDefault="00EA7392" w:rsidP="00A011D9">
            <w:pPr>
              <w:pStyle w:val="Odstavecseseznamem"/>
              <w:ind w:left="0"/>
              <w:jc w:val="center"/>
              <w:rPr>
                <w:rFonts w:cs="Times New Roman"/>
              </w:rPr>
            </w:pPr>
            <w:r>
              <w:rPr>
                <w:rFonts w:cs="Times New Roman"/>
              </w:rPr>
              <w:t>30</w:t>
            </w:r>
            <w:r w:rsidR="00F267AD" w:rsidRPr="00F267AD">
              <w:rPr>
                <w:rFonts w:cs="Times New Roman"/>
              </w:rPr>
              <w:t>,- Kč</w:t>
            </w:r>
          </w:p>
        </w:tc>
        <w:tc>
          <w:tcPr>
            <w:tcW w:w="2303" w:type="dxa"/>
          </w:tcPr>
          <w:p w:rsidR="00F267AD" w:rsidRPr="00F267AD" w:rsidRDefault="00F267AD" w:rsidP="00A011D9">
            <w:pPr>
              <w:pStyle w:val="Odstavecseseznamem"/>
              <w:ind w:left="0"/>
              <w:rPr>
                <w:rFonts w:cs="Times New Roman"/>
              </w:rPr>
            </w:pPr>
          </w:p>
        </w:tc>
        <w:tc>
          <w:tcPr>
            <w:tcW w:w="2303" w:type="dxa"/>
          </w:tcPr>
          <w:p w:rsidR="00F267AD" w:rsidRPr="00F267AD" w:rsidRDefault="00F267AD" w:rsidP="00A011D9">
            <w:pPr>
              <w:pStyle w:val="Odstavecseseznamem"/>
              <w:ind w:left="0"/>
              <w:jc w:val="center"/>
              <w:rPr>
                <w:rFonts w:cs="Times New Roman"/>
              </w:rPr>
            </w:pPr>
          </w:p>
        </w:tc>
      </w:tr>
      <w:tr w:rsidR="00F267AD" w:rsidRPr="00F267AD" w:rsidTr="00A011D9">
        <w:tc>
          <w:tcPr>
            <w:tcW w:w="2303" w:type="dxa"/>
          </w:tcPr>
          <w:p w:rsidR="00F267AD" w:rsidRPr="00F267AD" w:rsidRDefault="00F267AD" w:rsidP="00A011D9">
            <w:pPr>
              <w:pStyle w:val="Odstavecseseznamem"/>
              <w:ind w:left="0"/>
              <w:rPr>
                <w:rFonts w:cs="Times New Roman"/>
              </w:rPr>
            </w:pPr>
            <w:r w:rsidRPr="00F267AD">
              <w:rPr>
                <w:rFonts w:cs="Times New Roman"/>
              </w:rPr>
              <w:t>ZŠ   15 a více let</w:t>
            </w:r>
          </w:p>
        </w:tc>
        <w:tc>
          <w:tcPr>
            <w:tcW w:w="2303" w:type="dxa"/>
          </w:tcPr>
          <w:p w:rsidR="00F267AD" w:rsidRPr="00F267AD" w:rsidRDefault="00F267AD" w:rsidP="00EA7392">
            <w:pPr>
              <w:pStyle w:val="Odstavecseseznamem"/>
              <w:ind w:left="0"/>
              <w:jc w:val="center"/>
              <w:rPr>
                <w:rFonts w:cs="Times New Roman"/>
              </w:rPr>
            </w:pPr>
            <w:r w:rsidRPr="00F267AD">
              <w:rPr>
                <w:rFonts w:cs="Times New Roman"/>
              </w:rPr>
              <w:t>3</w:t>
            </w:r>
            <w:r w:rsidR="00EA7392">
              <w:rPr>
                <w:rFonts w:cs="Times New Roman"/>
              </w:rPr>
              <w:t>2</w:t>
            </w:r>
            <w:r w:rsidRPr="00F267AD">
              <w:rPr>
                <w:rFonts w:cs="Times New Roman"/>
              </w:rPr>
              <w:t>,- Kč</w:t>
            </w:r>
          </w:p>
        </w:tc>
        <w:tc>
          <w:tcPr>
            <w:tcW w:w="2303" w:type="dxa"/>
          </w:tcPr>
          <w:p w:rsidR="00F267AD" w:rsidRPr="00F267AD" w:rsidRDefault="00F267AD" w:rsidP="00A011D9">
            <w:pPr>
              <w:pStyle w:val="Odstavecseseznamem"/>
              <w:ind w:left="0"/>
              <w:rPr>
                <w:rFonts w:cs="Times New Roman"/>
              </w:rPr>
            </w:pPr>
          </w:p>
        </w:tc>
        <w:tc>
          <w:tcPr>
            <w:tcW w:w="2303" w:type="dxa"/>
          </w:tcPr>
          <w:p w:rsidR="00F267AD" w:rsidRPr="00F267AD" w:rsidRDefault="00F267AD" w:rsidP="00A011D9">
            <w:pPr>
              <w:pStyle w:val="Odstavecseseznamem"/>
              <w:ind w:left="0"/>
              <w:jc w:val="center"/>
              <w:rPr>
                <w:rFonts w:cs="Times New Roman"/>
              </w:rPr>
            </w:pPr>
          </w:p>
        </w:tc>
      </w:tr>
    </w:tbl>
    <w:p w:rsidR="00B46997" w:rsidRDefault="00B46997" w:rsidP="00B46997">
      <w:pPr>
        <w:pStyle w:val="Odstavecseseznamem"/>
        <w:spacing w:after="0" w:line="240" w:lineRule="auto"/>
        <w:rPr>
          <w:rFonts w:cs="Times New Roman"/>
        </w:rPr>
      </w:pPr>
    </w:p>
    <w:p w:rsidR="00527E67" w:rsidRPr="003F348E" w:rsidRDefault="00F267AD" w:rsidP="00581C22">
      <w:pPr>
        <w:pStyle w:val="Odstavecseseznamem"/>
        <w:numPr>
          <w:ilvl w:val="0"/>
          <w:numId w:val="7"/>
        </w:numPr>
        <w:spacing w:after="0" w:line="240" w:lineRule="auto"/>
        <w:rPr>
          <w:rFonts w:cs="Times New Roman"/>
        </w:rPr>
      </w:pPr>
      <w:r w:rsidRPr="00F267AD">
        <w:rPr>
          <w:rFonts w:cs="Times New Roman"/>
        </w:rPr>
        <w:t>Uvedené ceny se podle výše nákladů mohou měnit. O případných změnách budou strávníci včas informováni.</w:t>
      </w:r>
    </w:p>
    <w:p w:rsidR="00E94255" w:rsidRDefault="00F267AD" w:rsidP="00581C22">
      <w:pPr>
        <w:pStyle w:val="Odstavecseseznamem"/>
        <w:numPr>
          <w:ilvl w:val="0"/>
          <w:numId w:val="7"/>
        </w:numPr>
        <w:spacing w:after="0" w:line="240" w:lineRule="auto"/>
        <w:rPr>
          <w:rFonts w:cs="Times New Roman"/>
        </w:rPr>
      </w:pPr>
      <w:r w:rsidRPr="00F267AD">
        <w:rPr>
          <w:rFonts w:cs="Times New Roman"/>
        </w:rPr>
        <w:t xml:space="preserve">Pro zařazení do kategorií je rozhodující školní rok, ve kterém žák dosáhne věku 7, 11 nebo </w:t>
      </w:r>
    </w:p>
    <w:p w:rsidR="00F267AD" w:rsidRPr="00F267AD" w:rsidRDefault="00F267AD" w:rsidP="00E94255">
      <w:pPr>
        <w:pStyle w:val="Odstavecseseznamem"/>
        <w:spacing w:after="0" w:line="240" w:lineRule="auto"/>
        <w:rPr>
          <w:rFonts w:cs="Times New Roman"/>
        </w:rPr>
      </w:pPr>
      <w:r w:rsidRPr="00F267AD">
        <w:rPr>
          <w:rFonts w:cs="Times New Roman"/>
        </w:rPr>
        <w:t xml:space="preserve">15 let. Školní rok trvá od </w:t>
      </w:r>
      <w:r w:rsidR="00A011D9" w:rsidRPr="00F267AD">
        <w:rPr>
          <w:rFonts w:cs="Times New Roman"/>
        </w:rPr>
        <w:t>1.9 do</w:t>
      </w:r>
      <w:r w:rsidRPr="00F267AD">
        <w:rPr>
          <w:rFonts w:cs="Times New Roman"/>
        </w:rPr>
        <w:t xml:space="preserve"> 31.8.</w:t>
      </w:r>
    </w:p>
    <w:p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Děti, žáci a zaměstnanci 7. ZŠ a MŠ platí pouze průměrný finanční limit potravin. Ostatní náklady dotuje stát a Statutární město Plzeň.</w:t>
      </w:r>
    </w:p>
    <w:p w:rsidR="00357831" w:rsidRDefault="00357831" w:rsidP="00357831">
      <w:pPr>
        <w:pStyle w:val="Odstavecseseznamem"/>
        <w:spacing w:after="0" w:line="240" w:lineRule="auto"/>
        <w:rPr>
          <w:rFonts w:cs="Times New Roman"/>
        </w:rPr>
      </w:pPr>
    </w:p>
    <w:p w:rsidR="00357831" w:rsidRDefault="00357831" w:rsidP="00357831">
      <w:pPr>
        <w:pStyle w:val="Odstavecseseznamem"/>
        <w:spacing w:after="0" w:line="240" w:lineRule="auto"/>
        <w:rPr>
          <w:rFonts w:cs="Times New Roman"/>
        </w:rPr>
      </w:pPr>
    </w:p>
    <w:p w:rsidR="003F348E" w:rsidRDefault="003F348E" w:rsidP="00357831">
      <w:pPr>
        <w:pStyle w:val="Odstavecseseznamem"/>
        <w:spacing w:after="0" w:line="240" w:lineRule="auto"/>
        <w:rPr>
          <w:rFonts w:cs="Times New Roman"/>
        </w:rPr>
      </w:pPr>
    </w:p>
    <w:p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Strávník má nárok na porci, která mu přísluší dle věku a skupiny. Na přídavek nárok není. Pokud strávník požaduje větší porci, než která mu náleží (přídavek), požádá obsluhující personál, který dle situace zváží, zda je možno přídavek poskytnout.</w:t>
      </w:r>
    </w:p>
    <w:p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Nárok na stravování za dotovanou cenu mají podle § 122 odst. 2 zákona č. 561/2004 Sb., školský zákon, žáci po dobu jejich pobytu na škole.</w:t>
      </w:r>
    </w:p>
    <w:p w:rsidR="00F267AD" w:rsidRPr="00F267AD" w:rsidRDefault="00F267AD" w:rsidP="00F267AD">
      <w:pPr>
        <w:spacing w:after="0" w:line="240" w:lineRule="auto"/>
        <w:rPr>
          <w:rFonts w:cs="Times New Roman"/>
        </w:rPr>
      </w:pPr>
    </w:p>
    <w:p w:rsidR="002E4D08" w:rsidRDefault="002E4D08" w:rsidP="00581C22">
      <w:pPr>
        <w:spacing w:after="0" w:line="240" w:lineRule="auto"/>
        <w:jc w:val="both"/>
        <w:rPr>
          <w:b/>
          <w:i/>
          <w:sz w:val="24"/>
          <w:szCs w:val="24"/>
          <w:u w:val="single"/>
        </w:rPr>
      </w:pPr>
      <w:r w:rsidRPr="002E4D08">
        <w:rPr>
          <w:rFonts w:cs="Times New Roman"/>
          <w:b/>
          <w:u w:val="single"/>
        </w:rPr>
        <w:t xml:space="preserve">13. </w:t>
      </w:r>
      <w:r w:rsidRPr="002E4D08">
        <w:rPr>
          <w:b/>
          <w:i/>
          <w:sz w:val="24"/>
          <w:szCs w:val="24"/>
          <w:u w:val="single"/>
        </w:rPr>
        <w:t xml:space="preserve">Ochrana osobních údajů </w:t>
      </w:r>
    </w:p>
    <w:p w:rsidR="002E4D08" w:rsidRPr="002E4D08" w:rsidRDefault="002E4D08" w:rsidP="00581C22">
      <w:pPr>
        <w:spacing w:after="0" w:line="240" w:lineRule="auto"/>
        <w:jc w:val="both"/>
        <w:rPr>
          <w:b/>
          <w:i/>
          <w:sz w:val="24"/>
          <w:szCs w:val="24"/>
          <w:u w:val="single"/>
        </w:rPr>
      </w:pPr>
    </w:p>
    <w:p w:rsidR="002E4D08" w:rsidRPr="00370FC6" w:rsidRDefault="002E4D08" w:rsidP="00581C22">
      <w:pPr>
        <w:pStyle w:val="Odstavecseseznamem"/>
        <w:spacing w:after="0" w:line="240" w:lineRule="auto"/>
        <w:ind w:left="0"/>
      </w:pPr>
      <w:r w:rsidRPr="00370FC6">
        <w:t>Školní jídelna při 7. základní škole a mateřské škole potřebuje pro stravovací a administrativní účely některé osobní údaje dítěte a jeho zákonných zástupců Jedná se o tyto osobní údaje:</w:t>
      </w:r>
    </w:p>
    <w:p w:rsidR="002E4D08" w:rsidRPr="00370FC6" w:rsidRDefault="002E4D08" w:rsidP="00581C22">
      <w:pPr>
        <w:spacing w:after="0" w:line="240" w:lineRule="auto"/>
      </w:pPr>
      <w:r w:rsidRPr="00370FC6">
        <w:t xml:space="preserve">Dítě/žák – jméno a příjmení, datum narození, škola, třída, stravovací zvyklosti, zdravotní informace týkající se stravování (dieta, apod.), identifikační číslo stravovacího zařízení </w:t>
      </w:r>
    </w:p>
    <w:p w:rsidR="002E4D08" w:rsidRPr="00370FC6" w:rsidRDefault="002E4D08" w:rsidP="00581C22">
      <w:pPr>
        <w:spacing w:after="0" w:line="240" w:lineRule="auto"/>
        <w:ind w:hanging="709"/>
      </w:pPr>
      <w:r w:rsidRPr="00370FC6">
        <w:t xml:space="preserve">              Zákonný zástupce – jméno a příjmení, číslo platebního účtu, telefonní číslo, e-mail, podpis.</w:t>
      </w:r>
    </w:p>
    <w:p w:rsidR="002E4D08" w:rsidRPr="002E4D08" w:rsidRDefault="002E4D08" w:rsidP="00581C22">
      <w:pPr>
        <w:spacing w:after="0" w:line="240" w:lineRule="auto"/>
        <w:ind w:hanging="709"/>
      </w:pPr>
      <w:r w:rsidRPr="00370FC6">
        <w:t xml:space="preserve">              </w:t>
      </w:r>
      <w:r>
        <w:t xml:space="preserve">  </w:t>
      </w:r>
      <w:r w:rsidRPr="00370FC6">
        <w:t>Při</w:t>
      </w:r>
      <w:r>
        <w:t xml:space="preserve"> </w:t>
      </w:r>
      <w:r w:rsidRPr="00370FC6">
        <w:t>přihlášení dítěte ke školnímu stravování budete požádáni o vyjádření souhlasu s jejich zpracováním. Souhlas i zpracování odpovídají zákonu č. 1</w:t>
      </w:r>
      <w:r w:rsidR="00EE6DBA">
        <w:t>10</w:t>
      </w:r>
      <w:r w:rsidRPr="00370FC6">
        <w:t>/20</w:t>
      </w:r>
      <w:r w:rsidR="00EE6DBA">
        <w:t>19</w:t>
      </w:r>
      <w:r w:rsidRPr="00370FC6">
        <w:t xml:space="preserve"> Sb</w:t>
      </w:r>
      <w:r w:rsidR="00522F9B">
        <w:t>.</w:t>
      </w:r>
      <w:r w:rsidRPr="00370FC6">
        <w:t xml:space="preserve">, o </w:t>
      </w:r>
      <w:r w:rsidR="00522F9B">
        <w:t>zpracování</w:t>
      </w:r>
      <w:r w:rsidRPr="00370FC6">
        <w:t xml:space="preserve"> osobních údajů, v platném znění, a evropskému „Obecnému nařízení o ochraně osobních údajů č. 2016/679 (GDPR).</w:t>
      </w:r>
    </w:p>
    <w:p w:rsidR="002E4D08" w:rsidRDefault="002E4D08" w:rsidP="00581C22">
      <w:pPr>
        <w:spacing w:after="0" w:line="240" w:lineRule="auto"/>
        <w:rPr>
          <w:rFonts w:cs="Times New Roman"/>
          <w:b/>
          <w:u w:val="single"/>
        </w:rPr>
      </w:pPr>
    </w:p>
    <w:p w:rsidR="00F267AD" w:rsidRDefault="00F267AD" w:rsidP="00581C22">
      <w:pPr>
        <w:spacing w:after="0" w:line="240" w:lineRule="auto"/>
        <w:rPr>
          <w:rFonts w:cs="Times New Roman"/>
          <w:b/>
          <w:u w:val="single"/>
        </w:rPr>
      </w:pPr>
      <w:r w:rsidRPr="00F267AD">
        <w:rPr>
          <w:rFonts w:cs="Times New Roman"/>
          <w:b/>
          <w:u w:val="single"/>
        </w:rPr>
        <w:t>13. Stravování zaměstnanců školy se řídí samostatnou vnitřní směrnicí</w:t>
      </w:r>
    </w:p>
    <w:p w:rsidR="00527E67" w:rsidRDefault="00527E67" w:rsidP="00F267AD">
      <w:pPr>
        <w:spacing w:after="0" w:line="240" w:lineRule="auto"/>
        <w:rPr>
          <w:rFonts w:cs="Times New Roman"/>
          <w:b/>
          <w:u w:val="single"/>
        </w:rPr>
      </w:pPr>
    </w:p>
    <w:p w:rsidR="00527E67" w:rsidRDefault="00527E67" w:rsidP="00527E67">
      <w:pPr>
        <w:pStyle w:val="Odstavecseseznamem"/>
        <w:spacing w:after="0" w:line="240" w:lineRule="auto"/>
        <w:ind w:left="0"/>
        <w:rPr>
          <w:rFonts w:cs="Times New Roman"/>
          <w:b/>
          <w:i/>
          <w:u w:val="single"/>
        </w:rPr>
      </w:pPr>
      <w:r w:rsidRPr="00527E67">
        <w:rPr>
          <w:rFonts w:cs="Times New Roman"/>
          <w:b/>
          <w:u w:val="single"/>
        </w:rPr>
        <w:t>14. Vnitřní řád školní jídelny je k dispozici u vedoucí školní jídelny a na webových stránkách školy:</w:t>
      </w:r>
      <w:r w:rsidRPr="00F267AD">
        <w:rPr>
          <w:rFonts w:cs="Times New Roman"/>
          <w:b/>
        </w:rPr>
        <w:t xml:space="preserve"> </w:t>
      </w:r>
      <w:hyperlink r:id="rId11" w:history="1">
        <w:r w:rsidRPr="00F267AD">
          <w:rPr>
            <w:rStyle w:val="Hypertextovodkaz"/>
            <w:rFonts w:cs="Times New Roman"/>
            <w:b/>
            <w:i/>
          </w:rPr>
          <w:t>www.zs7-edu.cz</w:t>
        </w:r>
      </w:hyperlink>
      <w:r w:rsidRPr="00F267AD">
        <w:rPr>
          <w:rFonts w:cs="Times New Roman"/>
          <w:b/>
          <w:i/>
          <w:u w:val="single"/>
        </w:rPr>
        <w:t>.</w:t>
      </w:r>
    </w:p>
    <w:p w:rsidR="00527E67" w:rsidRDefault="00527E67" w:rsidP="00527E67">
      <w:pPr>
        <w:pStyle w:val="Odstavecseseznamem"/>
        <w:spacing w:after="0" w:line="240" w:lineRule="auto"/>
        <w:ind w:left="0"/>
        <w:rPr>
          <w:rFonts w:cs="Times New Roman"/>
          <w:b/>
          <w:i/>
          <w:u w:val="single"/>
        </w:rPr>
      </w:pPr>
    </w:p>
    <w:p w:rsidR="00527E67" w:rsidRDefault="00527E67" w:rsidP="00527E67">
      <w:pPr>
        <w:pStyle w:val="Odstavecseseznamem"/>
        <w:spacing w:after="0" w:line="240" w:lineRule="auto"/>
        <w:ind w:left="0"/>
        <w:rPr>
          <w:rFonts w:cs="Times New Roman"/>
          <w:b/>
          <w:u w:val="single"/>
        </w:rPr>
      </w:pPr>
      <w:r w:rsidRPr="00527E67">
        <w:rPr>
          <w:rFonts w:cs="Times New Roman"/>
          <w:b/>
          <w:u w:val="single"/>
        </w:rPr>
        <w:t>15. Přílohy</w:t>
      </w:r>
      <w:r>
        <w:rPr>
          <w:rFonts w:cs="Times New Roman"/>
          <w:b/>
          <w:u w:val="single"/>
        </w:rPr>
        <w:t>:</w:t>
      </w:r>
    </w:p>
    <w:p w:rsidR="00527E67" w:rsidRDefault="00527E67" w:rsidP="00527E67">
      <w:pPr>
        <w:pStyle w:val="Odstavecseseznamem"/>
        <w:spacing w:after="0" w:line="240" w:lineRule="auto"/>
        <w:ind w:left="0"/>
        <w:rPr>
          <w:rFonts w:cs="Times New Roman"/>
          <w:b/>
          <w:u w:val="single"/>
        </w:rPr>
      </w:pPr>
    </w:p>
    <w:p w:rsidR="00527E67" w:rsidRDefault="00527E67" w:rsidP="00527E67">
      <w:pPr>
        <w:pStyle w:val="Odstavecseseznamem"/>
        <w:spacing w:after="0" w:line="240" w:lineRule="auto"/>
        <w:ind w:left="0"/>
        <w:rPr>
          <w:rFonts w:cs="Times New Roman"/>
        </w:rPr>
      </w:pPr>
      <w:r w:rsidRPr="00527E67">
        <w:rPr>
          <w:rFonts w:cs="Times New Roman"/>
        </w:rPr>
        <w:t xml:space="preserve">1. </w:t>
      </w:r>
      <w:r>
        <w:rPr>
          <w:rFonts w:cs="Times New Roman"/>
        </w:rPr>
        <w:t>Informace pro nové strávníky</w:t>
      </w:r>
    </w:p>
    <w:p w:rsidR="00527E67" w:rsidRPr="00527E67" w:rsidRDefault="00527E67" w:rsidP="00527E67">
      <w:pPr>
        <w:pStyle w:val="Odstavecseseznamem"/>
        <w:spacing w:after="0" w:line="240" w:lineRule="auto"/>
        <w:ind w:left="0"/>
        <w:rPr>
          <w:rFonts w:cs="Times New Roman"/>
        </w:rPr>
      </w:pPr>
      <w:r>
        <w:rPr>
          <w:rFonts w:cs="Times New Roman"/>
        </w:rPr>
        <w:t>2. Přihláška ke školnímu stravování</w:t>
      </w:r>
    </w:p>
    <w:p w:rsidR="00527E67" w:rsidRDefault="00527E67" w:rsidP="00527E67">
      <w:pPr>
        <w:spacing w:after="0" w:line="240" w:lineRule="auto"/>
        <w:jc w:val="both"/>
        <w:rPr>
          <w:rFonts w:cs="Times New Roman"/>
          <w:b/>
          <w:u w:val="single"/>
        </w:rPr>
      </w:pPr>
    </w:p>
    <w:p w:rsidR="00527E67" w:rsidRPr="00527E67" w:rsidRDefault="00527E67" w:rsidP="00527E67">
      <w:pPr>
        <w:spacing w:after="0" w:line="240" w:lineRule="auto"/>
        <w:jc w:val="both"/>
        <w:rPr>
          <w:rFonts w:cs="Times New Roman"/>
          <w:b/>
          <w:u w:val="single"/>
        </w:rPr>
      </w:pPr>
      <w:r w:rsidRPr="00527E67">
        <w:rPr>
          <w:rFonts w:cs="Times New Roman"/>
          <w:b/>
          <w:u w:val="single"/>
        </w:rPr>
        <w:t>1</w:t>
      </w:r>
      <w:r>
        <w:rPr>
          <w:rFonts w:cs="Times New Roman"/>
          <w:b/>
          <w:u w:val="single"/>
        </w:rPr>
        <w:t>5.</w:t>
      </w:r>
      <w:r w:rsidRPr="00527E67">
        <w:rPr>
          <w:rFonts w:cs="Times New Roman"/>
          <w:b/>
          <w:u w:val="single"/>
        </w:rPr>
        <w:t xml:space="preserve"> Závěrečná ustanovení</w:t>
      </w:r>
    </w:p>
    <w:p w:rsidR="00527E67" w:rsidRDefault="00527E67" w:rsidP="00527E67">
      <w:pPr>
        <w:spacing w:after="0" w:line="240" w:lineRule="auto"/>
        <w:jc w:val="both"/>
      </w:pPr>
    </w:p>
    <w:p w:rsidR="00527E67" w:rsidRDefault="00527E67" w:rsidP="00581C22">
      <w:pPr>
        <w:numPr>
          <w:ilvl w:val="1"/>
          <w:numId w:val="16"/>
        </w:numPr>
        <w:overflowPunct w:val="0"/>
        <w:autoSpaceDE w:val="0"/>
        <w:autoSpaceDN w:val="0"/>
        <w:adjustRightInd w:val="0"/>
        <w:spacing w:after="0" w:line="240" w:lineRule="auto"/>
        <w:jc w:val="both"/>
        <w:textAlignment w:val="baseline"/>
      </w:pPr>
      <w:r>
        <w:t xml:space="preserve">Kontrolou provádění ustanovení této směrnice je statutárním orgánem školy pověřen zaměstnanec:    </w:t>
      </w:r>
      <w:r w:rsidRPr="00E94255">
        <w:rPr>
          <w:b/>
        </w:rPr>
        <w:t>Inge Kůsová</w:t>
      </w:r>
    </w:p>
    <w:p w:rsidR="00527E67" w:rsidRDefault="00527E67" w:rsidP="00581C22">
      <w:pPr>
        <w:numPr>
          <w:ilvl w:val="1"/>
          <w:numId w:val="16"/>
        </w:numPr>
        <w:overflowPunct w:val="0"/>
        <w:autoSpaceDE w:val="0"/>
        <w:autoSpaceDN w:val="0"/>
        <w:adjustRightInd w:val="0"/>
        <w:spacing w:after="0" w:line="240" w:lineRule="auto"/>
        <w:jc w:val="both"/>
        <w:textAlignment w:val="baseline"/>
      </w:pPr>
      <w:r>
        <w:t>o kontrolách provádí písemné záznamy</w:t>
      </w:r>
    </w:p>
    <w:p w:rsidR="00527E67" w:rsidRDefault="00527E67" w:rsidP="00581C22">
      <w:pPr>
        <w:numPr>
          <w:ilvl w:val="1"/>
          <w:numId w:val="16"/>
        </w:numPr>
        <w:overflowPunct w:val="0"/>
        <w:autoSpaceDE w:val="0"/>
        <w:autoSpaceDN w:val="0"/>
        <w:adjustRightInd w:val="0"/>
        <w:spacing w:after="0" w:line="240" w:lineRule="auto"/>
        <w:jc w:val="both"/>
        <w:textAlignment w:val="baseline"/>
      </w:pPr>
      <w:r>
        <w:t>Zrušuje s</w:t>
      </w:r>
      <w:r w:rsidR="00B47582">
        <w:t xml:space="preserve">e předchozí znění této směrnice </w:t>
      </w:r>
      <w:r>
        <w:t>ze dne</w:t>
      </w:r>
      <w:r w:rsidR="00B47582">
        <w:t xml:space="preserve"> </w:t>
      </w:r>
      <w:r w:rsidR="00EA7392">
        <w:t>25</w:t>
      </w:r>
      <w:r>
        <w:t>.</w:t>
      </w:r>
      <w:r w:rsidR="00EA7392">
        <w:t>5</w:t>
      </w:r>
      <w:r w:rsidR="002E4D08">
        <w:t>.201</w:t>
      </w:r>
      <w:r w:rsidR="00EA7392">
        <w:t>8</w:t>
      </w:r>
      <w:r w:rsidR="002E4D08">
        <w:t>.</w:t>
      </w:r>
      <w:r>
        <w:t xml:space="preserve"> Uložení směrnice v archivu školy se řídí spisovým a skartačním řádem školy. </w:t>
      </w:r>
    </w:p>
    <w:p w:rsidR="00527E67" w:rsidRDefault="00527E67" w:rsidP="00581C22">
      <w:pPr>
        <w:numPr>
          <w:ilvl w:val="1"/>
          <w:numId w:val="16"/>
        </w:numPr>
        <w:overflowPunct w:val="0"/>
        <w:autoSpaceDE w:val="0"/>
        <w:autoSpaceDN w:val="0"/>
        <w:adjustRightInd w:val="0"/>
        <w:spacing w:after="0" w:line="240" w:lineRule="auto"/>
        <w:jc w:val="both"/>
        <w:textAlignment w:val="baseline"/>
      </w:pPr>
      <w:r>
        <w:t>Směrnic</w:t>
      </w:r>
      <w:r w:rsidR="002E4D08">
        <w:t xml:space="preserve">e nabývá platnosti dnem </w:t>
      </w:r>
      <w:r w:rsidR="00EA7392">
        <w:t>29</w:t>
      </w:r>
      <w:r w:rsidR="00AA7FF1">
        <w:t>.</w:t>
      </w:r>
      <w:r w:rsidR="00EA7392">
        <w:t>8</w:t>
      </w:r>
      <w:r w:rsidR="00AA7FF1">
        <w:t>.</w:t>
      </w:r>
      <w:r w:rsidR="002E4D08">
        <w:t>201</w:t>
      </w:r>
      <w:r w:rsidR="00EA7392">
        <w:t>9</w:t>
      </w:r>
    </w:p>
    <w:p w:rsidR="00527E67" w:rsidRDefault="00527E67" w:rsidP="00581C22">
      <w:pPr>
        <w:numPr>
          <w:ilvl w:val="1"/>
          <w:numId w:val="16"/>
        </w:numPr>
        <w:overflowPunct w:val="0"/>
        <w:autoSpaceDE w:val="0"/>
        <w:autoSpaceDN w:val="0"/>
        <w:adjustRightInd w:val="0"/>
        <w:spacing w:after="0" w:line="240" w:lineRule="auto"/>
        <w:jc w:val="both"/>
        <w:textAlignment w:val="baseline"/>
      </w:pPr>
      <w:r>
        <w:t>Směrnic</w:t>
      </w:r>
      <w:r w:rsidR="002E4D08">
        <w:t xml:space="preserve">e nabývá účinnosti dnem </w:t>
      </w:r>
      <w:r w:rsidR="00EA7392">
        <w:t xml:space="preserve">  1</w:t>
      </w:r>
      <w:r w:rsidR="00AA7FF1">
        <w:t>.</w:t>
      </w:r>
      <w:r w:rsidR="00EA7392">
        <w:t>9</w:t>
      </w:r>
      <w:r w:rsidR="00AA7FF1">
        <w:t>.201</w:t>
      </w:r>
      <w:r w:rsidR="00EA7392">
        <w:t>9</w:t>
      </w:r>
    </w:p>
    <w:p w:rsidR="00F267AD" w:rsidRPr="00F267AD" w:rsidRDefault="00F267AD" w:rsidP="00F267AD">
      <w:pPr>
        <w:spacing w:after="0" w:line="240" w:lineRule="auto"/>
        <w:rPr>
          <w:rFonts w:cs="Times New Roman"/>
        </w:rPr>
      </w:pPr>
    </w:p>
    <w:p w:rsidR="00F267AD" w:rsidRPr="00F267AD" w:rsidRDefault="00F267AD" w:rsidP="00F267AD">
      <w:pPr>
        <w:pStyle w:val="Odstavecseseznamem"/>
        <w:spacing w:after="0" w:line="240" w:lineRule="auto"/>
        <w:ind w:left="0"/>
        <w:rPr>
          <w:rFonts w:cs="Times New Roman"/>
        </w:rPr>
      </w:pPr>
    </w:p>
    <w:p w:rsidR="00F267AD" w:rsidRDefault="002E4D08" w:rsidP="00F267AD">
      <w:pPr>
        <w:pStyle w:val="Odstavecseseznamem"/>
        <w:spacing w:after="0" w:line="240" w:lineRule="auto"/>
        <w:ind w:left="0"/>
        <w:rPr>
          <w:rFonts w:cs="Times New Roman"/>
        </w:rPr>
      </w:pPr>
      <w:r>
        <w:rPr>
          <w:rFonts w:cs="Times New Roman"/>
        </w:rPr>
        <w:t xml:space="preserve">V Plzni dne </w:t>
      </w:r>
      <w:r w:rsidR="00EA7392">
        <w:rPr>
          <w:rFonts w:cs="Times New Roman"/>
        </w:rPr>
        <w:t>29</w:t>
      </w:r>
      <w:r>
        <w:rPr>
          <w:rFonts w:cs="Times New Roman"/>
        </w:rPr>
        <w:t>.</w:t>
      </w:r>
      <w:r w:rsidR="00EA7392">
        <w:rPr>
          <w:rFonts w:cs="Times New Roman"/>
        </w:rPr>
        <w:t>8</w:t>
      </w:r>
      <w:r>
        <w:rPr>
          <w:rFonts w:cs="Times New Roman"/>
        </w:rPr>
        <w:t>.201</w:t>
      </w:r>
      <w:r w:rsidR="00EA7392">
        <w:rPr>
          <w:rFonts w:cs="Times New Roman"/>
        </w:rPr>
        <w:t>9</w:t>
      </w:r>
    </w:p>
    <w:p w:rsidR="00B46997" w:rsidRDefault="00B46997" w:rsidP="00F267AD">
      <w:pPr>
        <w:pStyle w:val="Odstavecseseznamem"/>
        <w:spacing w:after="0" w:line="240" w:lineRule="auto"/>
        <w:ind w:left="0"/>
        <w:rPr>
          <w:rFonts w:cs="Times New Roman"/>
        </w:rPr>
      </w:pPr>
    </w:p>
    <w:p w:rsidR="00B46997" w:rsidRDefault="00B46997" w:rsidP="00F267AD">
      <w:pPr>
        <w:pStyle w:val="Odstavecseseznamem"/>
        <w:spacing w:after="0" w:line="240" w:lineRule="auto"/>
        <w:ind w:left="0"/>
        <w:rPr>
          <w:rFonts w:cs="Times New Roman"/>
        </w:rPr>
      </w:pPr>
    </w:p>
    <w:p w:rsidR="00357831" w:rsidRDefault="00357831" w:rsidP="00F267AD">
      <w:pPr>
        <w:pStyle w:val="Odstavecseseznamem"/>
        <w:spacing w:after="0" w:line="240" w:lineRule="auto"/>
        <w:ind w:left="0"/>
        <w:rPr>
          <w:rFonts w:cs="Times New Roman"/>
        </w:rPr>
      </w:pPr>
    </w:p>
    <w:p w:rsidR="00B46997" w:rsidRDefault="00B46997" w:rsidP="00F267AD">
      <w:pPr>
        <w:pStyle w:val="Odstavecseseznamem"/>
        <w:spacing w:after="0" w:line="240" w:lineRule="auto"/>
        <w:ind w:left="0"/>
        <w:rPr>
          <w:rFonts w:cs="Times New Roman"/>
        </w:rPr>
      </w:pPr>
    </w:p>
    <w:p w:rsidR="002E4D08" w:rsidRDefault="002E4D08" w:rsidP="00F267AD">
      <w:pPr>
        <w:pStyle w:val="Odstavecseseznamem"/>
        <w:spacing w:after="0" w:line="240" w:lineRule="auto"/>
        <w:ind w:left="0"/>
        <w:rPr>
          <w:rFonts w:cs="Times New Roman"/>
        </w:rPr>
      </w:pPr>
    </w:p>
    <w:p w:rsidR="004C1F6B" w:rsidRPr="00F267AD" w:rsidRDefault="004C1F6B" w:rsidP="00F267AD">
      <w:pPr>
        <w:pStyle w:val="Odstavecseseznamem"/>
        <w:spacing w:after="0" w:line="240" w:lineRule="auto"/>
        <w:ind w:left="0"/>
        <w:rPr>
          <w:rFonts w:cs="Times New Roman"/>
        </w:rPr>
      </w:pPr>
    </w:p>
    <w:p w:rsidR="00F267AD" w:rsidRPr="00F267AD" w:rsidRDefault="00F267AD" w:rsidP="00F267AD">
      <w:pPr>
        <w:pStyle w:val="Odstavecseseznamem"/>
        <w:spacing w:after="0" w:line="240" w:lineRule="auto"/>
        <w:ind w:left="0"/>
        <w:rPr>
          <w:rFonts w:cs="Times New Roman"/>
        </w:rPr>
      </w:pPr>
    </w:p>
    <w:p w:rsidR="00F267AD" w:rsidRDefault="00F267AD" w:rsidP="00F267AD">
      <w:pPr>
        <w:pStyle w:val="Odstavecseseznamem"/>
        <w:spacing w:after="0" w:line="240" w:lineRule="auto"/>
        <w:ind w:left="0"/>
        <w:rPr>
          <w:rFonts w:cs="Times New Roman"/>
        </w:rPr>
      </w:pPr>
      <w:r>
        <w:rPr>
          <w:rFonts w:cs="Times New Roman"/>
        </w:rPr>
        <w:t xml:space="preserve">____________________________                                      </w:t>
      </w:r>
      <w:r w:rsidRPr="00F267AD">
        <w:rPr>
          <w:rFonts w:cs="Times New Roman"/>
        </w:rPr>
        <w:t xml:space="preserve">            </w:t>
      </w:r>
      <w:r>
        <w:rPr>
          <w:rFonts w:cs="Times New Roman"/>
        </w:rPr>
        <w:t xml:space="preserve">     </w:t>
      </w:r>
      <w:r w:rsidRPr="00F267AD">
        <w:rPr>
          <w:rFonts w:cs="Times New Roman"/>
        </w:rPr>
        <w:t xml:space="preserve">   </w:t>
      </w:r>
      <w:r>
        <w:rPr>
          <w:rFonts w:cs="Times New Roman"/>
        </w:rPr>
        <w:t>____________________________</w:t>
      </w:r>
    </w:p>
    <w:p w:rsidR="00F267AD" w:rsidRPr="00F267AD" w:rsidRDefault="00F267AD" w:rsidP="00F267AD">
      <w:pPr>
        <w:pStyle w:val="Odstavecseseznamem"/>
        <w:spacing w:after="0" w:line="240" w:lineRule="auto"/>
        <w:ind w:left="0"/>
        <w:rPr>
          <w:rFonts w:cs="Times New Roman"/>
        </w:rPr>
      </w:pPr>
      <w:r>
        <w:rPr>
          <w:rFonts w:cs="Times New Roman"/>
        </w:rPr>
        <w:t xml:space="preserve">         </w:t>
      </w:r>
      <w:r w:rsidRPr="00F267AD">
        <w:rPr>
          <w:rFonts w:cs="Times New Roman"/>
        </w:rPr>
        <w:t xml:space="preserve">Mgr. Blanka Hránková                                               </w:t>
      </w:r>
      <w:r>
        <w:rPr>
          <w:rFonts w:cs="Times New Roman"/>
        </w:rPr>
        <w:t xml:space="preserve">                          </w:t>
      </w:r>
      <w:r w:rsidRPr="00F267AD">
        <w:rPr>
          <w:rFonts w:cs="Times New Roman"/>
        </w:rPr>
        <w:t xml:space="preserve">                   Inge Kůsová</w:t>
      </w:r>
    </w:p>
    <w:p w:rsidR="0007665F" w:rsidRDefault="00F267AD" w:rsidP="002E4D08">
      <w:pPr>
        <w:pStyle w:val="Odstavecseseznamem"/>
        <w:spacing w:after="0" w:line="240" w:lineRule="auto"/>
        <w:ind w:left="0"/>
        <w:rPr>
          <w:rFonts w:cs="Times New Roman"/>
        </w:rPr>
      </w:pPr>
      <w:r w:rsidRPr="00F267AD">
        <w:rPr>
          <w:rFonts w:cs="Times New Roman"/>
        </w:rPr>
        <w:t xml:space="preserve">       </w:t>
      </w:r>
      <w:r>
        <w:rPr>
          <w:rFonts w:cs="Times New Roman"/>
        </w:rPr>
        <w:t xml:space="preserve">  </w:t>
      </w:r>
      <w:r w:rsidRPr="00F267AD">
        <w:rPr>
          <w:rFonts w:cs="Times New Roman"/>
        </w:rPr>
        <w:t xml:space="preserve"> </w:t>
      </w:r>
      <w:r>
        <w:rPr>
          <w:rFonts w:cs="Times New Roman"/>
        </w:rPr>
        <w:t xml:space="preserve">    </w:t>
      </w:r>
      <w:r w:rsidRPr="00F267AD">
        <w:rPr>
          <w:rFonts w:cs="Times New Roman"/>
        </w:rPr>
        <w:t xml:space="preserve">  ředitelka školy                                          </w:t>
      </w:r>
      <w:r>
        <w:rPr>
          <w:rFonts w:cs="Times New Roman"/>
        </w:rPr>
        <w:t xml:space="preserve"> </w:t>
      </w:r>
      <w:r w:rsidRPr="00F267AD">
        <w:rPr>
          <w:rFonts w:cs="Times New Roman"/>
        </w:rPr>
        <w:t xml:space="preserve">               </w:t>
      </w:r>
      <w:r>
        <w:rPr>
          <w:rFonts w:cs="Times New Roman"/>
        </w:rPr>
        <w:t xml:space="preserve">                          </w:t>
      </w:r>
      <w:r w:rsidRPr="00F267AD">
        <w:rPr>
          <w:rFonts w:cs="Times New Roman"/>
        </w:rPr>
        <w:t xml:space="preserve">      vedoucí školní jídelny</w:t>
      </w:r>
    </w:p>
    <w:p w:rsidR="004C1F6B" w:rsidRDefault="004C1F6B" w:rsidP="004C1F6B">
      <w:pPr>
        <w:spacing w:after="0" w:line="240" w:lineRule="auto"/>
        <w:rPr>
          <w:b/>
          <w:color w:val="1F497D"/>
          <w:sz w:val="28"/>
          <w:szCs w:val="28"/>
          <w:u w:val="single"/>
        </w:rPr>
        <w:sectPr w:rsidR="004C1F6B" w:rsidSect="00357831">
          <w:headerReference w:type="default" r:id="rId12"/>
          <w:footerReference w:type="default" r:id="rId13"/>
          <w:pgSz w:w="11906" w:h="16838"/>
          <w:pgMar w:top="1304" w:right="1418" w:bottom="1304" w:left="1418" w:header="397" w:footer="709" w:gutter="0"/>
          <w:cols w:space="708"/>
          <w:docGrid w:linePitch="360"/>
        </w:sectPr>
      </w:pPr>
    </w:p>
    <w:p w:rsidR="00581C22" w:rsidRDefault="00581C22" w:rsidP="00581C22">
      <w:pPr>
        <w:spacing w:after="0" w:line="240" w:lineRule="auto"/>
        <w:jc w:val="center"/>
        <w:rPr>
          <w:b/>
          <w:color w:val="1F497D"/>
          <w:sz w:val="28"/>
          <w:szCs w:val="28"/>
          <w:u w:val="single"/>
        </w:rPr>
      </w:pPr>
    </w:p>
    <w:p w:rsidR="004C1F6B" w:rsidRPr="004C1F6B" w:rsidRDefault="004C1F6B" w:rsidP="00581C22">
      <w:pPr>
        <w:spacing w:after="0" w:line="240" w:lineRule="auto"/>
        <w:jc w:val="center"/>
        <w:rPr>
          <w:b/>
          <w:color w:val="1F497D"/>
          <w:sz w:val="28"/>
          <w:szCs w:val="28"/>
          <w:u w:val="single"/>
        </w:rPr>
      </w:pPr>
      <w:r w:rsidRPr="004C1F6B">
        <w:rPr>
          <w:b/>
          <w:color w:val="1F497D"/>
          <w:sz w:val="28"/>
          <w:szCs w:val="28"/>
          <w:u w:val="single"/>
        </w:rPr>
        <w:t>INFORMACE PRO RODIČE NOVĚ NASTUPUJÍCÍCH STRÁVNÍKŮ ŠKOLNÍ JÍDELNY</w:t>
      </w:r>
    </w:p>
    <w:p w:rsidR="004C1F6B" w:rsidRPr="004C1F6B" w:rsidRDefault="004C1F6B" w:rsidP="004C1F6B">
      <w:pPr>
        <w:spacing w:after="0" w:line="240" w:lineRule="auto"/>
        <w:jc w:val="center"/>
        <w:rPr>
          <w:b/>
          <w:color w:val="1F497D"/>
          <w:sz w:val="28"/>
          <w:szCs w:val="28"/>
          <w:u w:val="single"/>
        </w:rPr>
      </w:pPr>
      <w:r w:rsidRPr="004C1F6B">
        <w:rPr>
          <w:b/>
          <w:color w:val="1F497D"/>
          <w:sz w:val="28"/>
          <w:szCs w:val="28"/>
          <w:u w:val="single"/>
        </w:rPr>
        <w:t>PŘI 7. ZŠ A MŠ</w:t>
      </w:r>
    </w:p>
    <w:p w:rsidR="004C1F6B" w:rsidRPr="00476D59" w:rsidRDefault="004C1F6B" w:rsidP="00581C22">
      <w:pPr>
        <w:pStyle w:val="Odstavecseseznamem"/>
        <w:numPr>
          <w:ilvl w:val="0"/>
          <w:numId w:val="19"/>
        </w:numPr>
        <w:spacing w:after="0" w:line="240" w:lineRule="auto"/>
      </w:pPr>
      <w:r>
        <w:rPr>
          <w:b/>
          <w:i/>
          <w:sz w:val="24"/>
          <w:szCs w:val="24"/>
          <w:u w:val="single"/>
        </w:rPr>
        <w:t>Přihláška ke školnímu stravování</w:t>
      </w:r>
      <w:r w:rsidRPr="00476D59">
        <w:rPr>
          <w:b/>
          <w:i/>
          <w:sz w:val="24"/>
          <w:szCs w:val="24"/>
        </w:rPr>
        <w:t xml:space="preserve"> </w:t>
      </w:r>
    </w:p>
    <w:p w:rsidR="004C1F6B" w:rsidRPr="00476D59" w:rsidRDefault="004C1F6B" w:rsidP="00581C22">
      <w:pPr>
        <w:pStyle w:val="Odstavecseseznamem"/>
        <w:numPr>
          <w:ilvl w:val="2"/>
          <w:numId w:val="22"/>
        </w:numPr>
        <w:spacing w:after="0" w:line="240" w:lineRule="auto"/>
        <w:ind w:left="1134" w:hanging="425"/>
      </w:pPr>
      <w:r w:rsidRPr="00476D59">
        <w:t>Přihlášku ke školnímu stravování vyplňují všichni nově nastupující do prvních a přípravných tříd včetně těch, kteří navštěvovali naši MŠ.</w:t>
      </w:r>
    </w:p>
    <w:p w:rsidR="004C1F6B" w:rsidRPr="00476D59" w:rsidRDefault="004C1F6B" w:rsidP="00581C22">
      <w:pPr>
        <w:pStyle w:val="Odstavecseseznamem"/>
        <w:numPr>
          <w:ilvl w:val="2"/>
          <w:numId w:val="22"/>
        </w:numPr>
        <w:spacing w:after="0" w:line="240" w:lineRule="auto"/>
        <w:ind w:left="1134" w:hanging="425"/>
      </w:pPr>
      <w:r w:rsidRPr="00476D59">
        <w:t xml:space="preserve">Přihlášku nevyplňují Ti, kteří </w:t>
      </w:r>
      <w:r>
        <w:t>ve školním roce 201</w:t>
      </w:r>
      <w:r w:rsidR="00EE6DBA">
        <w:t>8</w:t>
      </w:r>
      <w:r>
        <w:t>/1</w:t>
      </w:r>
      <w:r w:rsidR="00EE6DBA">
        <w:t>9</w:t>
      </w:r>
      <w:r>
        <w:t xml:space="preserve"> </w:t>
      </w:r>
      <w:r w:rsidRPr="00476D59">
        <w:t xml:space="preserve"> navštěvovali naši přípravnou třídu</w:t>
      </w:r>
    </w:p>
    <w:p w:rsidR="004C1F6B" w:rsidRPr="00FD7901" w:rsidRDefault="004C1F6B" w:rsidP="004C1F6B">
      <w:pPr>
        <w:pStyle w:val="Odstavecseseznamem"/>
        <w:ind w:left="1134"/>
        <w:rPr>
          <w:sz w:val="16"/>
          <w:szCs w:val="16"/>
        </w:rPr>
      </w:pPr>
    </w:p>
    <w:p w:rsidR="004C1F6B" w:rsidRPr="000035F9" w:rsidRDefault="004C1F6B" w:rsidP="00581C22">
      <w:pPr>
        <w:pStyle w:val="Odstavecseseznamem"/>
        <w:numPr>
          <w:ilvl w:val="0"/>
          <w:numId w:val="19"/>
        </w:numPr>
        <w:spacing w:after="0" w:line="240" w:lineRule="auto"/>
        <w:rPr>
          <w:b/>
          <w:i/>
          <w:sz w:val="24"/>
          <w:szCs w:val="24"/>
        </w:rPr>
      </w:pPr>
      <w:r w:rsidRPr="001C24B3">
        <w:rPr>
          <w:b/>
          <w:i/>
          <w:sz w:val="24"/>
          <w:szCs w:val="24"/>
          <w:u w:val="single"/>
        </w:rPr>
        <w:t>Placení obědů</w:t>
      </w:r>
    </w:p>
    <w:p w:rsidR="004C1F6B" w:rsidRPr="004C1F6B" w:rsidRDefault="004C1F6B" w:rsidP="004C1F6B">
      <w:pPr>
        <w:ind w:left="720"/>
        <w:rPr>
          <w:b/>
        </w:rPr>
      </w:pPr>
      <w:r>
        <w:rPr>
          <w:b/>
          <w:i/>
          <w:sz w:val="24"/>
          <w:szCs w:val="24"/>
        </w:rPr>
        <w:t xml:space="preserve">1. </w:t>
      </w:r>
      <w:r w:rsidRPr="00B47EBA">
        <w:rPr>
          <w:b/>
          <w:i/>
          <w:sz w:val="24"/>
          <w:szCs w:val="24"/>
        </w:rPr>
        <w:t>Obědy se platí pouze inkasem a to sporožirem České spořitelny nebo z účtu některého jiného z peněžních ústavů</w:t>
      </w:r>
      <w:r w:rsidRPr="00B47EBA">
        <w:rPr>
          <w:sz w:val="16"/>
          <w:szCs w:val="16"/>
        </w:rPr>
        <w:t xml:space="preserve"> – </w:t>
      </w:r>
      <w:r w:rsidRPr="00476D59">
        <w:t>v obojím případě je nutné,</w:t>
      </w:r>
      <w:r>
        <w:t xml:space="preserve"> abyste </w:t>
      </w:r>
      <w:r w:rsidRPr="00A1412E">
        <w:t xml:space="preserve">zašli do svého bankovního ústavu a dali </w:t>
      </w:r>
      <w:r w:rsidRPr="00B47EBA">
        <w:rPr>
          <w:u w:val="single"/>
        </w:rPr>
        <w:t>souhlas k inkasu.</w:t>
      </w:r>
      <w:r w:rsidRPr="000A5127">
        <w:t xml:space="preserve"> </w:t>
      </w:r>
      <w:r>
        <w:t xml:space="preserve"> Vyžádejte si potvrzení tohoto úkonu. </w:t>
      </w:r>
      <w:r w:rsidRPr="00A1412E">
        <w:t>S</w:t>
      </w:r>
      <w:r>
        <w:t xml:space="preserve">  tímto potvrzením a vyplněnou </w:t>
      </w:r>
      <w:r w:rsidRPr="00B47EBA">
        <w:rPr>
          <w:u w:val="single"/>
        </w:rPr>
        <w:t>„Přihláškou ke stravování“</w:t>
      </w:r>
      <w:r w:rsidRPr="00A1412E">
        <w:t xml:space="preserve"> přijďte k vedoucí ŠJ koupit „kreditní kartu“. Přihlášku ke stravování si vyzvedněte na aktivu rodičů budoucích prvňáčků nebo u vedoucí ŠJ.</w:t>
      </w:r>
    </w:p>
    <w:p w:rsidR="004C1F6B" w:rsidRDefault="004C1F6B" w:rsidP="004C1F6B">
      <w:pPr>
        <w:ind w:left="765"/>
      </w:pPr>
      <w:r w:rsidRPr="000035F9">
        <w:rPr>
          <w:b/>
          <w:u w:val="single"/>
        </w:rPr>
        <w:t>!! UPOZORNĚNÍ</w:t>
      </w:r>
      <w:r w:rsidRPr="00A1412E">
        <w:t xml:space="preserve"> – </w:t>
      </w:r>
      <w:r>
        <w:t>čísla sběrných účtů školní jídelny</w:t>
      </w:r>
      <w:r w:rsidRPr="00A1412E">
        <w:t xml:space="preserve"> jsou odlišné pro</w:t>
      </w:r>
      <w:r>
        <w:t xml:space="preserve"> platbu sporožirem České</w:t>
      </w:r>
      <w:r w:rsidRPr="00A1412E">
        <w:t xml:space="preserve"> spořiteln</w:t>
      </w:r>
      <w:r>
        <w:t>y</w:t>
      </w:r>
      <w:r w:rsidRPr="00A1412E">
        <w:t xml:space="preserve"> a </w:t>
      </w:r>
      <w:r>
        <w:t xml:space="preserve">platbu z účtů </w:t>
      </w:r>
      <w:r w:rsidRPr="00A1412E">
        <w:t>ostatní</w:t>
      </w:r>
      <w:r>
        <w:t>ch</w:t>
      </w:r>
      <w:r w:rsidRPr="00A1412E">
        <w:t xml:space="preserve"> bankovní</w:t>
      </w:r>
      <w:r>
        <w:t>ch</w:t>
      </w:r>
      <w:r w:rsidRPr="00A1412E">
        <w:t xml:space="preserve"> ústav</w:t>
      </w:r>
      <w:r>
        <w:t>ů.</w:t>
      </w:r>
    </w:p>
    <w:p w:rsidR="004C1F6B" w:rsidRDefault="004C1F6B" w:rsidP="00581C22">
      <w:pPr>
        <w:numPr>
          <w:ilvl w:val="0"/>
          <w:numId w:val="21"/>
        </w:numPr>
        <w:overflowPunct w:val="0"/>
        <w:autoSpaceDE w:val="0"/>
        <w:autoSpaceDN w:val="0"/>
        <w:adjustRightInd w:val="0"/>
        <w:spacing w:after="0" w:line="240" w:lineRule="auto"/>
        <w:textAlignment w:val="baseline"/>
      </w:pPr>
      <w:r>
        <w:t xml:space="preserve">Číslo sběrného účtu u </w:t>
      </w:r>
      <w:r w:rsidRPr="008E46B2">
        <w:rPr>
          <w:b/>
          <w:sz w:val="24"/>
          <w:szCs w:val="24"/>
          <w:u w:val="single"/>
        </w:rPr>
        <w:t>České spořitelny</w:t>
      </w:r>
      <w:r>
        <w:t xml:space="preserve"> pro platby sporožirem:  </w:t>
      </w:r>
      <w:r w:rsidRPr="008E46B2">
        <w:rPr>
          <w:b/>
          <w:sz w:val="24"/>
          <w:szCs w:val="24"/>
          <w:u w:val="single"/>
        </w:rPr>
        <w:t>0100215981/0800</w:t>
      </w:r>
    </w:p>
    <w:p w:rsidR="004C1F6B" w:rsidRDefault="004C1F6B" w:rsidP="00581C22">
      <w:pPr>
        <w:numPr>
          <w:ilvl w:val="0"/>
          <w:numId w:val="21"/>
        </w:numPr>
        <w:overflowPunct w:val="0"/>
        <w:autoSpaceDE w:val="0"/>
        <w:autoSpaceDN w:val="0"/>
        <w:adjustRightInd w:val="0"/>
        <w:spacing w:after="0" w:line="240" w:lineRule="auto"/>
        <w:textAlignment w:val="baseline"/>
        <w:rPr>
          <w:b/>
          <w:sz w:val="24"/>
          <w:szCs w:val="24"/>
          <w:u w:val="single"/>
        </w:rPr>
      </w:pPr>
      <w:r>
        <w:t>Číslo sběrného účtu převody z </w:t>
      </w:r>
      <w:r w:rsidRPr="008E46B2">
        <w:rPr>
          <w:b/>
          <w:sz w:val="24"/>
          <w:szCs w:val="24"/>
          <w:u w:val="single"/>
        </w:rPr>
        <w:t>ostatních bankovních ústavů</w:t>
      </w:r>
      <w:r w:rsidRPr="000035F9">
        <w:t>:</w:t>
      </w:r>
      <w:r w:rsidRPr="000035F9">
        <w:rPr>
          <w:b/>
          <w:u w:val="single"/>
        </w:rPr>
        <w:t xml:space="preserve"> </w:t>
      </w:r>
      <w:r w:rsidRPr="008E46B2">
        <w:rPr>
          <w:b/>
          <w:sz w:val="24"/>
          <w:szCs w:val="24"/>
          <w:u w:val="single"/>
        </w:rPr>
        <w:t>62134311/0100  KB Plzeň</w:t>
      </w:r>
    </w:p>
    <w:p w:rsidR="004C1F6B" w:rsidRPr="004C1F6B" w:rsidRDefault="004C1F6B" w:rsidP="004C1F6B">
      <w:pPr>
        <w:overflowPunct w:val="0"/>
        <w:autoSpaceDE w:val="0"/>
        <w:autoSpaceDN w:val="0"/>
        <w:adjustRightInd w:val="0"/>
        <w:spacing w:after="0" w:line="240" w:lineRule="auto"/>
        <w:ind w:left="1800"/>
        <w:textAlignment w:val="baseline"/>
        <w:rPr>
          <w:b/>
          <w:sz w:val="24"/>
          <w:szCs w:val="24"/>
          <w:u w:val="single"/>
        </w:rPr>
      </w:pPr>
    </w:p>
    <w:p w:rsidR="004C1F6B" w:rsidRDefault="004C1F6B" w:rsidP="00581C22">
      <w:pPr>
        <w:overflowPunct w:val="0"/>
        <w:autoSpaceDE w:val="0"/>
        <w:autoSpaceDN w:val="0"/>
        <w:adjustRightInd w:val="0"/>
        <w:spacing w:after="0" w:line="240" w:lineRule="auto"/>
        <w:textAlignment w:val="baseline"/>
        <w:rPr>
          <w:b/>
          <w:i/>
          <w:sz w:val="24"/>
          <w:szCs w:val="24"/>
        </w:rPr>
      </w:pPr>
      <w:r w:rsidRPr="00B47EBA">
        <w:rPr>
          <w:b/>
          <w:i/>
          <w:sz w:val="24"/>
          <w:szCs w:val="24"/>
        </w:rPr>
        <w:t xml:space="preserve">              2.</w:t>
      </w:r>
      <w:r w:rsidR="00581C22">
        <w:rPr>
          <w:b/>
          <w:i/>
          <w:sz w:val="24"/>
          <w:szCs w:val="24"/>
        </w:rPr>
        <w:t xml:space="preserve"> </w:t>
      </w:r>
      <w:r>
        <w:rPr>
          <w:b/>
          <w:i/>
          <w:sz w:val="24"/>
          <w:szCs w:val="24"/>
        </w:rPr>
        <w:t>Při zadávání inkasa do internetového bankovnictví dodržujte tyto pokyny:</w:t>
      </w:r>
    </w:p>
    <w:p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Doporučený limit je 1.000,-Kč</w:t>
      </w:r>
    </w:p>
    <w:p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 xml:space="preserve">Nedávejte žádný VS </w:t>
      </w:r>
      <w:r>
        <w:t>(VS ve škole a v jídelně se liší)</w:t>
      </w:r>
    </w:p>
    <w:p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 xml:space="preserve">Nedávejte žádnou datumovou a časovou specifikaci </w:t>
      </w:r>
      <w:r>
        <w:t xml:space="preserve">(např. nedávejte datum stažení platby, dejte jen </w:t>
      </w:r>
      <w:r w:rsidRPr="00B47EBA">
        <w:t>1 x měsíčně</w:t>
      </w:r>
      <w:r>
        <w:t>)</w:t>
      </w:r>
    </w:p>
    <w:p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Neukončujte inkaso současně s ukončením školního roku, pokud bude vaše dítě školu a nebo školku navštěvovat i v roce následujícím (</w:t>
      </w:r>
      <w:r>
        <w:t>v případě, že budete muset vyplnit kolonku ukončení, dejte třeba samá čísla 9)</w:t>
      </w:r>
    </w:p>
    <w:p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Pro příjemce napište jméno a příjmení dítěte</w:t>
      </w:r>
    </w:p>
    <w:p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V případě ukončení stravování dítěte, jste povinni tuto změnu nahlásit vedoucí školní jídelny a domluvit se na vyrovnání platby za stravování</w:t>
      </w:r>
    </w:p>
    <w:p w:rsidR="004C1F6B"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S ukončeným stravováním dítěte současně ukončete i příkaz k</w:t>
      </w:r>
      <w:r>
        <w:t> </w:t>
      </w:r>
      <w:r w:rsidRPr="00B47EBA">
        <w:t>inkasu</w:t>
      </w:r>
    </w:p>
    <w:p w:rsidR="004C1F6B" w:rsidRPr="004C1F6B" w:rsidRDefault="004C1F6B" w:rsidP="00581C22">
      <w:pPr>
        <w:pStyle w:val="Odstavecseseznamem"/>
        <w:overflowPunct w:val="0"/>
        <w:autoSpaceDE w:val="0"/>
        <w:autoSpaceDN w:val="0"/>
        <w:adjustRightInd w:val="0"/>
        <w:spacing w:after="0" w:line="240" w:lineRule="auto"/>
        <w:textAlignment w:val="baseline"/>
      </w:pPr>
    </w:p>
    <w:p w:rsidR="004C1F6B" w:rsidRDefault="004C1F6B" w:rsidP="00581C22">
      <w:pPr>
        <w:numPr>
          <w:ilvl w:val="0"/>
          <w:numId w:val="20"/>
        </w:numPr>
        <w:tabs>
          <w:tab w:val="clear" w:pos="1485"/>
          <w:tab w:val="num" w:pos="720"/>
        </w:tabs>
        <w:spacing w:after="0" w:line="240" w:lineRule="auto"/>
        <w:ind w:left="720"/>
      </w:pPr>
      <w:r w:rsidRPr="00E6152F">
        <w:rPr>
          <w:b/>
          <w:i/>
          <w:sz w:val="24"/>
          <w:szCs w:val="24"/>
          <w:u w:val="single"/>
        </w:rPr>
        <w:t>Kreditní karta</w:t>
      </w:r>
      <w:r>
        <w:t xml:space="preserve"> – Kreditní karta slouží k registraci odběru oběda, a je možné s ní provést výběr jídla (ze dvou možností) na stejný den v následujícím týdnu. Bez této karty se oběd vydává jen výjimečně. Cena kreditní karty je 35 Kč.</w:t>
      </w:r>
    </w:p>
    <w:p w:rsidR="00581C22" w:rsidRPr="004C1F6B" w:rsidRDefault="00581C22" w:rsidP="00581C22">
      <w:pPr>
        <w:tabs>
          <w:tab w:val="num" w:pos="720"/>
        </w:tabs>
        <w:spacing w:after="0" w:line="240" w:lineRule="auto"/>
        <w:ind w:left="720"/>
      </w:pPr>
    </w:p>
    <w:p w:rsidR="004C1F6B" w:rsidRPr="00F933D9" w:rsidRDefault="004C1F6B" w:rsidP="00581C22">
      <w:pPr>
        <w:pStyle w:val="Odstavecseseznamem"/>
        <w:numPr>
          <w:ilvl w:val="0"/>
          <w:numId w:val="19"/>
        </w:numPr>
        <w:spacing w:after="0" w:line="240" w:lineRule="auto"/>
        <w:rPr>
          <w:b/>
          <w:u w:val="single"/>
        </w:rPr>
      </w:pPr>
      <w:r w:rsidRPr="00B332BF">
        <w:rPr>
          <w:b/>
          <w:i/>
          <w:sz w:val="24"/>
          <w:szCs w:val="24"/>
          <w:u w:val="single"/>
        </w:rPr>
        <w:t>Termíny platby obědů sporožirem a z účtů bank</w:t>
      </w:r>
      <w:r>
        <w:rPr>
          <w:b/>
          <w:u w:val="single"/>
        </w:rPr>
        <w:t xml:space="preserve"> </w:t>
      </w:r>
      <w:r>
        <w:t xml:space="preserve">– platby za obědy se budou inkasovat vždy k 18. dni v měsíci. Ujistěte se, že k tomuto datu budete mít na účtu vždy dostatečné množství finančních prostředků. </w:t>
      </w:r>
      <w:r w:rsidRPr="00F933D9">
        <w:rPr>
          <w:b/>
        </w:rPr>
        <w:t>První platba je ve výši 800,-Kč</w:t>
      </w:r>
      <w:r>
        <w:rPr>
          <w:b/>
        </w:rPr>
        <w:t>.</w:t>
      </w:r>
    </w:p>
    <w:p w:rsidR="004C1F6B" w:rsidRPr="00476D59" w:rsidRDefault="004C1F6B" w:rsidP="00581C22">
      <w:pPr>
        <w:spacing w:after="0" w:line="240" w:lineRule="auto"/>
        <w:ind w:left="360"/>
        <w:rPr>
          <w:b/>
          <w:sz w:val="16"/>
          <w:szCs w:val="16"/>
          <w:u w:val="single"/>
        </w:rPr>
      </w:pPr>
    </w:p>
    <w:p w:rsidR="004C1F6B" w:rsidRPr="000035F9" w:rsidRDefault="004C1F6B" w:rsidP="00581C22">
      <w:pPr>
        <w:pStyle w:val="Odstavecseseznamem"/>
        <w:numPr>
          <w:ilvl w:val="0"/>
          <w:numId w:val="19"/>
        </w:numPr>
        <w:spacing w:after="0" w:line="240" w:lineRule="auto"/>
        <w:rPr>
          <w:b/>
          <w:sz w:val="16"/>
          <w:szCs w:val="16"/>
          <w:u w:val="single"/>
        </w:rPr>
      </w:pPr>
      <w:r w:rsidRPr="000035F9">
        <w:rPr>
          <w:b/>
          <w:i/>
          <w:sz w:val="24"/>
          <w:szCs w:val="24"/>
          <w:u w:val="single"/>
        </w:rPr>
        <w:t>Přihlášení k odběrům obědů</w:t>
      </w:r>
      <w:r>
        <w:t xml:space="preserve"> – pokud platíte obědy inkasem, mají Vaše děti obědy na příští měsíc automaticky objednány.  </w:t>
      </w:r>
    </w:p>
    <w:p w:rsidR="004C1F6B" w:rsidRPr="00B47EBA" w:rsidRDefault="004C1F6B" w:rsidP="00581C22">
      <w:pPr>
        <w:spacing w:after="0" w:line="240" w:lineRule="auto"/>
        <w:rPr>
          <w:b/>
          <w:u w:val="single"/>
        </w:rPr>
      </w:pPr>
    </w:p>
    <w:p w:rsidR="004C1F6B" w:rsidRPr="00581C22" w:rsidRDefault="004C1F6B" w:rsidP="00581C22">
      <w:pPr>
        <w:pStyle w:val="Odstavecseseznamem"/>
        <w:numPr>
          <w:ilvl w:val="0"/>
          <w:numId w:val="19"/>
        </w:numPr>
        <w:spacing w:after="0" w:line="240" w:lineRule="auto"/>
        <w:rPr>
          <w:b/>
          <w:u w:val="single"/>
        </w:rPr>
      </w:pPr>
      <w:r w:rsidRPr="00EC7B04">
        <w:rPr>
          <w:b/>
          <w:i/>
          <w:sz w:val="24"/>
          <w:szCs w:val="24"/>
          <w:u w:val="single"/>
        </w:rPr>
        <w:t>Přihlášení a zaplacení obědů v průběhu měsíce</w:t>
      </w:r>
      <w:r>
        <w:t xml:space="preserve"> – V průběhu měsíce je možné, v </w:t>
      </w:r>
      <w:r w:rsidRPr="008E46B2">
        <w:rPr>
          <w:b/>
          <w:u w:val="single"/>
        </w:rPr>
        <w:t>mimořádných případech,</w:t>
      </w:r>
      <w:r>
        <w:t xml:space="preserve"> objednat odběr oběda ode dne následujícího zaplacením v hotovosti u vedoucí ŠJ (</w:t>
      </w:r>
      <w:r w:rsidRPr="00C44FFC">
        <w:rPr>
          <w:b/>
        </w:rPr>
        <w:t>tj. platí se a</w:t>
      </w:r>
      <w:r>
        <w:t xml:space="preserve"> </w:t>
      </w:r>
      <w:r w:rsidRPr="00C44FFC">
        <w:rPr>
          <w:b/>
        </w:rPr>
        <w:t xml:space="preserve">přihlašuje se ke stravování </w:t>
      </w:r>
      <w:r>
        <w:rPr>
          <w:b/>
        </w:rPr>
        <w:t xml:space="preserve">nejméně </w:t>
      </w:r>
      <w:r w:rsidRPr="00C44FFC">
        <w:rPr>
          <w:b/>
        </w:rPr>
        <w:t>den předem</w:t>
      </w:r>
      <w:r>
        <w:t>).</w:t>
      </w:r>
    </w:p>
    <w:p w:rsidR="004C1F6B" w:rsidRPr="00581C22" w:rsidRDefault="004C1F6B" w:rsidP="00581C22">
      <w:pPr>
        <w:spacing w:after="0" w:line="240" w:lineRule="auto"/>
        <w:rPr>
          <w:b/>
          <w:u w:val="single"/>
        </w:rPr>
      </w:pPr>
    </w:p>
    <w:p w:rsidR="004C1F6B" w:rsidRPr="00581C22" w:rsidRDefault="004C1F6B" w:rsidP="00581C22">
      <w:pPr>
        <w:pStyle w:val="Odstavecseseznamem"/>
        <w:numPr>
          <w:ilvl w:val="0"/>
          <w:numId w:val="19"/>
        </w:numPr>
        <w:spacing w:after="0" w:line="240" w:lineRule="auto"/>
        <w:rPr>
          <w:b/>
          <w:i/>
          <w:sz w:val="24"/>
          <w:szCs w:val="24"/>
          <w:u w:val="single"/>
        </w:rPr>
      </w:pPr>
      <w:r w:rsidRPr="008E46B2">
        <w:rPr>
          <w:b/>
          <w:i/>
          <w:sz w:val="24"/>
          <w:szCs w:val="24"/>
          <w:u w:val="single"/>
        </w:rPr>
        <w:t>Odhlášení oběda</w:t>
      </w:r>
      <w:r w:rsidRPr="008E46B2">
        <w:rPr>
          <w:b/>
          <w:u w:val="single"/>
        </w:rPr>
        <w:t xml:space="preserve"> </w:t>
      </w:r>
      <w:r>
        <w:t xml:space="preserve">– odhlášení oběda je možné </w:t>
      </w:r>
      <w:r w:rsidRPr="008E46B2">
        <w:rPr>
          <w:b/>
        </w:rPr>
        <w:t>nejpozději do 14.00 předchozího dne</w:t>
      </w:r>
      <w:r>
        <w:t xml:space="preserve"> (příklad: odhlásit oběd na úterý je možné pouze do pondělí 14.00).  Odhlášení oběda je možné provést telefonicky na tel. 378 027 239 (popř. záznamník na tomto čísle), nebo na mailové adrese: </w:t>
      </w:r>
      <w:hyperlink r:id="rId14" w:history="1">
        <w:r w:rsidRPr="006A12DB">
          <w:rPr>
            <w:rStyle w:val="Hypertextovodkaz"/>
          </w:rPr>
          <w:t>kusovain@zs7.plzen-edu.cz</w:t>
        </w:r>
      </w:hyperlink>
      <w:r>
        <w:t>.</w:t>
      </w:r>
    </w:p>
    <w:p w:rsidR="00581C22" w:rsidRPr="00581C22" w:rsidRDefault="00581C22" w:rsidP="00581C22">
      <w:pPr>
        <w:pStyle w:val="Odstavecseseznamem"/>
        <w:spacing w:after="0" w:line="240" w:lineRule="auto"/>
        <w:rPr>
          <w:b/>
          <w:i/>
          <w:sz w:val="24"/>
          <w:szCs w:val="24"/>
          <w:u w:val="single"/>
        </w:rPr>
      </w:pPr>
    </w:p>
    <w:p w:rsidR="004C1F6B" w:rsidRPr="002D3402" w:rsidRDefault="004C1F6B" w:rsidP="00581C22">
      <w:pPr>
        <w:pStyle w:val="Odstavecseseznamem"/>
        <w:numPr>
          <w:ilvl w:val="0"/>
          <w:numId w:val="19"/>
        </w:numPr>
        <w:spacing w:after="0" w:line="240" w:lineRule="auto"/>
        <w:rPr>
          <w:b/>
          <w:u w:val="single"/>
        </w:rPr>
      </w:pPr>
      <w:r w:rsidRPr="00EC7B04">
        <w:rPr>
          <w:b/>
          <w:i/>
          <w:sz w:val="24"/>
          <w:szCs w:val="24"/>
          <w:u w:val="single"/>
        </w:rPr>
        <w:t>Obědy v době nemoci dítěte</w:t>
      </w:r>
      <w:r>
        <w:t xml:space="preserve"> – </w:t>
      </w:r>
      <w:r w:rsidRPr="000035F9">
        <w:rPr>
          <w:b/>
        </w:rPr>
        <w:t>v první den nemoci dítěte je možné odebrat oběd do jídlonosiče. Na další dny</w:t>
      </w:r>
      <w:r>
        <w:t xml:space="preserve"> </w:t>
      </w:r>
      <w:r w:rsidRPr="000035F9">
        <w:rPr>
          <w:b/>
        </w:rPr>
        <w:t>je Vaší povinností obědy odhlásit</w:t>
      </w:r>
      <w:r>
        <w:t>. V případě, že tak neučiníte, jste ze zákona povinni uhradit státní příspěvek. Doporučuji seznámit se s „Řádem školní jídelny“ na webových stránkách školy.</w:t>
      </w:r>
    </w:p>
    <w:p w:rsidR="004C1F6B" w:rsidRPr="00476D59" w:rsidRDefault="004C1F6B" w:rsidP="00581C22">
      <w:pPr>
        <w:pStyle w:val="Odstavecseseznamem"/>
        <w:spacing w:after="0" w:line="240" w:lineRule="auto"/>
        <w:rPr>
          <w:b/>
          <w:sz w:val="16"/>
          <w:szCs w:val="16"/>
          <w:u w:val="single"/>
        </w:rPr>
      </w:pPr>
    </w:p>
    <w:p w:rsidR="004C1F6B" w:rsidRPr="002C06DA" w:rsidRDefault="004C1F6B" w:rsidP="00581C22">
      <w:pPr>
        <w:pStyle w:val="Odstavecseseznamem"/>
        <w:numPr>
          <w:ilvl w:val="0"/>
          <w:numId w:val="19"/>
        </w:numPr>
        <w:spacing w:after="0" w:line="240" w:lineRule="auto"/>
        <w:rPr>
          <w:b/>
          <w:u w:val="single"/>
        </w:rPr>
      </w:pPr>
      <w:r w:rsidRPr="00EC7B04">
        <w:rPr>
          <w:b/>
          <w:i/>
          <w:sz w:val="24"/>
          <w:szCs w:val="24"/>
          <w:u w:val="single"/>
        </w:rPr>
        <w:t>Objednávání a odhlašování obědů prostřednictvím stránek</w:t>
      </w:r>
      <w:r>
        <w:rPr>
          <w:b/>
          <w:u w:val="single"/>
        </w:rPr>
        <w:t xml:space="preserve"> „</w:t>
      </w:r>
      <w:hyperlink r:id="rId15" w:history="1">
        <w:r w:rsidRPr="00504B36">
          <w:rPr>
            <w:rStyle w:val="Hypertextovodkaz"/>
            <w:b/>
          </w:rPr>
          <w:t>www.strava.cz</w:t>
        </w:r>
      </w:hyperlink>
      <w:r>
        <w:rPr>
          <w:b/>
          <w:u w:val="single"/>
        </w:rPr>
        <w:t>“</w:t>
      </w:r>
      <w:r w:rsidRPr="00EC7B04">
        <w:t xml:space="preserve"> </w:t>
      </w:r>
      <w:r>
        <w:t>–</w:t>
      </w:r>
      <w:r w:rsidRPr="00EC7B04">
        <w:t xml:space="preserve"> </w:t>
      </w:r>
      <w:r>
        <w:t>na těchto webových stránkách po přihlášení můžete přihlašovat či odhlašovat odběr obědů (dle pravidel – viz výše) a také vybírat ze dvou druhů jídel. Podmínkou je požádat vedoucí ŠJ o vytvoření účtu Vašeho dítěte na těchto stránkách. Osobní domluva s vedoucí ŠJ, která Vám vytvoří účet a přihlašovací jméno a heslo, je nutná.</w:t>
      </w:r>
    </w:p>
    <w:p w:rsidR="004C1F6B" w:rsidRPr="00476D59" w:rsidRDefault="004C1F6B" w:rsidP="00581C22">
      <w:pPr>
        <w:pStyle w:val="Odstavecseseznamem"/>
        <w:spacing w:after="0" w:line="240" w:lineRule="auto"/>
        <w:rPr>
          <w:b/>
          <w:sz w:val="16"/>
          <w:szCs w:val="16"/>
          <w:u w:val="single"/>
        </w:rPr>
      </w:pPr>
    </w:p>
    <w:p w:rsidR="004C1F6B" w:rsidRPr="00370FC6" w:rsidRDefault="004C1F6B" w:rsidP="00581C22">
      <w:pPr>
        <w:pStyle w:val="Odstavecseseznamem"/>
        <w:numPr>
          <w:ilvl w:val="0"/>
          <w:numId w:val="19"/>
        </w:numPr>
        <w:spacing w:after="0" w:line="240" w:lineRule="auto"/>
        <w:rPr>
          <w:b/>
          <w:u w:val="single"/>
        </w:rPr>
      </w:pPr>
      <w:r w:rsidRPr="002D1F14">
        <w:rPr>
          <w:b/>
          <w:i/>
          <w:sz w:val="24"/>
          <w:szCs w:val="24"/>
          <w:u w:val="single"/>
        </w:rPr>
        <w:t>Řád školní jídelny</w:t>
      </w:r>
      <w:r>
        <w:t xml:space="preserve"> je k dispozici u vedoucí školní jídelny a na webových stránkách školy  </w:t>
      </w:r>
      <w:hyperlink r:id="rId16" w:history="1">
        <w:r w:rsidRPr="00001A01">
          <w:rPr>
            <w:rStyle w:val="Hypertextovodkaz"/>
            <w:b/>
          </w:rPr>
          <w:t>www.zs7.plzen-edu.cz</w:t>
        </w:r>
      </w:hyperlink>
      <w:r w:rsidRPr="00001A01">
        <w:rPr>
          <w:b/>
        </w:rPr>
        <w:t xml:space="preserve"> </w:t>
      </w:r>
      <w:r w:rsidRPr="00A1412E">
        <w:t xml:space="preserve"> </w:t>
      </w:r>
    </w:p>
    <w:p w:rsidR="004C1F6B" w:rsidRDefault="004C1F6B" w:rsidP="00581C22">
      <w:pPr>
        <w:spacing w:after="0" w:line="240" w:lineRule="auto"/>
        <w:jc w:val="both"/>
      </w:pPr>
    </w:p>
    <w:p w:rsidR="004C1F6B" w:rsidRPr="00370FC6" w:rsidRDefault="004C1F6B" w:rsidP="00581C22">
      <w:pPr>
        <w:pStyle w:val="Odstavecseseznamem"/>
        <w:numPr>
          <w:ilvl w:val="0"/>
          <w:numId w:val="18"/>
        </w:numPr>
        <w:spacing w:after="0" w:line="240" w:lineRule="auto"/>
        <w:jc w:val="both"/>
        <w:rPr>
          <w:b/>
          <w:i/>
          <w:sz w:val="24"/>
          <w:szCs w:val="24"/>
          <w:u w:val="single"/>
        </w:rPr>
      </w:pPr>
      <w:r w:rsidRPr="00370FC6">
        <w:rPr>
          <w:b/>
          <w:i/>
          <w:sz w:val="24"/>
          <w:szCs w:val="24"/>
          <w:u w:val="single"/>
        </w:rPr>
        <w:t xml:space="preserve">Ochrana osobních údajů </w:t>
      </w:r>
    </w:p>
    <w:p w:rsidR="004C1F6B" w:rsidRPr="00370FC6" w:rsidRDefault="004C1F6B" w:rsidP="00581C22">
      <w:pPr>
        <w:pStyle w:val="Odstavecseseznamem"/>
        <w:spacing w:after="0" w:line="240" w:lineRule="auto"/>
        <w:jc w:val="both"/>
      </w:pPr>
      <w:r w:rsidRPr="00370FC6">
        <w:t>Školní jídelna při 7. základní škole a mateřské škole potřebuje pro stravovací a administrativní účely některé osobní údaje dítěte a jeho zákonných zástupců Jedná se o tyto osobní údaje:</w:t>
      </w:r>
    </w:p>
    <w:p w:rsidR="004C1F6B" w:rsidRPr="00370FC6" w:rsidRDefault="004C1F6B" w:rsidP="00581C22">
      <w:pPr>
        <w:spacing w:after="0" w:line="240" w:lineRule="auto"/>
        <w:ind w:left="709"/>
        <w:jc w:val="both"/>
      </w:pPr>
      <w:r w:rsidRPr="00370FC6">
        <w:t xml:space="preserve">Dítě/žák – jméno a příjmení, datum narození, škola, třída, stravovací zvyklosti, zdravotní informace týkající se stravování (dieta, apod.), identifikační číslo stravovacího zařízení </w:t>
      </w:r>
    </w:p>
    <w:p w:rsidR="004C1F6B" w:rsidRPr="00370FC6" w:rsidRDefault="004C1F6B" w:rsidP="00581C22">
      <w:pPr>
        <w:spacing w:after="0" w:line="240" w:lineRule="auto"/>
        <w:ind w:left="709" w:hanging="709"/>
        <w:jc w:val="both"/>
      </w:pPr>
      <w:r w:rsidRPr="00370FC6">
        <w:t xml:space="preserve">              Zákonný zástupce – jméno a příjmení, číslo platebního účtu, telefonní číslo, e-mail, podpis.</w:t>
      </w:r>
    </w:p>
    <w:p w:rsidR="004C1F6B" w:rsidRPr="00370FC6" w:rsidRDefault="004C1F6B" w:rsidP="00581C22">
      <w:pPr>
        <w:spacing w:after="0" w:line="240" w:lineRule="auto"/>
        <w:ind w:left="709" w:hanging="709"/>
        <w:jc w:val="both"/>
      </w:pPr>
      <w:r w:rsidRPr="00370FC6">
        <w:t xml:space="preserve">              Při přihlášení dítěte ke školnímu stravování budete požádáni o vyjádření souhlasu s jejich zpracováním. Souhlas i zpracování odpovídají zákonu č. 1</w:t>
      </w:r>
      <w:r w:rsidR="0012357D">
        <w:t>10</w:t>
      </w:r>
      <w:r w:rsidRPr="00370FC6">
        <w:t>/20</w:t>
      </w:r>
      <w:r w:rsidR="0012357D">
        <w:t>19</w:t>
      </w:r>
      <w:r w:rsidRPr="00370FC6">
        <w:t xml:space="preserve"> Sb</w:t>
      </w:r>
      <w:r w:rsidR="00522F9B">
        <w:t>.</w:t>
      </w:r>
      <w:r w:rsidRPr="00370FC6">
        <w:t xml:space="preserve">, o </w:t>
      </w:r>
      <w:r w:rsidR="00522F9B">
        <w:t>zpracování</w:t>
      </w:r>
      <w:r w:rsidRPr="00370FC6">
        <w:t xml:space="preserve"> osobních údajů, v platném znění, a evropskému „Obecnému nařízení o ochraně osobních údajů č. 2016/679 (GDPR).</w:t>
      </w:r>
    </w:p>
    <w:p w:rsidR="004C1F6B" w:rsidRDefault="004C1F6B" w:rsidP="00581C22">
      <w:pPr>
        <w:spacing w:after="0" w:line="240" w:lineRule="auto"/>
        <w:rPr>
          <w:b/>
        </w:rPr>
      </w:pPr>
      <w:r>
        <w:tab/>
      </w:r>
      <w:r>
        <w:tab/>
      </w:r>
      <w:r>
        <w:tab/>
      </w:r>
      <w:r>
        <w:tab/>
      </w:r>
      <w:r>
        <w:tab/>
      </w:r>
      <w:r>
        <w:tab/>
      </w:r>
      <w:r>
        <w:tab/>
      </w:r>
      <w:r>
        <w:tab/>
      </w:r>
      <w:r>
        <w:tab/>
        <w:t xml:space="preserve">         </w:t>
      </w:r>
    </w:p>
    <w:p w:rsidR="004C1F6B" w:rsidRPr="00370FC6" w:rsidRDefault="004C1F6B" w:rsidP="00581C22">
      <w:pPr>
        <w:pStyle w:val="Odstavecseseznamem"/>
        <w:numPr>
          <w:ilvl w:val="0"/>
          <w:numId w:val="18"/>
        </w:numPr>
        <w:spacing w:after="0" w:line="240" w:lineRule="auto"/>
        <w:rPr>
          <w:b/>
          <w:u w:val="single"/>
        </w:rPr>
      </w:pPr>
      <w:r>
        <w:rPr>
          <w:b/>
          <w:i/>
          <w:sz w:val="24"/>
          <w:szCs w:val="24"/>
          <w:u w:val="single"/>
        </w:rPr>
        <w:t xml:space="preserve">O </w:t>
      </w:r>
      <w:r w:rsidRPr="00370FC6">
        <w:rPr>
          <w:b/>
          <w:i/>
          <w:sz w:val="24"/>
          <w:szCs w:val="24"/>
          <w:u w:val="single"/>
        </w:rPr>
        <w:t>případných změnách budou rodi</w:t>
      </w:r>
      <w:r>
        <w:rPr>
          <w:b/>
          <w:i/>
          <w:sz w:val="24"/>
          <w:szCs w:val="24"/>
          <w:u w:val="single"/>
        </w:rPr>
        <w:t>če a strávníci včas informováni</w:t>
      </w:r>
    </w:p>
    <w:p w:rsidR="004C1F6B" w:rsidRDefault="004C1F6B" w:rsidP="00581C22">
      <w:pPr>
        <w:spacing w:after="0" w:line="240" w:lineRule="auto"/>
      </w:pPr>
    </w:p>
    <w:p w:rsidR="004C1F6B" w:rsidRDefault="004C1F6B" w:rsidP="00581C22">
      <w:pPr>
        <w:spacing w:after="0" w:line="240" w:lineRule="auto"/>
      </w:pPr>
    </w:p>
    <w:p w:rsidR="004C1F6B" w:rsidRDefault="004C1F6B" w:rsidP="00581C22">
      <w:pPr>
        <w:spacing w:after="0" w:line="240" w:lineRule="auto"/>
      </w:pPr>
    </w:p>
    <w:p w:rsidR="004C1F6B" w:rsidRDefault="004C1F6B" w:rsidP="00581C22">
      <w:pPr>
        <w:spacing w:after="0" w:line="240" w:lineRule="auto"/>
      </w:pPr>
    </w:p>
    <w:p w:rsidR="004C1F6B" w:rsidRDefault="004C1F6B" w:rsidP="00581C22">
      <w:pPr>
        <w:spacing w:after="0" w:line="240" w:lineRule="auto"/>
      </w:pPr>
      <w:r>
        <w:tab/>
      </w:r>
      <w:r>
        <w:tab/>
      </w:r>
      <w:r>
        <w:tab/>
      </w:r>
      <w:r>
        <w:tab/>
      </w:r>
    </w:p>
    <w:p w:rsidR="00581C22" w:rsidRDefault="00581C22" w:rsidP="00581C22">
      <w:pPr>
        <w:spacing w:after="0" w:line="240" w:lineRule="auto"/>
      </w:pPr>
    </w:p>
    <w:p w:rsidR="00581C22" w:rsidRPr="00370FC6" w:rsidRDefault="00581C22" w:rsidP="00581C22">
      <w:pPr>
        <w:spacing w:after="0" w:line="240" w:lineRule="auto"/>
        <w:rPr>
          <w:b/>
          <w:u w:val="single"/>
        </w:rPr>
      </w:pPr>
    </w:p>
    <w:p w:rsidR="004C1F6B" w:rsidRDefault="004C1F6B" w:rsidP="00581C22">
      <w:pPr>
        <w:spacing w:after="0" w:line="240" w:lineRule="auto"/>
        <w:rPr>
          <w:b/>
        </w:rPr>
      </w:pPr>
      <w:r w:rsidRPr="001C24B3">
        <w:rPr>
          <w:b/>
        </w:rPr>
        <w:t xml:space="preserve">                                                                                                                                 </w:t>
      </w:r>
    </w:p>
    <w:p w:rsidR="00581C22" w:rsidRDefault="00581C22" w:rsidP="00581C22">
      <w:pPr>
        <w:spacing w:after="0" w:line="240" w:lineRule="auto"/>
        <w:rPr>
          <w:b/>
        </w:rPr>
      </w:pPr>
    </w:p>
    <w:p w:rsidR="004C1F6B" w:rsidRDefault="004C1F6B" w:rsidP="00581C22">
      <w:pPr>
        <w:spacing w:after="0" w:line="240" w:lineRule="auto"/>
        <w:rPr>
          <w:b/>
        </w:rPr>
      </w:pPr>
    </w:p>
    <w:p w:rsidR="004C1F6B" w:rsidRDefault="004C1F6B" w:rsidP="00581C22">
      <w:pPr>
        <w:spacing w:after="0" w:line="240" w:lineRule="auto"/>
        <w:rPr>
          <w:b/>
        </w:rPr>
      </w:pPr>
    </w:p>
    <w:p w:rsidR="004C1F6B" w:rsidRPr="001C24B3" w:rsidRDefault="004C1F6B" w:rsidP="00581C22">
      <w:pPr>
        <w:spacing w:after="0" w:line="240" w:lineRule="auto"/>
        <w:rPr>
          <w:b/>
        </w:rPr>
      </w:pPr>
      <w:r>
        <w:rPr>
          <w:b/>
        </w:rPr>
        <w:t xml:space="preserve">                                                                                                                                       </w:t>
      </w:r>
      <w:r w:rsidRPr="001C24B3">
        <w:rPr>
          <w:b/>
        </w:rPr>
        <w:t xml:space="preserve">   Inge Kůsová</w:t>
      </w:r>
    </w:p>
    <w:p w:rsidR="004C1F6B" w:rsidRPr="001C24B3" w:rsidRDefault="004C1F6B" w:rsidP="00581C22">
      <w:pPr>
        <w:spacing w:after="0" w:line="240" w:lineRule="auto"/>
        <w:rPr>
          <w:b/>
        </w:rPr>
      </w:pPr>
      <w:r w:rsidRPr="001C24B3">
        <w:rPr>
          <w:b/>
        </w:rPr>
        <w:t xml:space="preserve">                                                                                                            </w:t>
      </w:r>
      <w:r>
        <w:rPr>
          <w:b/>
        </w:rPr>
        <w:t xml:space="preserve">    </w:t>
      </w:r>
      <w:r w:rsidRPr="001C24B3">
        <w:rPr>
          <w:b/>
        </w:rPr>
        <w:t xml:space="preserve">    Vedoucí školní jídelny 7. ZŠ a MŠ, Plzeň</w:t>
      </w:r>
    </w:p>
    <w:p w:rsidR="004C1F6B" w:rsidRDefault="004C1F6B" w:rsidP="00581C22">
      <w:pPr>
        <w:pStyle w:val="Odstavecseseznamem"/>
        <w:spacing w:after="0" w:line="240" w:lineRule="auto"/>
        <w:ind w:left="0"/>
        <w:rPr>
          <w:rFonts w:cs="Times New Roman"/>
        </w:rPr>
      </w:pPr>
    </w:p>
    <w:p w:rsidR="00581C22" w:rsidRDefault="00581C22" w:rsidP="00581C22">
      <w:pPr>
        <w:pStyle w:val="Odstavecseseznamem"/>
        <w:spacing w:after="0" w:line="240" w:lineRule="auto"/>
        <w:ind w:left="0"/>
        <w:rPr>
          <w:rFonts w:cs="Times New Roman"/>
        </w:rPr>
      </w:pPr>
    </w:p>
    <w:p w:rsidR="00581C22" w:rsidRDefault="00581C22" w:rsidP="00581C22">
      <w:pPr>
        <w:pStyle w:val="Odstavecseseznamem"/>
        <w:spacing w:after="0" w:line="240" w:lineRule="auto"/>
        <w:ind w:left="0"/>
        <w:rPr>
          <w:rFonts w:cs="Times New Roman"/>
        </w:rPr>
      </w:pPr>
    </w:p>
    <w:p w:rsidR="00581C22" w:rsidRDefault="00581C22" w:rsidP="00581C22">
      <w:pPr>
        <w:pStyle w:val="Odstavecseseznamem"/>
        <w:spacing w:after="0" w:line="240" w:lineRule="auto"/>
        <w:ind w:left="0"/>
        <w:rPr>
          <w:rFonts w:cs="Times New Roman"/>
        </w:rPr>
      </w:pPr>
    </w:p>
    <w:p w:rsidR="00581C22" w:rsidRDefault="00581C22" w:rsidP="00581C22">
      <w:pPr>
        <w:pStyle w:val="Odstavecseseznamem"/>
        <w:spacing w:after="0" w:line="240" w:lineRule="auto"/>
        <w:ind w:left="0"/>
        <w:rPr>
          <w:rFonts w:cs="Times New Roman"/>
        </w:rPr>
      </w:pPr>
    </w:p>
    <w:p w:rsidR="00581C22" w:rsidRDefault="00581C22" w:rsidP="00581C22">
      <w:pPr>
        <w:pStyle w:val="Odstavecseseznamem"/>
        <w:spacing w:after="0" w:line="240" w:lineRule="auto"/>
        <w:ind w:left="0"/>
        <w:rPr>
          <w:rFonts w:cs="Times New Roman"/>
        </w:rPr>
      </w:pPr>
    </w:p>
    <w:p w:rsidR="00581C22" w:rsidRDefault="00581C22" w:rsidP="00581C22">
      <w:pPr>
        <w:pStyle w:val="Odstavecseseznamem"/>
        <w:spacing w:after="0" w:line="240" w:lineRule="auto"/>
        <w:ind w:left="0"/>
        <w:rPr>
          <w:rFonts w:cs="Times New Roman"/>
        </w:rPr>
      </w:pPr>
    </w:p>
    <w:p w:rsidR="00581C22" w:rsidRDefault="00581C22" w:rsidP="00581C22">
      <w:pPr>
        <w:pStyle w:val="Odstavecseseznamem"/>
        <w:spacing w:after="0" w:line="240" w:lineRule="auto"/>
        <w:ind w:left="0"/>
        <w:rPr>
          <w:rFonts w:cs="Times New Roman"/>
        </w:rPr>
      </w:pPr>
    </w:p>
    <w:p w:rsidR="00581C22" w:rsidRDefault="00581C22" w:rsidP="00581C22">
      <w:pPr>
        <w:pStyle w:val="Odstavecseseznamem"/>
        <w:spacing w:after="0" w:line="240" w:lineRule="auto"/>
        <w:ind w:left="0"/>
        <w:rPr>
          <w:rFonts w:cs="Times New Roman"/>
        </w:rPr>
      </w:pPr>
    </w:p>
    <w:p w:rsidR="00581C22" w:rsidRDefault="00581C22" w:rsidP="00581C22">
      <w:pPr>
        <w:pStyle w:val="Nadpis2"/>
        <w:rPr>
          <w:rFonts w:ascii="Calibri" w:hAnsi="Calibri"/>
          <w:sz w:val="26"/>
          <w:szCs w:val="26"/>
          <w:u w:val="single"/>
        </w:rPr>
      </w:pPr>
    </w:p>
    <w:p w:rsidR="00581C22" w:rsidRPr="00E710DE" w:rsidRDefault="00581C22" w:rsidP="00581C22">
      <w:pPr>
        <w:pStyle w:val="Nadpis2"/>
        <w:jc w:val="center"/>
        <w:rPr>
          <w:rFonts w:ascii="Calibri" w:hAnsi="Calibri"/>
          <w:sz w:val="26"/>
          <w:szCs w:val="26"/>
          <w:u w:val="single"/>
        </w:rPr>
      </w:pPr>
      <w:r>
        <w:rPr>
          <w:rFonts w:ascii="Calibri" w:hAnsi="Calibri"/>
          <w:sz w:val="26"/>
          <w:szCs w:val="26"/>
          <w:u w:val="single"/>
        </w:rPr>
        <w:t>PŘIHLÁŠKA KE ŠKOLNÍMU STRAVOVÁNÍ</w:t>
      </w:r>
    </w:p>
    <w:p w:rsidR="00581C22" w:rsidRPr="00CC572E" w:rsidRDefault="00581C22" w:rsidP="00581C22">
      <w:pPr>
        <w:spacing w:after="0" w:line="240" w:lineRule="auto"/>
        <w:rPr>
          <w:rFonts w:ascii="Calibri" w:hAnsi="Calibri"/>
          <w:u w:val="single"/>
        </w:rPr>
      </w:pPr>
    </w:p>
    <w:p w:rsidR="00581C22" w:rsidRPr="007A418F" w:rsidRDefault="00581C22" w:rsidP="00581C22">
      <w:pPr>
        <w:pStyle w:val="Nadpis3"/>
        <w:jc w:val="left"/>
        <w:rPr>
          <w:rFonts w:ascii="Calibri" w:hAnsi="Calibri"/>
          <w:sz w:val="24"/>
          <w:szCs w:val="24"/>
          <w:u w:val="single"/>
        </w:rPr>
      </w:pPr>
      <w:r w:rsidRPr="007A418F">
        <w:rPr>
          <w:rFonts w:ascii="Calibri" w:hAnsi="Calibri"/>
          <w:sz w:val="24"/>
          <w:szCs w:val="24"/>
        </w:rPr>
        <w:t xml:space="preserve">Přihlašuji tímto ke stravování svou dceru /syna </w:t>
      </w:r>
      <w:r w:rsidRPr="007A418F">
        <w:rPr>
          <w:rFonts w:ascii="Calibri" w:hAnsi="Calibri"/>
          <w:sz w:val="24"/>
          <w:szCs w:val="24"/>
          <w:u w:val="single"/>
        </w:rPr>
        <w:t xml:space="preserve">za podmínek </w:t>
      </w:r>
      <w:r>
        <w:rPr>
          <w:rFonts w:ascii="Calibri" w:hAnsi="Calibri"/>
          <w:sz w:val="24"/>
          <w:szCs w:val="24"/>
          <w:u w:val="single"/>
        </w:rPr>
        <w:t>vnitřního</w:t>
      </w:r>
      <w:r w:rsidRPr="007A418F">
        <w:rPr>
          <w:rFonts w:ascii="Calibri" w:hAnsi="Calibri"/>
          <w:sz w:val="24"/>
          <w:szCs w:val="24"/>
          <w:u w:val="single"/>
        </w:rPr>
        <w:t xml:space="preserve"> řádu školní jídelny </w:t>
      </w:r>
    </w:p>
    <w:p w:rsidR="00581C22" w:rsidRPr="00B60D85" w:rsidRDefault="00581C22" w:rsidP="00581C22">
      <w:pPr>
        <w:pStyle w:val="Nadpis3"/>
        <w:jc w:val="left"/>
        <w:rPr>
          <w:rFonts w:ascii="Calibri" w:hAnsi="Calibri"/>
          <w:sz w:val="24"/>
          <w:szCs w:val="24"/>
          <w:u w:val="single"/>
        </w:rPr>
      </w:pPr>
      <w:r w:rsidRPr="007A418F">
        <w:rPr>
          <w:rFonts w:ascii="Calibri" w:hAnsi="Calibri"/>
          <w:sz w:val="24"/>
          <w:szCs w:val="24"/>
          <w:u w:val="single"/>
        </w:rPr>
        <w:t>při 7. ZŠ a MŠ Plzeň.</w:t>
      </w:r>
    </w:p>
    <w:p w:rsidR="00581C22" w:rsidRDefault="00581C22" w:rsidP="00581C22">
      <w:pPr>
        <w:spacing w:after="0" w:line="240" w:lineRule="auto"/>
        <w:rPr>
          <w:rFonts w:ascii="Calibri" w:hAnsi="Calibri"/>
        </w:rPr>
      </w:pPr>
    </w:p>
    <w:p w:rsidR="00581C22" w:rsidRPr="00EA393E" w:rsidRDefault="00581C22" w:rsidP="00581C22">
      <w:pPr>
        <w:spacing w:after="0" w:line="240" w:lineRule="auto"/>
        <w:rPr>
          <w:rFonts w:ascii="Calibri" w:hAnsi="Calibri"/>
          <w:sz w:val="24"/>
          <w:szCs w:val="24"/>
        </w:rPr>
      </w:pPr>
      <w:r w:rsidRPr="00EA393E">
        <w:rPr>
          <w:rFonts w:ascii="Calibri" w:hAnsi="Calibri"/>
          <w:sz w:val="24"/>
          <w:szCs w:val="24"/>
        </w:rPr>
        <w:t>Jméno a příjmení dí</w:t>
      </w:r>
      <w:r>
        <w:rPr>
          <w:rFonts w:ascii="Calibri" w:hAnsi="Calibri"/>
          <w:sz w:val="24"/>
          <w:szCs w:val="24"/>
        </w:rPr>
        <w:t>těte: ________________________________________</w:t>
      </w:r>
      <w:r w:rsidRPr="00EA393E">
        <w:rPr>
          <w:rFonts w:ascii="Calibri" w:hAnsi="Calibri"/>
          <w:sz w:val="24"/>
          <w:szCs w:val="24"/>
        </w:rPr>
        <w:t xml:space="preserve">   třída: ___________</w:t>
      </w:r>
    </w:p>
    <w:p w:rsidR="00581C22" w:rsidRDefault="00581C22" w:rsidP="00581C22">
      <w:pPr>
        <w:spacing w:after="0" w:line="240" w:lineRule="auto"/>
        <w:rPr>
          <w:rFonts w:ascii="Calibri" w:hAnsi="Calibri"/>
          <w:sz w:val="24"/>
          <w:szCs w:val="24"/>
        </w:rPr>
      </w:pPr>
    </w:p>
    <w:p w:rsidR="00581C22" w:rsidRPr="00EA393E" w:rsidRDefault="00581C22" w:rsidP="00581C22">
      <w:pPr>
        <w:spacing w:after="0" w:line="240" w:lineRule="auto"/>
        <w:rPr>
          <w:rFonts w:ascii="Calibri" w:hAnsi="Calibri"/>
          <w:sz w:val="24"/>
          <w:szCs w:val="24"/>
        </w:rPr>
      </w:pPr>
      <w:r w:rsidRPr="00EA393E">
        <w:rPr>
          <w:rFonts w:ascii="Calibri" w:hAnsi="Calibri"/>
          <w:sz w:val="24"/>
          <w:szCs w:val="24"/>
        </w:rPr>
        <w:t>Datum narození:</w:t>
      </w:r>
      <w:r>
        <w:rPr>
          <w:rFonts w:ascii="Calibri" w:hAnsi="Calibri"/>
          <w:sz w:val="24"/>
          <w:szCs w:val="24"/>
        </w:rPr>
        <w:t xml:space="preserve">               ____________________     T</w:t>
      </w:r>
      <w:r w:rsidRPr="00EA393E">
        <w:rPr>
          <w:rFonts w:ascii="Calibri" w:hAnsi="Calibri"/>
          <w:sz w:val="24"/>
          <w:szCs w:val="24"/>
        </w:rPr>
        <w:t>elefonické spojení:</w:t>
      </w:r>
      <w:r>
        <w:rPr>
          <w:rFonts w:ascii="Calibri" w:hAnsi="Calibri"/>
          <w:sz w:val="24"/>
          <w:szCs w:val="24"/>
        </w:rPr>
        <w:t xml:space="preserve"> __________________</w:t>
      </w:r>
    </w:p>
    <w:p w:rsidR="00581C22" w:rsidRDefault="00581C22" w:rsidP="00581C22">
      <w:pPr>
        <w:spacing w:after="0" w:line="240" w:lineRule="auto"/>
        <w:rPr>
          <w:rFonts w:ascii="Calibri" w:hAnsi="Calibri"/>
          <w:sz w:val="24"/>
          <w:szCs w:val="24"/>
        </w:rPr>
      </w:pPr>
    </w:p>
    <w:p w:rsidR="00581C22" w:rsidRPr="00EA393E" w:rsidRDefault="00581C22" w:rsidP="00581C22">
      <w:pPr>
        <w:spacing w:after="0" w:line="240" w:lineRule="auto"/>
        <w:rPr>
          <w:rFonts w:ascii="Calibri" w:hAnsi="Calibri"/>
          <w:sz w:val="24"/>
          <w:szCs w:val="24"/>
        </w:rPr>
      </w:pPr>
      <w:r>
        <w:rPr>
          <w:rFonts w:ascii="Calibri" w:hAnsi="Calibri"/>
          <w:sz w:val="24"/>
          <w:szCs w:val="24"/>
        </w:rPr>
        <w:t>Adresa:</w:t>
      </w:r>
      <w:r w:rsidRPr="00EA393E">
        <w:rPr>
          <w:rFonts w:ascii="Calibri" w:hAnsi="Calibri"/>
          <w:sz w:val="24"/>
          <w:szCs w:val="24"/>
        </w:rPr>
        <w:t>____________________________________________________________________</w:t>
      </w:r>
      <w:r>
        <w:rPr>
          <w:rFonts w:ascii="Calibri" w:hAnsi="Calibri"/>
          <w:sz w:val="24"/>
          <w:szCs w:val="24"/>
        </w:rPr>
        <w:t>____</w:t>
      </w:r>
    </w:p>
    <w:p w:rsidR="00581C22" w:rsidRDefault="00581C22" w:rsidP="00581C22">
      <w:pPr>
        <w:spacing w:after="0" w:line="240" w:lineRule="auto"/>
        <w:rPr>
          <w:rFonts w:ascii="Calibri" w:hAnsi="Calibri"/>
        </w:rPr>
      </w:pPr>
    </w:p>
    <w:p w:rsidR="00581C22" w:rsidRDefault="00581C22" w:rsidP="00581C22">
      <w:pPr>
        <w:spacing w:after="0" w:line="240" w:lineRule="auto"/>
        <w:rPr>
          <w:rFonts w:ascii="Calibri" w:hAnsi="Calibri"/>
        </w:rPr>
      </w:pPr>
    </w:p>
    <w:p w:rsidR="00581C22" w:rsidRPr="00CC572E" w:rsidRDefault="00581C22" w:rsidP="00581C22">
      <w:pPr>
        <w:spacing w:after="0" w:line="240" w:lineRule="auto"/>
        <w:rPr>
          <w:rFonts w:ascii="Calibri" w:hAnsi="Calibri"/>
        </w:rPr>
      </w:pPr>
    </w:p>
    <w:p w:rsidR="00581C22" w:rsidRPr="003F295A" w:rsidRDefault="00581C22" w:rsidP="00581C22">
      <w:pPr>
        <w:spacing w:after="0" w:line="240" w:lineRule="auto"/>
        <w:rPr>
          <w:rFonts w:ascii="Calibri" w:hAnsi="Calibri"/>
          <w:b/>
          <w:sz w:val="21"/>
          <w:szCs w:val="21"/>
          <w:u w:val="single"/>
        </w:rPr>
      </w:pPr>
      <w:r w:rsidRPr="003F295A">
        <w:rPr>
          <w:rFonts w:ascii="Calibri" w:hAnsi="Calibri"/>
          <w:b/>
          <w:sz w:val="21"/>
          <w:szCs w:val="21"/>
          <w:u w:val="single"/>
        </w:rPr>
        <w:t>Jsem si vědom/a a souhlasím s následujícími skutečnostmi vyplývajícími z provozního řádu školní jídelny:</w:t>
      </w:r>
    </w:p>
    <w:p w:rsidR="00581C22" w:rsidRPr="003F295A" w:rsidRDefault="00581C22" w:rsidP="00581C22">
      <w:pPr>
        <w:numPr>
          <w:ilvl w:val="0"/>
          <w:numId w:val="24"/>
        </w:numPr>
        <w:tabs>
          <w:tab w:val="clear" w:pos="1077"/>
          <w:tab w:val="num" w:pos="426"/>
        </w:tabs>
        <w:overflowPunct w:val="0"/>
        <w:autoSpaceDE w:val="0"/>
        <w:autoSpaceDN w:val="0"/>
        <w:adjustRightInd w:val="0"/>
        <w:spacing w:after="0" w:line="240" w:lineRule="auto"/>
        <w:ind w:left="426"/>
        <w:textAlignment w:val="baseline"/>
        <w:rPr>
          <w:rFonts w:ascii="Calibri" w:hAnsi="Calibri"/>
          <w:sz w:val="21"/>
          <w:szCs w:val="21"/>
        </w:rPr>
      </w:pPr>
      <w:r w:rsidRPr="003F295A">
        <w:rPr>
          <w:rFonts w:ascii="Calibri" w:hAnsi="Calibri"/>
          <w:sz w:val="21"/>
          <w:szCs w:val="21"/>
        </w:rPr>
        <w:t>Inkasní platba:</w:t>
      </w:r>
    </w:p>
    <w:p w:rsidR="00581C22" w:rsidRPr="003F295A" w:rsidRDefault="00581C22" w:rsidP="00581C22">
      <w:pPr>
        <w:numPr>
          <w:ilvl w:val="1"/>
          <w:numId w:val="25"/>
        </w:numPr>
        <w:tabs>
          <w:tab w:val="clear" w:pos="1440"/>
          <w:tab w:val="num" w:pos="851"/>
        </w:tabs>
        <w:overflowPunct w:val="0"/>
        <w:autoSpaceDE w:val="0"/>
        <w:autoSpaceDN w:val="0"/>
        <w:adjustRightInd w:val="0"/>
        <w:spacing w:after="0" w:line="240" w:lineRule="auto"/>
        <w:ind w:left="851" w:hanging="283"/>
        <w:textAlignment w:val="baseline"/>
        <w:rPr>
          <w:rFonts w:ascii="Calibri" w:hAnsi="Calibri"/>
          <w:sz w:val="21"/>
          <w:szCs w:val="21"/>
        </w:rPr>
      </w:pPr>
      <w:r w:rsidRPr="003F295A">
        <w:rPr>
          <w:rFonts w:ascii="Calibri" w:hAnsi="Calibri"/>
          <w:sz w:val="21"/>
          <w:szCs w:val="21"/>
        </w:rPr>
        <w:t>souhlasím s tím, že moje dítě bude stále automaticky přihlášeno na stravování každý měsíc a já budu zajišťovat pouze odhlašování (den předem osobně nebo telefonicky na č. 378 027 239)</w:t>
      </w:r>
    </w:p>
    <w:p w:rsidR="00581C22" w:rsidRPr="003F295A" w:rsidRDefault="00581C22" w:rsidP="00581C22">
      <w:pPr>
        <w:numPr>
          <w:ilvl w:val="1"/>
          <w:numId w:val="25"/>
        </w:numPr>
        <w:tabs>
          <w:tab w:val="clear" w:pos="1440"/>
        </w:tabs>
        <w:overflowPunct w:val="0"/>
        <w:autoSpaceDE w:val="0"/>
        <w:autoSpaceDN w:val="0"/>
        <w:adjustRightInd w:val="0"/>
        <w:spacing w:after="0" w:line="240" w:lineRule="auto"/>
        <w:ind w:left="851" w:hanging="283"/>
        <w:textAlignment w:val="baseline"/>
        <w:rPr>
          <w:rFonts w:ascii="Calibri" w:hAnsi="Calibri"/>
          <w:sz w:val="21"/>
          <w:szCs w:val="21"/>
        </w:rPr>
      </w:pPr>
      <w:r w:rsidRPr="003F295A">
        <w:rPr>
          <w:rFonts w:ascii="Calibri" w:hAnsi="Calibri"/>
          <w:sz w:val="21"/>
          <w:szCs w:val="21"/>
        </w:rPr>
        <w:t xml:space="preserve">   Beru na vědomí a souhlasím, že inkaso z účtu bude prováděno vždy kolem 18. dne v měsíci. První srážka je v měsíci září ve výši 800 Kč a v následujících měsících bude inkasována pouze částka za přihlášené obědy. Strava za červen bude uhrazena ze zálohy a případné přeplatky budou vráceny zpět na účet.</w:t>
      </w:r>
    </w:p>
    <w:p w:rsidR="00581C22" w:rsidRPr="003F295A" w:rsidRDefault="00581C22" w:rsidP="00581C22">
      <w:pPr>
        <w:numPr>
          <w:ilvl w:val="1"/>
          <w:numId w:val="25"/>
        </w:numPr>
        <w:tabs>
          <w:tab w:val="clear" w:pos="1440"/>
        </w:tabs>
        <w:overflowPunct w:val="0"/>
        <w:autoSpaceDE w:val="0"/>
        <w:autoSpaceDN w:val="0"/>
        <w:adjustRightInd w:val="0"/>
        <w:spacing w:after="0" w:line="240" w:lineRule="auto"/>
        <w:ind w:left="851" w:hanging="284"/>
        <w:textAlignment w:val="baseline"/>
        <w:rPr>
          <w:rFonts w:ascii="Calibri" w:hAnsi="Calibri"/>
          <w:sz w:val="21"/>
          <w:szCs w:val="21"/>
        </w:rPr>
      </w:pPr>
      <w:r w:rsidRPr="003F295A">
        <w:rPr>
          <w:rFonts w:ascii="Calibri" w:hAnsi="Calibri"/>
          <w:sz w:val="21"/>
          <w:szCs w:val="21"/>
        </w:rPr>
        <w:t xml:space="preserve">   Zavazuji se, že v případě nedostatku finančních prostředků na účtu, při zrušení či změny účtu tuto skutečnost neprodleně nahlásím vedoucí školní jídelny a vzniklé nedoplatky uhradím ihned hotově.</w:t>
      </w:r>
    </w:p>
    <w:p w:rsidR="00581C22" w:rsidRPr="003F295A" w:rsidRDefault="00581C22" w:rsidP="00581C22">
      <w:pPr>
        <w:spacing w:after="0" w:line="240" w:lineRule="auto"/>
        <w:rPr>
          <w:rFonts w:ascii="Calibri" w:hAnsi="Calibri"/>
          <w:sz w:val="21"/>
          <w:szCs w:val="21"/>
        </w:rPr>
      </w:pPr>
      <w:r w:rsidRPr="003F295A">
        <w:rPr>
          <w:rFonts w:ascii="Calibri" w:hAnsi="Calibri"/>
          <w:sz w:val="21"/>
          <w:szCs w:val="21"/>
        </w:rPr>
        <w:t xml:space="preserve">       </w:t>
      </w:r>
    </w:p>
    <w:p w:rsidR="00581C22" w:rsidRPr="003F295A" w:rsidRDefault="00581C22" w:rsidP="00581C22">
      <w:pPr>
        <w:spacing w:after="0" w:line="240" w:lineRule="auto"/>
        <w:rPr>
          <w:rFonts w:ascii="Calibri" w:hAnsi="Calibri"/>
          <w:b/>
          <w:sz w:val="21"/>
          <w:szCs w:val="21"/>
          <w:u w:val="single"/>
        </w:rPr>
      </w:pPr>
      <w:r w:rsidRPr="003F295A">
        <w:rPr>
          <w:rFonts w:ascii="Calibri" w:hAnsi="Calibri"/>
          <w:b/>
          <w:sz w:val="21"/>
          <w:szCs w:val="21"/>
          <w:u w:val="single"/>
        </w:rPr>
        <w:t>Potvrzuji, že jsem se seznámil/a s </w:t>
      </w:r>
      <w:r>
        <w:rPr>
          <w:rFonts w:ascii="Calibri" w:hAnsi="Calibri"/>
          <w:b/>
          <w:sz w:val="21"/>
          <w:szCs w:val="21"/>
          <w:u w:val="single"/>
        </w:rPr>
        <w:t>„V</w:t>
      </w:r>
      <w:r w:rsidRPr="003F295A">
        <w:rPr>
          <w:rFonts w:ascii="Calibri" w:hAnsi="Calibri"/>
          <w:b/>
          <w:sz w:val="21"/>
          <w:szCs w:val="21"/>
          <w:u w:val="single"/>
        </w:rPr>
        <w:t>nitřním řáde</w:t>
      </w:r>
      <w:r>
        <w:rPr>
          <w:rFonts w:ascii="Calibri" w:hAnsi="Calibri"/>
          <w:b/>
          <w:sz w:val="21"/>
          <w:szCs w:val="21"/>
          <w:u w:val="single"/>
        </w:rPr>
        <w:t>m školní jídelny“ a s „Informacemi pro nově nastupující strávníky“</w:t>
      </w:r>
    </w:p>
    <w:p w:rsidR="00581C22" w:rsidRPr="003F295A" w:rsidRDefault="00581C22" w:rsidP="00581C22">
      <w:pPr>
        <w:spacing w:after="0" w:line="240" w:lineRule="auto"/>
        <w:rPr>
          <w:rFonts w:ascii="Calibri" w:hAnsi="Calibri"/>
          <w:sz w:val="21"/>
          <w:szCs w:val="21"/>
        </w:rPr>
      </w:pPr>
      <w:r>
        <w:rPr>
          <w:rFonts w:ascii="Calibri" w:hAnsi="Calibri"/>
          <w:sz w:val="21"/>
          <w:szCs w:val="21"/>
        </w:rPr>
        <w:t>Oba dokumenty</w:t>
      </w:r>
      <w:r w:rsidRPr="003F295A">
        <w:rPr>
          <w:rFonts w:ascii="Calibri" w:hAnsi="Calibri"/>
          <w:sz w:val="21"/>
          <w:szCs w:val="21"/>
        </w:rPr>
        <w:t xml:space="preserve"> j</w:t>
      </w:r>
      <w:r>
        <w:rPr>
          <w:rFonts w:ascii="Calibri" w:hAnsi="Calibri"/>
          <w:sz w:val="21"/>
          <w:szCs w:val="21"/>
        </w:rPr>
        <w:t>sou</w:t>
      </w:r>
      <w:r w:rsidRPr="003F295A">
        <w:rPr>
          <w:rFonts w:ascii="Calibri" w:hAnsi="Calibri"/>
          <w:sz w:val="21"/>
          <w:szCs w:val="21"/>
        </w:rPr>
        <w:t xml:space="preserve"> na webových stránkách školy </w:t>
      </w:r>
      <w:hyperlink r:id="rId17" w:history="1">
        <w:r w:rsidRPr="003F295A">
          <w:rPr>
            <w:rStyle w:val="Hypertextovodkaz"/>
            <w:rFonts w:ascii="Calibri" w:hAnsi="Calibri"/>
            <w:sz w:val="21"/>
            <w:szCs w:val="21"/>
          </w:rPr>
          <w:t>www.zs7.plzen-edu.cz</w:t>
        </w:r>
      </w:hyperlink>
      <w:r w:rsidRPr="003F295A">
        <w:rPr>
          <w:rFonts w:ascii="Calibri" w:hAnsi="Calibri"/>
          <w:sz w:val="21"/>
          <w:szCs w:val="21"/>
        </w:rPr>
        <w:t xml:space="preserve">  a u vedoucí školní jídelny.</w:t>
      </w:r>
    </w:p>
    <w:p w:rsidR="00581C22" w:rsidRPr="003F295A" w:rsidRDefault="00581C22" w:rsidP="00581C22">
      <w:pPr>
        <w:spacing w:after="0" w:line="240" w:lineRule="auto"/>
        <w:rPr>
          <w:rFonts w:ascii="Calibri" w:hAnsi="Calibri"/>
          <w:sz w:val="21"/>
          <w:szCs w:val="21"/>
        </w:rPr>
      </w:pPr>
    </w:p>
    <w:p w:rsidR="00581C22" w:rsidRPr="003F295A" w:rsidRDefault="00581C22" w:rsidP="00581C22">
      <w:pPr>
        <w:pStyle w:val="Nadpis2"/>
        <w:rPr>
          <w:rFonts w:ascii="Calibri" w:hAnsi="Calibri"/>
          <w:sz w:val="21"/>
          <w:szCs w:val="21"/>
          <w:u w:val="single"/>
        </w:rPr>
      </w:pPr>
      <w:r w:rsidRPr="003F295A">
        <w:rPr>
          <w:rFonts w:ascii="Calibri" w:hAnsi="Calibri"/>
          <w:sz w:val="21"/>
          <w:szCs w:val="21"/>
          <w:u w:val="single"/>
        </w:rPr>
        <w:t>Informovaný souhlas se zpracováním osobních údajů dítěte, žáka a zákonných zástupců</w:t>
      </w:r>
    </w:p>
    <w:p w:rsidR="00581C22" w:rsidRPr="003F295A" w:rsidRDefault="00581C22" w:rsidP="00581C22">
      <w:pPr>
        <w:pStyle w:val="Zkladntext"/>
        <w:jc w:val="both"/>
        <w:rPr>
          <w:rFonts w:ascii="Calibri" w:hAnsi="Calibri"/>
          <w:sz w:val="21"/>
          <w:szCs w:val="21"/>
        </w:rPr>
      </w:pPr>
    </w:p>
    <w:p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Jako zákonný zástupce dávám svůj dobrovolný souhlas školní jídelně 7. základní školy a mateřské školy Plzeň, Brněnská 36, příspěvkové organizaci (dále ŠJ 7. ZŠ a MŠ Plzeň), tj. správci osobních údajů, ke shromažďování, zpracovávání a evidenci osobních údajů a osobních citlivých údajů o mém dítěti. Souhlas poskytuji pouze 7. ZŠ a MŠ Plzeň, která bez zákonem stanovených případů nesmí tyto osobní a citlivé osobní údaje poskytnout dalším osobám a úřadům. Souhlas je udělen ve smyslu zákona č. 101/2000 Sb., o ochraně osobních údajů, v platném znění, a v souladu s evropským Obecným nařízením o ochraně osobních údajů č. 2016/679 (GDPR – General Data Protection Regulation).</w:t>
      </w:r>
    </w:p>
    <w:p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 xml:space="preserve">Beru na vědomí, že svůj souhlas mohu kdykoliv odvolat písemnou či ústní žádostí a že v případě porušení ochrany osobních údajů dítěte mohu vznést námitku u dozorového úřadu. 7. ZŠ a MŠ Plzeň je oprávněna zpracovávat osobní údaje manuálně a automatizovaně, samostatně či prostřednictvím určených zpracovatelů, jejichž seznam poskytne škola na vyžádání. Osobní údaje jsou zpřístupněny pouze oprávněným zaměstnancům školy či zaměstnancům zpracovatele v míře nezbytné pro účely zpracování. </w:t>
      </w:r>
    </w:p>
    <w:p w:rsidR="00581C22" w:rsidRPr="003F295A" w:rsidRDefault="00581C22" w:rsidP="00581C22">
      <w:pPr>
        <w:spacing w:after="0" w:line="240" w:lineRule="auto"/>
        <w:rPr>
          <w:rFonts w:ascii="Calibri" w:hAnsi="Calibri"/>
          <w:sz w:val="21"/>
          <w:szCs w:val="21"/>
          <w:u w:val="single"/>
        </w:rPr>
      </w:pPr>
      <w:r w:rsidRPr="003F295A">
        <w:rPr>
          <w:rFonts w:ascii="Calibri" w:hAnsi="Calibri"/>
          <w:sz w:val="21"/>
          <w:szCs w:val="21"/>
          <w:u w:val="single"/>
        </w:rPr>
        <w:t>Zpracovávané osobní údaje pro stravovací a administrativní účely ŠJ 7. ZŠ a MŠ Plzeň:</w:t>
      </w:r>
    </w:p>
    <w:p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Dítě/žák – jméno a příjmení, datum narození, škola, třída, stravovací zvyklosti, zdravotní informace týkající se stravování (dieta, apod.), i</w:t>
      </w:r>
      <w:r>
        <w:rPr>
          <w:rFonts w:ascii="Calibri" w:hAnsi="Calibri"/>
          <w:sz w:val="21"/>
          <w:szCs w:val="21"/>
        </w:rPr>
        <w:t>dentifikační číslo stravovací karty.</w:t>
      </w:r>
    </w:p>
    <w:p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Zákonný zástupce – jméno a příjmení, číslo platebního účtu, telefonní číslo, e-mail, podpis.</w:t>
      </w:r>
    </w:p>
    <w:p w:rsidR="00581C22" w:rsidRDefault="00581C22" w:rsidP="00581C22">
      <w:pPr>
        <w:spacing w:after="0" w:line="240" w:lineRule="auto"/>
        <w:jc w:val="both"/>
        <w:rPr>
          <w:rFonts w:ascii="Calibri" w:hAnsi="Calibri"/>
          <w:sz w:val="20"/>
        </w:rPr>
      </w:pPr>
    </w:p>
    <w:p w:rsidR="00581C22" w:rsidRDefault="00581C22" w:rsidP="00581C22">
      <w:pPr>
        <w:spacing w:after="0" w:line="240" w:lineRule="auto"/>
        <w:jc w:val="both"/>
        <w:rPr>
          <w:rFonts w:ascii="Calibri" w:hAnsi="Calibri"/>
          <w:sz w:val="20"/>
        </w:rPr>
      </w:pPr>
    </w:p>
    <w:p w:rsidR="00581C22" w:rsidRDefault="00581C22" w:rsidP="00581C22">
      <w:pPr>
        <w:spacing w:after="0" w:line="240" w:lineRule="auto"/>
        <w:jc w:val="both"/>
        <w:rPr>
          <w:rFonts w:ascii="Calibri" w:hAnsi="Calibri"/>
          <w:sz w:val="20"/>
        </w:rPr>
      </w:pPr>
    </w:p>
    <w:p w:rsidR="00581C22" w:rsidRPr="003F295A" w:rsidRDefault="00581C22" w:rsidP="00581C22">
      <w:pPr>
        <w:spacing w:after="0" w:line="240" w:lineRule="auto"/>
        <w:jc w:val="both"/>
        <w:rPr>
          <w:rFonts w:ascii="Calibri" w:hAnsi="Calibri"/>
          <w:sz w:val="20"/>
        </w:rPr>
      </w:pPr>
    </w:p>
    <w:p w:rsidR="00581C22" w:rsidRPr="00B60D85" w:rsidRDefault="00581C22" w:rsidP="00581C22">
      <w:pPr>
        <w:spacing w:after="0" w:line="240" w:lineRule="auto"/>
        <w:jc w:val="both"/>
        <w:rPr>
          <w:rFonts w:ascii="Calibri" w:hAnsi="Calibri"/>
        </w:rPr>
      </w:pPr>
      <w:r w:rsidRPr="00B60D85">
        <w:rPr>
          <w:rFonts w:ascii="Calibri" w:hAnsi="Calibri"/>
        </w:rPr>
        <w:t xml:space="preserve">V Plzni dne </w:t>
      </w:r>
      <w:r>
        <w:rPr>
          <w:rFonts w:ascii="Calibri" w:hAnsi="Calibri"/>
        </w:rPr>
        <w:t>__________________</w:t>
      </w:r>
      <w:r w:rsidRPr="00B60D85">
        <w:rPr>
          <w:rFonts w:ascii="Calibri" w:hAnsi="Calibri"/>
        </w:rPr>
        <w:t xml:space="preserve">       </w:t>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Pr>
          <w:rFonts w:ascii="Calibri" w:hAnsi="Calibri"/>
        </w:rPr>
        <w:t>______________________________</w:t>
      </w:r>
      <w:r w:rsidRPr="00B60D85">
        <w:rPr>
          <w:rFonts w:ascii="Calibri" w:hAnsi="Calibri"/>
        </w:rPr>
        <w:t xml:space="preserve">                                           </w:t>
      </w:r>
    </w:p>
    <w:p w:rsidR="00581C22" w:rsidRPr="00581C22" w:rsidRDefault="00581C22" w:rsidP="00581C22">
      <w:pPr>
        <w:spacing w:after="0" w:line="240" w:lineRule="auto"/>
        <w:jc w:val="both"/>
        <w:rPr>
          <w:rFonts w:ascii="Calibri" w:hAnsi="Calibri"/>
        </w:rPr>
      </w:pP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Pr>
          <w:rFonts w:ascii="Calibri" w:hAnsi="Calibri"/>
        </w:rPr>
        <w:t xml:space="preserve">          </w:t>
      </w:r>
      <w:r w:rsidRPr="00B60D85">
        <w:rPr>
          <w:rFonts w:ascii="Calibri" w:hAnsi="Calibri"/>
        </w:rPr>
        <w:t>Podpis zákonného zástupce</w:t>
      </w:r>
    </w:p>
    <w:sectPr w:rsidR="00581C22" w:rsidRPr="00581C22" w:rsidSect="004C1F6B">
      <w:pgSz w:w="11906" w:h="16838"/>
      <w:pgMar w:top="1304" w:right="964" w:bottom="1304" w:left="96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6B" w:rsidRDefault="004C1F6B" w:rsidP="006A5898">
      <w:pPr>
        <w:spacing w:after="0" w:line="240" w:lineRule="auto"/>
      </w:pPr>
      <w:r>
        <w:separator/>
      </w:r>
    </w:p>
  </w:endnote>
  <w:endnote w:type="continuationSeparator" w:id="0">
    <w:p w:rsidR="004C1F6B" w:rsidRDefault="004C1F6B" w:rsidP="006A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65524"/>
      <w:docPartObj>
        <w:docPartGallery w:val="Page Numbers (Bottom of Page)"/>
        <w:docPartUnique/>
      </w:docPartObj>
    </w:sdtPr>
    <w:sdtEndPr/>
    <w:sdtContent>
      <w:p w:rsidR="004C1F6B" w:rsidRDefault="004C1F6B">
        <w:pPr>
          <w:pStyle w:val="Zpat"/>
          <w:jc w:val="center"/>
        </w:pPr>
        <w:r>
          <w:fldChar w:fldCharType="begin"/>
        </w:r>
        <w:r>
          <w:instrText>PAGE   \* MERGEFORMAT</w:instrText>
        </w:r>
        <w:r>
          <w:fldChar w:fldCharType="separate"/>
        </w:r>
        <w:r w:rsidR="00CF009D">
          <w:rPr>
            <w:noProof/>
          </w:rPr>
          <w:t>1</w:t>
        </w:r>
        <w:r>
          <w:fldChar w:fldCharType="end"/>
        </w:r>
      </w:p>
    </w:sdtContent>
  </w:sdt>
  <w:p w:rsidR="004C1F6B" w:rsidRDefault="004C1F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6B" w:rsidRDefault="004C1F6B" w:rsidP="006A5898">
      <w:pPr>
        <w:spacing w:after="0" w:line="240" w:lineRule="auto"/>
      </w:pPr>
      <w:r>
        <w:separator/>
      </w:r>
    </w:p>
  </w:footnote>
  <w:footnote w:type="continuationSeparator" w:id="0">
    <w:p w:rsidR="004C1F6B" w:rsidRDefault="004C1F6B" w:rsidP="006A5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6B" w:rsidRPr="00C100F7" w:rsidRDefault="004C1F6B" w:rsidP="00C100F7">
    <w:pPr>
      <w:pStyle w:val="Zhlav"/>
      <w:jc w:val="center"/>
      <w:rPr>
        <w:b/>
        <w:noProof/>
        <w:lang w:eastAsia="cs-CZ"/>
      </w:rPr>
    </w:pPr>
    <w:r w:rsidRPr="00C100F7">
      <w:rPr>
        <w:b/>
        <w:noProof/>
        <w:lang w:eastAsia="cs-CZ"/>
      </w:rPr>
      <w:drawing>
        <wp:anchor distT="0" distB="0" distL="114300" distR="114300" simplePos="0" relativeHeight="251658240" behindDoc="0" locked="0" layoutInCell="1" allowOverlap="1" wp14:anchorId="29CD0DF0" wp14:editId="3A9C69CF">
          <wp:simplePos x="0" y="0"/>
          <wp:positionH relativeFrom="column">
            <wp:posOffset>-594995</wp:posOffset>
          </wp:positionH>
          <wp:positionV relativeFrom="paragraph">
            <wp:posOffset>-34925</wp:posOffset>
          </wp:positionV>
          <wp:extent cx="1588135" cy="5759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575945"/>
                  </a:xfrm>
                  <a:prstGeom prst="rect">
                    <a:avLst/>
                  </a:prstGeom>
                </pic:spPr>
              </pic:pic>
            </a:graphicData>
          </a:graphic>
          <wp14:sizeRelH relativeFrom="page">
            <wp14:pctWidth>0</wp14:pctWidth>
          </wp14:sizeRelH>
          <wp14:sizeRelV relativeFrom="page">
            <wp14:pctHeight>0</wp14:pctHeight>
          </wp14:sizeRelV>
        </wp:anchor>
      </w:drawing>
    </w:r>
    <w:r w:rsidRPr="00C100F7">
      <w:rPr>
        <w:b/>
        <w:noProof/>
        <w:lang w:eastAsia="cs-CZ"/>
      </w:rPr>
      <w:t>7. základní škola a mateřská škola, Brněnská 36 Plzeň</w:t>
    </w:r>
  </w:p>
  <w:p w:rsidR="004C1F6B" w:rsidRPr="00C100F7" w:rsidRDefault="004C1F6B" w:rsidP="00C100F7">
    <w:pPr>
      <w:pStyle w:val="Zhlav"/>
      <w:jc w:val="center"/>
      <w:rPr>
        <w:b/>
      </w:rPr>
    </w:pPr>
    <w:r w:rsidRPr="00C100F7">
      <w:rPr>
        <w:b/>
        <w:noProof/>
        <w:lang w:eastAsia="cs-CZ"/>
      </w:rPr>
      <w:t>příspěvková organizace</w:t>
    </w:r>
  </w:p>
  <w:p w:rsidR="004C1F6B" w:rsidRPr="00C100F7" w:rsidRDefault="004C1F6B" w:rsidP="00C100F7">
    <w:pPr>
      <w:pStyle w:val="Zhlav"/>
      <w:jc w:val="center"/>
      <w:rPr>
        <w:b/>
        <w:caps/>
        <w:noProof/>
        <w:color w:val="0000FF"/>
        <w:sz w:val="20"/>
        <w:szCs w:val="20"/>
        <w:lang w:eastAsia="cs-C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F91D3F" w:rsidRPr="00794D7E" w:rsidRDefault="004C1F6B" w:rsidP="00F91D3F">
    <w:pPr>
      <w:pStyle w:val="Zhlav"/>
      <w:pBdr>
        <w:bottom w:val="single" w:sz="4" w:space="1" w:color="auto"/>
      </w:pBdr>
      <w:jc w:val="center"/>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4D7E">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ORGANIZAČNÍ ŘÁD ŠKOLY</w:t>
    </w:r>
    <w:r w:rsidR="00F91D3F">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ŠJ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16C"/>
    <w:multiLevelType w:val="hybridMultilevel"/>
    <w:tmpl w:val="B3D809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75608C"/>
    <w:multiLevelType w:val="hybridMultilevel"/>
    <w:tmpl w:val="2DB870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7FF6E4E"/>
    <w:multiLevelType w:val="multilevel"/>
    <w:tmpl w:val="F808E498"/>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88C0E95"/>
    <w:multiLevelType w:val="hybridMultilevel"/>
    <w:tmpl w:val="434E95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05633E"/>
    <w:multiLevelType w:val="hybridMultilevel"/>
    <w:tmpl w:val="238ADAF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07D40F8"/>
    <w:multiLevelType w:val="hybridMultilevel"/>
    <w:tmpl w:val="3DEE2D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335474"/>
    <w:multiLevelType w:val="hybridMultilevel"/>
    <w:tmpl w:val="752EFA8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22ED2145"/>
    <w:multiLevelType w:val="hybridMultilevel"/>
    <w:tmpl w:val="220A3736"/>
    <w:lvl w:ilvl="0" w:tplc="04050017">
      <w:start w:val="1"/>
      <w:numFmt w:val="lowerLetter"/>
      <w:lvlText w:val="%1)"/>
      <w:lvlJc w:val="left"/>
      <w:pPr>
        <w:ind w:left="720" w:hanging="360"/>
      </w:pPr>
    </w:lvl>
    <w:lvl w:ilvl="1" w:tplc="942E393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674D01"/>
    <w:multiLevelType w:val="hybridMultilevel"/>
    <w:tmpl w:val="370C300E"/>
    <w:lvl w:ilvl="0" w:tplc="011C0B2A">
      <w:start w:val="1"/>
      <w:numFmt w:val="bullet"/>
      <w:lvlText w:val=""/>
      <w:lvlJc w:val="left"/>
      <w:pPr>
        <w:tabs>
          <w:tab w:val="num" w:pos="1077"/>
        </w:tabs>
        <w:ind w:left="1474" w:hanging="397"/>
      </w:pPr>
      <w:rPr>
        <w:rFonts w:ascii="Wingdings" w:hAnsi="Wingdings" w:hint="default"/>
      </w:rPr>
    </w:lvl>
    <w:lvl w:ilvl="1" w:tplc="075CBACC">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6C10122"/>
    <w:multiLevelType w:val="hybridMultilevel"/>
    <w:tmpl w:val="3B0EF55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8F00A4"/>
    <w:multiLevelType w:val="hybridMultilevel"/>
    <w:tmpl w:val="1B4EC6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6C191D"/>
    <w:multiLevelType w:val="hybridMultilevel"/>
    <w:tmpl w:val="C07849BC"/>
    <w:lvl w:ilvl="0" w:tplc="011C0B2A">
      <w:start w:val="1"/>
      <w:numFmt w:val="bullet"/>
      <w:lvlText w:val=""/>
      <w:lvlJc w:val="left"/>
      <w:pPr>
        <w:tabs>
          <w:tab w:val="num" w:pos="1077"/>
        </w:tabs>
        <w:ind w:left="1474" w:hanging="397"/>
      </w:pPr>
      <w:rPr>
        <w:rFonts w:ascii="Wingdings" w:hAnsi="Wingdings" w:hint="default"/>
      </w:rPr>
    </w:lvl>
    <w:lvl w:ilvl="1" w:tplc="6EB0C2EE">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49B4037"/>
    <w:multiLevelType w:val="hybridMultilevel"/>
    <w:tmpl w:val="FF04DDA2"/>
    <w:lvl w:ilvl="0" w:tplc="075CBACC">
      <w:start w:val="1"/>
      <w:numFmt w:val="bullet"/>
      <w:lvlText w:val=""/>
      <w:lvlJc w:val="left"/>
      <w:pPr>
        <w:tabs>
          <w:tab w:val="num" w:pos="1800"/>
        </w:tabs>
        <w:ind w:left="180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4A8A47A8"/>
    <w:multiLevelType w:val="hybridMultilevel"/>
    <w:tmpl w:val="5D760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5F2F28"/>
    <w:multiLevelType w:val="hybridMultilevel"/>
    <w:tmpl w:val="ACACBB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0C4C4E"/>
    <w:multiLevelType w:val="hybridMultilevel"/>
    <w:tmpl w:val="F46C96C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5842130D"/>
    <w:multiLevelType w:val="hybridMultilevel"/>
    <w:tmpl w:val="8FDA1C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821B94"/>
    <w:multiLevelType w:val="hybridMultilevel"/>
    <w:tmpl w:val="2152BBBC"/>
    <w:lvl w:ilvl="0" w:tplc="0405000B">
      <w:start w:val="1"/>
      <w:numFmt w:val="bullet"/>
      <w:lvlText w:val=""/>
      <w:lvlJc w:val="left"/>
      <w:pPr>
        <w:ind w:left="720" w:hanging="360"/>
      </w:pPr>
      <w:rPr>
        <w:rFonts w:ascii="Wingdings" w:hAnsi="Wingdings" w:hint="default"/>
      </w:rPr>
    </w:lvl>
    <w:lvl w:ilvl="1" w:tplc="CD783254">
      <w:start w:val="1"/>
      <w:numFmt w:val="bullet"/>
      <w:lvlText w:val=""/>
      <w:lvlJc w:val="left"/>
      <w:pPr>
        <w:tabs>
          <w:tab w:val="num" w:pos="1440"/>
        </w:tabs>
        <w:ind w:left="1440" w:hanging="360"/>
      </w:pPr>
      <w:rPr>
        <w:rFonts w:ascii="Wingdings" w:hAnsi="Wingdings" w:hint="default"/>
      </w:rPr>
    </w:lvl>
    <w:lvl w:ilvl="2" w:tplc="BCD0FD7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56D438B"/>
    <w:multiLevelType w:val="hybridMultilevel"/>
    <w:tmpl w:val="FB3E3004"/>
    <w:lvl w:ilvl="0" w:tplc="D76C0452">
      <w:start w:val="1"/>
      <w:numFmt w:val="bullet"/>
      <w:lvlText w:val=""/>
      <w:lvlJc w:val="left"/>
      <w:pPr>
        <w:tabs>
          <w:tab w:val="num" w:pos="1485"/>
        </w:tabs>
        <w:ind w:left="1474" w:hanging="349"/>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F3641D1"/>
    <w:multiLevelType w:val="hybridMultilevel"/>
    <w:tmpl w:val="87D0B9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20B5ABC"/>
    <w:multiLevelType w:val="hybridMultilevel"/>
    <w:tmpl w:val="5A7493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2811E77"/>
    <w:multiLevelType w:val="hybridMultilevel"/>
    <w:tmpl w:val="DE364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E46A47"/>
    <w:multiLevelType w:val="hybridMultilevel"/>
    <w:tmpl w:val="F70074F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4BC1F54"/>
    <w:multiLevelType w:val="hybridMultilevel"/>
    <w:tmpl w:val="629C93F0"/>
    <w:lvl w:ilvl="0" w:tplc="04050017">
      <w:start w:val="1"/>
      <w:numFmt w:val="lowerLetter"/>
      <w:lvlText w:val="%1)"/>
      <w:lvlJc w:val="left"/>
      <w:pPr>
        <w:ind w:left="720" w:hanging="360"/>
      </w:pPr>
    </w:lvl>
    <w:lvl w:ilvl="1" w:tplc="FC8E832E">
      <w:start w:val="2"/>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431133"/>
    <w:multiLevelType w:val="hybridMultilevel"/>
    <w:tmpl w:val="7D5CAA3A"/>
    <w:lvl w:ilvl="0" w:tplc="0405000B">
      <w:start w:val="1"/>
      <w:numFmt w:val="bullet"/>
      <w:lvlText w:val=""/>
      <w:lvlJc w:val="left"/>
      <w:pPr>
        <w:ind w:left="720" w:hanging="360"/>
      </w:pPr>
      <w:rPr>
        <w:rFonts w:ascii="Wingdings" w:hAnsi="Wingdings" w:hint="default"/>
      </w:rPr>
    </w:lvl>
    <w:lvl w:ilvl="1" w:tplc="CD783254">
      <w:start w:val="1"/>
      <w:numFmt w:val="bullet"/>
      <w:lvlText w:val=""/>
      <w:lvlJc w:val="left"/>
      <w:pPr>
        <w:tabs>
          <w:tab w:val="num" w:pos="1440"/>
        </w:tabs>
        <w:ind w:left="1440" w:hanging="360"/>
      </w:pPr>
      <w:rPr>
        <w:rFonts w:ascii="Wingdings" w:hAnsi="Wingdings" w:hint="default"/>
      </w:rPr>
    </w:lvl>
    <w:lvl w:ilvl="2" w:tplc="075CBACC">
      <w:start w:val="1"/>
      <w:numFmt w:val="bullet"/>
      <w:lvlText w:val=""/>
      <w:lvlJc w:val="left"/>
      <w:pPr>
        <w:ind w:left="2160" w:hanging="360"/>
      </w:pPr>
      <w:rPr>
        <w:rFonts w:ascii="Symbol" w:hAnsi="Symbol"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
  </w:num>
  <w:num w:numId="4">
    <w:abstractNumId w:val="0"/>
  </w:num>
  <w:num w:numId="5">
    <w:abstractNumId w:val="4"/>
  </w:num>
  <w:num w:numId="6">
    <w:abstractNumId w:val="13"/>
  </w:num>
  <w:num w:numId="7">
    <w:abstractNumId w:val="16"/>
  </w:num>
  <w:num w:numId="8">
    <w:abstractNumId w:val="19"/>
  </w:num>
  <w:num w:numId="9">
    <w:abstractNumId w:val="14"/>
  </w:num>
  <w:num w:numId="10">
    <w:abstractNumId w:val="5"/>
  </w:num>
  <w:num w:numId="11">
    <w:abstractNumId w:val="1"/>
  </w:num>
  <w:num w:numId="12">
    <w:abstractNumId w:val="7"/>
  </w:num>
  <w:num w:numId="13">
    <w:abstractNumId w:val="22"/>
  </w:num>
  <w:num w:numId="14">
    <w:abstractNumId w:val="20"/>
  </w:num>
  <w:num w:numId="15">
    <w:abstractNumId w:val="9"/>
  </w:num>
  <w:num w:numId="16">
    <w:abstractNumId w:val="2"/>
  </w:num>
  <w:num w:numId="17">
    <w:abstractNumId w:val="15"/>
  </w:num>
  <w:num w:numId="18">
    <w:abstractNumId w:val="10"/>
  </w:num>
  <w:num w:numId="19">
    <w:abstractNumId w:val="17"/>
  </w:num>
  <w:num w:numId="20">
    <w:abstractNumId w:val="18"/>
  </w:num>
  <w:num w:numId="21">
    <w:abstractNumId w:val="12"/>
  </w:num>
  <w:num w:numId="22">
    <w:abstractNumId w:val="24"/>
  </w:num>
  <w:num w:numId="23">
    <w:abstractNumId w:val="21"/>
  </w:num>
  <w:num w:numId="24">
    <w:abstractNumId w:val="11"/>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52"/>
    <w:rsid w:val="000604DA"/>
    <w:rsid w:val="0007665F"/>
    <w:rsid w:val="00094244"/>
    <w:rsid w:val="000977C6"/>
    <w:rsid w:val="00116000"/>
    <w:rsid w:val="00116820"/>
    <w:rsid w:val="0012357D"/>
    <w:rsid w:val="00130A7D"/>
    <w:rsid w:val="00164F34"/>
    <w:rsid w:val="0028656D"/>
    <w:rsid w:val="00293AD7"/>
    <w:rsid w:val="002B7390"/>
    <w:rsid w:val="002E1C52"/>
    <w:rsid w:val="002E4D08"/>
    <w:rsid w:val="00304D89"/>
    <w:rsid w:val="003114FD"/>
    <w:rsid w:val="00353911"/>
    <w:rsid w:val="00357831"/>
    <w:rsid w:val="0036754F"/>
    <w:rsid w:val="00374A0D"/>
    <w:rsid w:val="003F348E"/>
    <w:rsid w:val="003F4F6D"/>
    <w:rsid w:val="00440705"/>
    <w:rsid w:val="004C1F6B"/>
    <w:rsid w:val="004E7DFA"/>
    <w:rsid w:val="00522F9B"/>
    <w:rsid w:val="00527E67"/>
    <w:rsid w:val="00570875"/>
    <w:rsid w:val="00581C22"/>
    <w:rsid w:val="00582712"/>
    <w:rsid w:val="005961BD"/>
    <w:rsid w:val="005B3F0F"/>
    <w:rsid w:val="00605BF4"/>
    <w:rsid w:val="00652BC3"/>
    <w:rsid w:val="006537CA"/>
    <w:rsid w:val="0068490E"/>
    <w:rsid w:val="006A5898"/>
    <w:rsid w:val="0071191B"/>
    <w:rsid w:val="0073671D"/>
    <w:rsid w:val="00753F2F"/>
    <w:rsid w:val="00794D7E"/>
    <w:rsid w:val="007B698B"/>
    <w:rsid w:val="007C3738"/>
    <w:rsid w:val="007D56C5"/>
    <w:rsid w:val="00846BB8"/>
    <w:rsid w:val="008E3750"/>
    <w:rsid w:val="008F335D"/>
    <w:rsid w:val="00923AC8"/>
    <w:rsid w:val="009941B9"/>
    <w:rsid w:val="009A6B3B"/>
    <w:rsid w:val="009C2CDF"/>
    <w:rsid w:val="00A011D9"/>
    <w:rsid w:val="00A30B3B"/>
    <w:rsid w:val="00A43DAF"/>
    <w:rsid w:val="00A524F4"/>
    <w:rsid w:val="00A52FD4"/>
    <w:rsid w:val="00AA7FF1"/>
    <w:rsid w:val="00AF0ABB"/>
    <w:rsid w:val="00B46997"/>
    <w:rsid w:val="00B46C9B"/>
    <w:rsid w:val="00B47582"/>
    <w:rsid w:val="00B93DC4"/>
    <w:rsid w:val="00BA575F"/>
    <w:rsid w:val="00C100F7"/>
    <w:rsid w:val="00C12342"/>
    <w:rsid w:val="00C604EF"/>
    <w:rsid w:val="00CA581A"/>
    <w:rsid w:val="00CE1FFE"/>
    <w:rsid w:val="00CF009D"/>
    <w:rsid w:val="00D35240"/>
    <w:rsid w:val="00D4429E"/>
    <w:rsid w:val="00D47503"/>
    <w:rsid w:val="00D928B9"/>
    <w:rsid w:val="00DD62EE"/>
    <w:rsid w:val="00DE0484"/>
    <w:rsid w:val="00DE4FDF"/>
    <w:rsid w:val="00DF5EE9"/>
    <w:rsid w:val="00E94255"/>
    <w:rsid w:val="00EA7392"/>
    <w:rsid w:val="00EB66C2"/>
    <w:rsid w:val="00EE132F"/>
    <w:rsid w:val="00EE3875"/>
    <w:rsid w:val="00EE6DBA"/>
    <w:rsid w:val="00EF6086"/>
    <w:rsid w:val="00F267AD"/>
    <w:rsid w:val="00F74E6B"/>
    <w:rsid w:val="00F91220"/>
    <w:rsid w:val="00F91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581C22"/>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2"/>
      <w:szCs w:val="20"/>
      <w:lang w:eastAsia="cs-CZ"/>
    </w:rPr>
  </w:style>
  <w:style w:type="paragraph" w:styleId="Nadpis3">
    <w:name w:val="heading 3"/>
    <w:basedOn w:val="Normln"/>
    <w:next w:val="Normln"/>
    <w:link w:val="Nadpis3Char"/>
    <w:qFormat/>
    <w:rsid w:val="00581C2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F335D"/>
    <w:pPr>
      <w:ind w:left="720"/>
      <w:contextualSpacing/>
    </w:pPr>
  </w:style>
  <w:style w:type="character" w:styleId="Hypertextovodkaz">
    <w:name w:val="Hyperlink"/>
    <w:basedOn w:val="Standardnpsmoodstavce"/>
    <w:uiPriority w:val="99"/>
    <w:unhideWhenUsed/>
    <w:rsid w:val="0036754F"/>
    <w:rPr>
      <w:color w:val="0000FF" w:themeColor="hyperlink"/>
      <w:u w:val="single"/>
    </w:rPr>
  </w:style>
  <w:style w:type="paragraph" w:customStyle="1" w:styleId="DefinitionTerm">
    <w:name w:val="Definition Term"/>
    <w:basedOn w:val="Normln"/>
    <w:next w:val="Normln"/>
    <w:rsid w:val="006A5898"/>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A58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898"/>
  </w:style>
  <w:style w:type="paragraph" w:styleId="Zpat">
    <w:name w:val="footer"/>
    <w:basedOn w:val="Normln"/>
    <w:link w:val="ZpatChar"/>
    <w:uiPriority w:val="99"/>
    <w:unhideWhenUsed/>
    <w:rsid w:val="006A5898"/>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898"/>
  </w:style>
  <w:style w:type="table" w:styleId="Mkatabulky">
    <w:name w:val="Table Grid"/>
    <w:basedOn w:val="Normlntabulka"/>
    <w:uiPriority w:val="59"/>
    <w:rsid w:val="00A4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04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04DA"/>
    <w:rPr>
      <w:rFonts w:ascii="Tahoma" w:hAnsi="Tahoma" w:cs="Tahoma"/>
      <w:sz w:val="16"/>
      <w:szCs w:val="16"/>
    </w:rPr>
  </w:style>
  <w:style w:type="table" w:styleId="Svtlstnovnzvraznn1">
    <w:name w:val="Light Shading Accent 1"/>
    <w:basedOn w:val="Normlntabulka"/>
    <w:uiPriority w:val="60"/>
    <w:rsid w:val="00AF0A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E13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adpis2Char">
    <w:name w:val="Nadpis 2 Char"/>
    <w:basedOn w:val="Standardnpsmoodstavce"/>
    <w:link w:val="Nadpis2"/>
    <w:rsid w:val="00581C22"/>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581C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581C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1C22"/>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581C22"/>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2"/>
      <w:szCs w:val="20"/>
      <w:lang w:eastAsia="cs-CZ"/>
    </w:rPr>
  </w:style>
  <w:style w:type="paragraph" w:styleId="Nadpis3">
    <w:name w:val="heading 3"/>
    <w:basedOn w:val="Normln"/>
    <w:next w:val="Normln"/>
    <w:link w:val="Nadpis3Char"/>
    <w:qFormat/>
    <w:rsid w:val="00581C2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F335D"/>
    <w:pPr>
      <w:ind w:left="720"/>
      <w:contextualSpacing/>
    </w:pPr>
  </w:style>
  <w:style w:type="character" w:styleId="Hypertextovodkaz">
    <w:name w:val="Hyperlink"/>
    <w:basedOn w:val="Standardnpsmoodstavce"/>
    <w:uiPriority w:val="99"/>
    <w:unhideWhenUsed/>
    <w:rsid w:val="0036754F"/>
    <w:rPr>
      <w:color w:val="0000FF" w:themeColor="hyperlink"/>
      <w:u w:val="single"/>
    </w:rPr>
  </w:style>
  <w:style w:type="paragraph" w:customStyle="1" w:styleId="DefinitionTerm">
    <w:name w:val="Definition Term"/>
    <w:basedOn w:val="Normln"/>
    <w:next w:val="Normln"/>
    <w:rsid w:val="006A5898"/>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A58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898"/>
  </w:style>
  <w:style w:type="paragraph" w:styleId="Zpat">
    <w:name w:val="footer"/>
    <w:basedOn w:val="Normln"/>
    <w:link w:val="ZpatChar"/>
    <w:uiPriority w:val="99"/>
    <w:unhideWhenUsed/>
    <w:rsid w:val="006A5898"/>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898"/>
  </w:style>
  <w:style w:type="table" w:styleId="Mkatabulky">
    <w:name w:val="Table Grid"/>
    <w:basedOn w:val="Normlntabulka"/>
    <w:uiPriority w:val="59"/>
    <w:rsid w:val="00A4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04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04DA"/>
    <w:rPr>
      <w:rFonts w:ascii="Tahoma" w:hAnsi="Tahoma" w:cs="Tahoma"/>
      <w:sz w:val="16"/>
      <w:szCs w:val="16"/>
    </w:rPr>
  </w:style>
  <w:style w:type="table" w:styleId="Svtlstnovnzvraznn1">
    <w:name w:val="Light Shading Accent 1"/>
    <w:basedOn w:val="Normlntabulka"/>
    <w:uiPriority w:val="60"/>
    <w:rsid w:val="00AF0A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E13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adpis2Char">
    <w:name w:val="Nadpis 2 Char"/>
    <w:basedOn w:val="Standardnpsmoodstavce"/>
    <w:link w:val="Nadpis2"/>
    <w:rsid w:val="00581C22"/>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581C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581C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1C2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zs7.plzen-edu.cz" TargetMode="External"/><Relationship Id="rId2" Type="http://schemas.openxmlformats.org/officeDocument/2006/relationships/styles" Target="styles.xml"/><Relationship Id="rId16" Type="http://schemas.openxmlformats.org/officeDocument/2006/relationships/hyperlink" Target="http://www.zs7.plzen-edu.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7-edu.cz" TargetMode="External"/><Relationship Id="rId5" Type="http://schemas.openxmlformats.org/officeDocument/2006/relationships/webSettings" Target="webSettings.xml"/><Relationship Id="rId15" Type="http://schemas.openxmlformats.org/officeDocument/2006/relationships/hyperlink" Target="http://www.strava.cz" TargetMode="External"/><Relationship Id="rId10" Type="http://schemas.openxmlformats.org/officeDocument/2006/relationships/hyperlink" Target="http://www.strav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ava.cz" TargetMode="External"/><Relationship Id="rId14" Type="http://schemas.openxmlformats.org/officeDocument/2006/relationships/hyperlink" Target="mailto:kusovain@zs7.plzen-ed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3464EA56.dotm</Template>
  <TotalTime>0</TotalTime>
  <Pages>8</Pages>
  <Words>3024</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Kůsová Inge</dc:creator>
  <cp:lastModifiedBy>Mrkousová Markéta</cp:lastModifiedBy>
  <cp:revision>2</cp:revision>
  <cp:lastPrinted>2018-06-13T10:14:00Z</cp:lastPrinted>
  <dcterms:created xsi:type="dcterms:W3CDTF">2019-08-28T11:27:00Z</dcterms:created>
  <dcterms:modified xsi:type="dcterms:W3CDTF">2019-08-28T11:27:00Z</dcterms:modified>
</cp:coreProperties>
</file>