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23" w:rsidRDefault="00255513" w:rsidP="004B2323">
      <w:pPr>
        <w:jc w:val="center"/>
        <w:rPr>
          <w:rFonts w:ascii="Calibri" w:hAnsi="Calibri"/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-8.25pt;width:1in;height:42.15pt;z-index:-251658752" wrapcoords="-225 0 -225 21214 21600 21214 21600 0 -225 0">
            <v:imagedata r:id="rId5" o:title=""/>
          </v:shape>
          <o:OLEObject Type="Embed" ProgID="PBrush" ShapeID="_x0000_s1026" DrawAspect="Content" ObjectID="_1597749598" r:id="rId6"/>
        </w:pict>
      </w:r>
      <w:r w:rsidR="004B2323">
        <w:rPr>
          <w:rFonts w:ascii="Calibri" w:hAnsi="Calibri"/>
          <w:b/>
        </w:rPr>
        <w:t>7.  základní škola a mateřská škola, Brněnská 36 Plzeň</w:t>
      </w:r>
    </w:p>
    <w:p w:rsidR="004B2323" w:rsidRDefault="00255513" w:rsidP="004B2323">
      <w:pPr>
        <w:jc w:val="center"/>
        <w:rPr>
          <w:rFonts w:ascii="Calibri" w:hAnsi="Calibri"/>
          <w:b/>
          <w:sz w:val="22"/>
          <w:szCs w:val="22"/>
        </w:rPr>
      </w:pPr>
      <w:hyperlink r:id="rId7" w:history="1">
        <w:r w:rsidR="004B2323">
          <w:rPr>
            <w:rStyle w:val="Hypertextovodkaz"/>
            <w:rFonts w:ascii="Calibri" w:hAnsi="Calibri"/>
            <w:b/>
            <w:sz w:val="22"/>
            <w:szCs w:val="22"/>
          </w:rPr>
          <w:t>www.zs7.plzen-edu.cz</w:t>
        </w:r>
      </w:hyperlink>
      <w:r w:rsidR="004B2323">
        <w:rPr>
          <w:rFonts w:ascii="Calibri" w:hAnsi="Calibri"/>
          <w:b/>
          <w:sz w:val="22"/>
          <w:szCs w:val="22"/>
        </w:rPr>
        <w:t xml:space="preserve"> , tel.sekretariát : 378 027 201, e-mail : </w:t>
      </w:r>
      <w:hyperlink r:id="rId8" w:history="1">
        <w:r w:rsidR="004B2323">
          <w:rPr>
            <w:rStyle w:val="Hypertextovodkaz"/>
            <w:rFonts w:ascii="Calibri" w:hAnsi="Calibri"/>
            <w:b/>
            <w:sz w:val="22"/>
            <w:szCs w:val="22"/>
          </w:rPr>
          <w:t>skola@zs7.plzen-edu.cz</w:t>
        </w:r>
      </w:hyperlink>
      <w:r w:rsidR="004B2323">
        <w:rPr>
          <w:rFonts w:ascii="Calibri" w:hAnsi="Calibri"/>
          <w:b/>
          <w:sz w:val="22"/>
          <w:szCs w:val="22"/>
        </w:rPr>
        <w:t xml:space="preserve">,  </w:t>
      </w:r>
    </w:p>
    <w:p w:rsidR="004B2323" w:rsidRDefault="004B2323" w:rsidP="004B232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ved. vychovatelka: </w:t>
      </w:r>
      <w:hyperlink r:id="rId9" w:history="1">
        <w:r>
          <w:rPr>
            <w:rStyle w:val="Hypertextovodkaz"/>
            <w:rFonts w:ascii="Calibri" w:hAnsi="Calibri"/>
            <w:b/>
            <w:sz w:val="22"/>
            <w:szCs w:val="22"/>
          </w:rPr>
          <w:t>soukupova@zs7.plzen-edu.cz</w:t>
        </w:r>
      </w:hyperlink>
      <w:r w:rsidR="00B83A8B">
        <w:rPr>
          <w:rFonts w:ascii="Calibri" w:hAnsi="Calibri"/>
          <w:b/>
          <w:sz w:val="22"/>
          <w:szCs w:val="22"/>
        </w:rPr>
        <w:t>, tel. odpolední ŠD: 602 653 049</w:t>
      </w:r>
    </w:p>
    <w:p w:rsidR="004B2323" w:rsidRDefault="004B2323" w:rsidP="004B2323">
      <w:pPr>
        <w:jc w:val="center"/>
        <w:rPr>
          <w:rFonts w:ascii="Calibri" w:hAnsi="Calibri"/>
          <w:sz w:val="22"/>
          <w:szCs w:val="22"/>
        </w:rPr>
      </w:pPr>
    </w:p>
    <w:p w:rsidR="00DA2771" w:rsidRDefault="00255513"/>
    <w:p w:rsidR="004B2323" w:rsidRPr="004B2323" w:rsidRDefault="004B2323">
      <w:pPr>
        <w:rPr>
          <w:b/>
          <w:sz w:val="28"/>
          <w:szCs w:val="28"/>
        </w:rPr>
      </w:pPr>
    </w:p>
    <w:p w:rsidR="004B2323" w:rsidRPr="004B2323" w:rsidRDefault="004B2323">
      <w:pPr>
        <w:rPr>
          <w:b/>
          <w:sz w:val="28"/>
          <w:szCs w:val="28"/>
          <w:u w:val="single"/>
        </w:rPr>
      </w:pPr>
      <w:r w:rsidRPr="004B2323">
        <w:rPr>
          <w:b/>
          <w:sz w:val="28"/>
          <w:szCs w:val="28"/>
          <w:u w:val="single"/>
        </w:rPr>
        <w:t>ODHLÁŠENÍ ze ŠD</w:t>
      </w:r>
    </w:p>
    <w:p w:rsidR="004B2323" w:rsidRPr="004B2323" w:rsidRDefault="004B2323">
      <w:pPr>
        <w:rPr>
          <w:b/>
          <w:sz w:val="28"/>
          <w:szCs w:val="28"/>
        </w:rPr>
      </w:pPr>
    </w:p>
    <w:p w:rsidR="004B2323" w:rsidRPr="004B2323" w:rsidRDefault="004B2323">
      <w:pPr>
        <w:rPr>
          <w:b/>
          <w:sz w:val="28"/>
          <w:szCs w:val="28"/>
        </w:rPr>
      </w:pPr>
    </w:p>
    <w:p w:rsidR="004B2323" w:rsidRPr="004B2323" w:rsidRDefault="004B2323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>Odhlašuji své dítě………………………………..............................</w:t>
      </w:r>
      <w:r>
        <w:rPr>
          <w:b/>
          <w:sz w:val="28"/>
          <w:szCs w:val="28"/>
        </w:rPr>
        <w:t>............................</w:t>
      </w:r>
    </w:p>
    <w:p w:rsidR="004B2323" w:rsidRPr="004B2323" w:rsidRDefault="004B2323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 xml:space="preserve">                                                Jméno, třída</w:t>
      </w:r>
    </w:p>
    <w:p w:rsidR="004B2323" w:rsidRPr="004B2323" w:rsidRDefault="004B2323">
      <w:pPr>
        <w:rPr>
          <w:b/>
          <w:sz w:val="28"/>
          <w:szCs w:val="28"/>
        </w:rPr>
      </w:pPr>
    </w:p>
    <w:p w:rsidR="004B2323" w:rsidRPr="004B2323" w:rsidRDefault="004B2323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>ze školní družiny ke dni……………………………………………</w:t>
      </w:r>
      <w:r>
        <w:rPr>
          <w:b/>
          <w:sz w:val="28"/>
          <w:szCs w:val="28"/>
        </w:rPr>
        <w:t>…</w:t>
      </w:r>
    </w:p>
    <w:p w:rsidR="004B2323" w:rsidRPr="004B2323" w:rsidRDefault="004B2323">
      <w:pPr>
        <w:rPr>
          <w:b/>
          <w:sz w:val="28"/>
          <w:szCs w:val="28"/>
        </w:rPr>
      </w:pPr>
    </w:p>
    <w:p w:rsidR="004B2323" w:rsidRPr="004B2323" w:rsidRDefault="004B2323">
      <w:pPr>
        <w:rPr>
          <w:b/>
          <w:sz w:val="28"/>
          <w:szCs w:val="28"/>
        </w:rPr>
      </w:pPr>
    </w:p>
    <w:p w:rsidR="004B2323" w:rsidRDefault="004B2323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</w:t>
      </w:r>
      <w:r w:rsidRPr="004B23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......................................................</w:t>
      </w:r>
    </w:p>
    <w:p w:rsidR="00B83A8B" w:rsidRPr="004B2323" w:rsidRDefault="00B83A8B">
      <w:pPr>
        <w:rPr>
          <w:b/>
          <w:sz w:val="28"/>
          <w:szCs w:val="28"/>
        </w:rPr>
      </w:pPr>
    </w:p>
    <w:p w:rsidR="004B2323" w:rsidRPr="004B2323" w:rsidRDefault="004B2323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4B2323">
        <w:rPr>
          <w:b/>
          <w:sz w:val="28"/>
          <w:szCs w:val="28"/>
        </w:rPr>
        <w:t xml:space="preserve">  Podpis rodičů</w:t>
      </w:r>
    </w:p>
    <w:p w:rsidR="004B2323" w:rsidRPr="004B2323" w:rsidRDefault="004B2323">
      <w:pPr>
        <w:rPr>
          <w:b/>
          <w:sz w:val="28"/>
          <w:szCs w:val="28"/>
        </w:rPr>
      </w:pPr>
    </w:p>
    <w:p w:rsidR="004B2323" w:rsidRDefault="004B2323"/>
    <w:p w:rsidR="00B83A8B" w:rsidRDefault="00255513" w:rsidP="00B83A8B">
      <w:pPr>
        <w:jc w:val="center"/>
        <w:rPr>
          <w:rFonts w:ascii="Calibri" w:hAnsi="Calibri"/>
          <w:b/>
        </w:rPr>
      </w:pPr>
      <w:r>
        <w:pict>
          <v:shape id="_x0000_s1027" type="#_x0000_t75" style="position:absolute;left:0;text-align:left;margin-left:21pt;margin-top:-8.25pt;width:1in;height:42.15pt;z-index:-251656704" wrapcoords="-225 0 -225 21214 21600 21214 21600 0 -225 0">
            <v:imagedata r:id="rId5" o:title=""/>
          </v:shape>
          <o:OLEObject Type="Embed" ProgID="PBrush" ShapeID="_x0000_s1027" DrawAspect="Content" ObjectID="_1597749599" r:id="rId10"/>
        </w:pict>
      </w:r>
      <w:r w:rsidR="00B83A8B">
        <w:rPr>
          <w:rFonts w:ascii="Calibri" w:hAnsi="Calibri"/>
          <w:b/>
        </w:rPr>
        <w:t>7.  základní škola a mateřská škola, Brněnská 36 Plzeň</w:t>
      </w:r>
    </w:p>
    <w:p w:rsidR="00B83A8B" w:rsidRDefault="00255513" w:rsidP="00B83A8B">
      <w:pPr>
        <w:jc w:val="center"/>
        <w:rPr>
          <w:rFonts w:ascii="Calibri" w:hAnsi="Calibri"/>
          <w:b/>
          <w:sz w:val="22"/>
          <w:szCs w:val="22"/>
        </w:rPr>
      </w:pPr>
      <w:hyperlink r:id="rId11" w:history="1">
        <w:r w:rsidR="00B83A8B">
          <w:rPr>
            <w:rStyle w:val="Hypertextovodkaz"/>
            <w:rFonts w:ascii="Calibri" w:hAnsi="Calibri"/>
            <w:b/>
            <w:sz w:val="22"/>
            <w:szCs w:val="22"/>
          </w:rPr>
          <w:t>www.zs7.plzen-edu.cz</w:t>
        </w:r>
      </w:hyperlink>
      <w:r w:rsidR="00B83A8B">
        <w:rPr>
          <w:rFonts w:ascii="Calibri" w:hAnsi="Calibri"/>
          <w:b/>
          <w:sz w:val="22"/>
          <w:szCs w:val="22"/>
        </w:rPr>
        <w:t xml:space="preserve"> , tel.sekretariát : 378 027 201, e-mail : </w:t>
      </w:r>
      <w:hyperlink r:id="rId12" w:history="1">
        <w:r w:rsidR="00B83A8B">
          <w:rPr>
            <w:rStyle w:val="Hypertextovodkaz"/>
            <w:rFonts w:ascii="Calibri" w:hAnsi="Calibri"/>
            <w:b/>
            <w:sz w:val="22"/>
            <w:szCs w:val="22"/>
          </w:rPr>
          <w:t>skola@zs7.plzen-edu.cz</w:t>
        </w:r>
      </w:hyperlink>
      <w:r w:rsidR="00B83A8B">
        <w:rPr>
          <w:rFonts w:ascii="Calibri" w:hAnsi="Calibri"/>
          <w:b/>
          <w:sz w:val="22"/>
          <w:szCs w:val="22"/>
        </w:rPr>
        <w:t xml:space="preserve">,  </w:t>
      </w:r>
    </w:p>
    <w:p w:rsidR="00B83A8B" w:rsidRDefault="00B83A8B" w:rsidP="00B83A8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ved. vychovatelka: </w:t>
      </w:r>
      <w:hyperlink r:id="rId13" w:history="1">
        <w:r>
          <w:rPr>
            <w:rStyle w:val="Hypertextovodkaz"/>
            <w:rFonts w:ascii="Calibri" w:hAnsi="Calibri"/>
            <w:b/>
            <w:sz w:val="22"/>
            <w:szCs w:val="22"/>
          </w:rPr>
          <w:t>soukupova@zs7.plzen-edu.cz</w:t>
        </w:r>
      </w:hyperlink>
      <w:r>
        <w:rPr>
          <w:rFonts w:ascii="Calibri" w:hAnsi="Calibri"/>
          <w:b/>
          <w:sz w:val="22"/>
          <w:szCs w:val="22"/>
        </w:rPr>
        <w:t>, tel. odpolední ŠD: 602 653 049</w:t>
      </w:r>
    </w:p>
    <w:p w:rsidR="00B83A8B" w:rsidRDefault="00B83A8B" w:rsidP="00B83A8B">
      <w:pPr>
        <w:jc w:val="center"/>
        <w:rPr>
          <w:rFonts w:ascii="Calibri" w:hAnsi="Calibri"/>
          <w:sz w:val="22"/>
          <w:szCs w:val="22"/>
        </w:rPr>
      </w:pPr>
    </w:p>
    <w:p w:rsidR="00B83A8B" w:rsidRDefault="00B83A8B" w:rsidP="00B83A8B"/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Pr="004B2323" w:rsidRDefault="00B83A8B" w:rsidP="00B83A8B">
      <w:pPr>
        <w:rPr>
          <w:b/>
          <w:sz w:val="28"/>
          <w:szCs w:val="28"/>
          <w:u w:val="single"/>
        </w:rPr>
      </w:pPr>
      <w:r w:rsidRPr="004B2323">
        <w:rPr>
          <w:b/>
          <w:sz w:val="28"/>
          <w:szCs w:val="28"/>
          <w:u w:val="single"/>
        </w:rPr>
        <w:t>ODHLÁŠENÍ ze ŠD</w:t>
      </w:r>
    </w:p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Pr="004B2323" w:rsidRDefault="00B83A8B" w:rsidP="00B83A8B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>Odhlašuji své dítě………………………………..............................</w:t>
      </w:r>
      <w:r>
        <w:rPr>
          <w:b/>
          <w:sz w:val="28"/>
          <w:szCs w:val="28"/>
        </w:rPr>
        <w:t>............................</w:t>
      </w:r>
    </w:p>
    <w:p w:rsidR="00B83A8B" w:rsidRPr="004B2323" w:rsidRDefault="00B83A8B" w:rsidP="00B83A8B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 xml:space="preserve">                                                Jméno, třída</w:t>
      </w:r>
    </w:p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Pr="004B2323" w:rsidRDefault="00B83A8B" w:rsidP="00B83A8B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>ze školní družiny ke dni……………………………………………</w:t>
      </w:r>
      <w:r>
        <w:rPr>
          <w:b/>
          <w:sz w:val="28"/>
          <w:szCs w:val="28"/>
        </w:rPr>
        <w:t>…</w:t>
      </w:r>
    </w:p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Pr="004B2323" w:rsidRDefault="00B83A8B" w:rsidP="00B83A8B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</w:t>
      </w:r>
      <w:r w:rsidRPr="004B23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......................................................</w:t>
      </w:r>
    </w:p>
    <w:p w:rsidR="00B83A8B" w:rsidRPr="004B2323" w:rsidRDefault="00B83A8B" w:rsidP="00B83A8B">
      <w:pPr>
        <w:rPr>
          <w:b/>
          <w:sz w:val="28"/>
          <w:szCs w:val="28"/>
        </w:rPr>
      </w:pPr>
      <w:r w:rsidRPr="004B2323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4B2323">
        <w:rPr>
          <w:b/>
          <w:sz w:val="28"/>
          <w:szCs w:val="28"/>
        </w:rPr>
        <w:t xml:space="preserve">  Podpis rodičů</w:t>
      </w:r>
    </w:p>
    <w:p w:rsidR="00B83A8B" w:rsidRPr="004B2323" w:rsidRDefault="00B83A8B" w:rsidP="00B83A8B">
      <w:pPr>
        <w:rPr>
          <w:b/>
          <w:sz w:val="28"/>
          <w:szCs w:val="28"/>
        </w:rPr>
      </w:pPr>
    </w:p>
    <w:p w:rsidR="00B83A8B" w:rsidRDefault="00B83A8B" w:rsidP="00B83A8B"/>
    <w:p w:rsidR="00B83A8B" w:rsidRDefault="00B83A8B" w:rsidP="00B83A8B"/>
    <w:p w:rsidR="004B2323" w:rsidRDefault="004B2323"/>
    <w:sectPr w:rsidR="004B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23"/>
    <w:rsid w:val="00255513"/>
    <w:rsid w:val="004B2323"/>
    <w:rsid w:val="00A909E5"/>
    <w:rsid w:val="00B83A8B"/>
    <w:rsid w:val="00D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B2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B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7.plzen-edu.cz" TargetMode="External"/><Relationship Id="rId13" Type="http://schemas.openxmlformats.org/officeDocument/2006/relationships/hyperlink" Target="mailto:soukupova@zs7.plzen-ed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7.plzen-edu.cz/" TargetMode="External"/><Relationship Id="rId12" Type="http://schemas.openxmlformats.org/officeDocument/2006/relationships/hyperlink" Target="mailto:skola@zs7.plzen-ed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zs7.plzen-edu.cz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oukupova@zs7.plzen-ed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B4AA5ADD.dotm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Martina</dc:creator>
  <cp:lastModifiedBy>Soukupová Martina</cp:lastModifiedBy>
  <cp:revision>2</cp:revision>
  <cp:lastPrinted>2018-08-30T06:37:00Z</cp:lastPrinted>
  <dcterms:created xsi:type="dcterms:W3CDTF">2018-09-06T12:34:00Z</dcterms:created>
  <dcterms:modified xsi:type="dcterms:W3CDTF">2018-09-06T12:34:00Z</dcterms:modified>
</cp:coreProperties>
</file>