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898" w:rsidRPr="006A5898" w:rsidRDefault="006A5898" w:rsidP="006A5898">
      <w:pPr>
        <w:spacing w:after="0" w:line="240" w:lineRule="auto"/>
        <w:jc w:val="center"/>
        <w:rPr>
          <w:rFonts w:ascii="Times New Roman" w:hAnsi="Times New Roman" w:cs="Times New Roman"/>
          <w:b/>
          <w:sz w:val="24"/>
          <w:szCs w:val="24"/>
        </w:rPr>
      </w:pPr>
    </w:p>
    <w:p w:rsidR="009C6367" w:rsidRDefault="009C6367" w:rsidP="009B24F9">
      <w:pPr>
        <w:spacing w:after="0" w:line="240" w:lineRule="auto"/>
        <w:rPr>
          <w:rFonts w:cs="Times New Roman"/>
          <w:b/>
          <w:sz w:val="24"/>
          <w:szCs w:val="24"/>
        </w:rPr>
      </w:pPr>
    </w:p>
    <w:p w:rsidR="009C2CDF" w:rsidRDefault="009C2CDF" w:rsidP="00B56A8E">
      <w:pPr>
        <w:spacing w:after="0" w:line="240" w:lineRule="auto"/>
        <w:jc w:val="center"/>
        <w:rPr>
          <w:rFonts w:cs="Times New Roman"/>
          <w:b/>
          <w:color w:val="FF0000"/>
          <w:sz w:val="44"/>
          <w:szCs w:val="44"/>
          <w:u w:val="double"/>
        </w:rPr>
      </w:pPr>
      <w:r w:rsidRPr="00F91220">
        <w:rPr>
          <w:rFonts w:cs="Times New Roman"/>
          <w:b/>
          <w:sz w:val="24"/>
          <w:szCs w:val="24"/>
        </w:rPr>
        <w:t xml:space="preserve">Část: </w:t>
      </w:r>
      <w:r w:rsidR="004E1C24">
        <w:rPr>
          <w:rFonts w:cs="Times New Roman"/>
          <w:b/>
          <w:sz w:val="28"/>
          <w:szCs w:val="28"/>
        </w:rPr>
        <w:t>6</w:t>
      </w:r>
      <w:r w:rsidRPr="009C2CDF">
        <w:rPr>
          <w:rFonts w:cs="Times New Roman"/>
          <w:b/>
          <w:sz w:val="40"/>
          <w:szCs w:val="40"/>
        </w:rPr>
        <w:t>.</w:t>
      </w:r>
      <w:r w:rsidRPr="009C2CDF">
        <w:rPr>
          <w:rFonts w:cs="Times New Roman"/>
          <w:b/>
          <w:color w:val="FF0000"/>
          <w:sz w:val="24"/>
          <w:szCs w:val="24"/>
        </w:rPr>
        <w:t xml:space="preserve"> </w:t>
      </w:r>
      <w:r>
        <w:rPr>
          <w:rFonts w:cs="Times New Roman"/>
          <w:b/>
          <w:color w:val="FF0000"/>
          <w:sz w:val="24"/>
          <w:szCs w:val="24"/>
        </w:rPr>
        <w:t xml:space="preserve">    </w:t>
      </w:r>
      <w:r w:rsidR="00137287">
        <w:rPr>
          <w:rFonts w:ascii="Arial Black" w:hAnsi="Arial Black" w:cs="Times New Roman"/>
          <w:b/>
          <w:color w:val="FF0000"/>
          <w:sz w:val="40"/>
          <w:szCs w:val="40"/>
        </w:rPr>
        <w:t>VNITŘNÍ ŘÁD ŠKOLNÍ DRUŽINY</w:t>
      </w:r>
    </w:p>
    <w:p w:rsidR="009C2CDF" w:rsidRDefault="009C2CDF" w:rsidP="009C2CDF">
      <w:pPr>
        <w:spacing w:after="0" w:line="240" w:lineRule="auto"/>
        <w:jc w:val="center"/>
        <w:rPr>
          <w:rFonts w:cs="Times New Roman"/>
          <w:b/>
          <w:sz w:val="24"/>
          <w:szCs w:val="24"/>
        </w:rPr>
      </w:pPr>
      <w:r>
        <w:rPr>
          <w:rFonts w:cs="Times New Roman"/>
          <w:b/>
          <w:noProof/>
          <w:sz w:val="24"/>
          <w:szCs w:val="24"/>
          <w:lang w:eastAsia="cs-CZ"/>
        </w:rPr>
        <mc:AlternateContent>
          <mc:Choice Requires="wps">
            <w:drawing>
              <wp:anchor distT="0" distB="0" distL="114300" distR="114300" simplePos="0" relativeHeight="251659264" behindDoc="0" locked="0" layoutInCell="1" allowOverlap="1" wp14:anchorId="383B1D58" wp14:editId="4EE17C7B">
                <wp:simplePos x="0" y="0"/>
                <wp:positionH relativeFrom="column">
                  <wp:posOffset>-328295</wp:posOffset>
                </wp:positionH>
                <wp:positionV relativeFrom="paragraph">
                  <wp:posOffset>175894</wp:posOffset>
                </wp:positionV>
                <wp:extent cx="6343650" cy="1704975"/>
                <wp:effectExtent l="0" t="0" r="19050" b="28575"/>
                <wp:wrapNone/>
                <wp:docPr id="2" name="Zaoblený obdélník 2"/>
                <wp:cNvGraphicFramePr/>
                <a:graphic xmlns:a="http://schemas.openxmlformats.org/drawingml/2006/main">
                  <a:graphicData uri="http://schemas.microsoft.com/office/word/2010/wordprocessingShape">
                    <wps:wsp>
                      <wps:cNvSpPr/>
                      <wps:spPr>
                        <a:xfrm>
                          <a:off x="0" y="0"/>
                          <a:ext cx="6343650" cy="1704975"/>
                        </a:xfrm>
                        <a:prstGeom prst="roundRect">
                          <a:avLst/>
                        </a:prstGeom>
                        <a:no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2" o:spid="_x0000_s1026" style="position:absolute;margin-left:-25.85pt;margin-top:13.85pt;width:499.5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" filled="f" strokecolor="#95b3d7 [1940]" strokeweight="2pt"/>
            </w:pict>
          </mc:Fallback>
        </mc:AlternateContent>
      </w:r>
    </w:p>
    <w:p w:rsidR="009C2CDF" w:rsidRPr="00F91220" w:rsidRDefault="009C2CDF" w:rsidP="009C2CDF">
      <w:pPr>
        <w:spacing w:after="0" w:line="240" w:lineRule="auto"/>
        <w:jc w:val="center"/>
        <w:rPr>
          <w:rFonts w:cs="Times New Roman"/>
          <w:b/>
          <w:sz w:val="24"/>
          <w:szCs w:val="24"/>
        </w:rPr>
      </w:pPr>
    </w:p>
    <w:tbl>
      <w:tblPr>
        <w:tblStyle w:val="Svtlstnovnzvraznn1"/>
        <w:tblW w:w="0" w:type="auto"/>
        <w:tblLook w:val="04A0" w:firstRow="1" w:lastRow="0" w:firstColumn="1" w:lastColumn="0" w:noHBand="0" w:noVBand="1"/>
      </w:tblPr>
      <w:tblGrid>
        <w:gridCol w:w="4606"/>
        <w:gridCol w:w="4606"/>
      </w:tblGrid>
      <w:tr w:rsidR="00AF0ABB" w:rsidTr="00AF0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AF0ABB" w:rsidRDefault="00AF0ABB" w:rsidP="00417974">
            <w:pPr>
              <w:jc w:val="center"/>
              <w:rPr>
                <w:rFonts w:cs="Times New Roman"/>
                <w:b w:val="0"/>
                <w:sz w:val="24"/>
                <w:szCs w:val="24"/>
              </w:rPr>
            </w:pPr>
            <w:r>
              <w:rPr>
                <w:rFonts w:cs="Times New Roman"/>
                <w:sz w:val="24"/>
                <w:szCs w:val="24"/>
              </w:rPr>
              <w:t>Směrnici vypracoval/a</w:t>
            </w:r>
          </w:p>
        </w:tc>
        <w:tc>
          <w:tcPr>
            <w:tcW w:w="4606" w:type="dxa"/>
          </w:tcPr>
          <w:p w:rsidR="00AF0ABB" w:rsidRDefault="009B24F9" w:rsidP="00417974">
            <w:pPr>
              <w:jc w:val="center"/>
              <w:cnfStyle w:val="100000000000" w:firstRow="1" w:lastRow="0" w:firstColumn="0" w:lastColumn="0" w:oddVBand="0" w:evenVBand="0" w:oddHBand="0" w:evenHBand="0" w:firstRowFirstColumn="0" w:firstRowLastColumn="0" w:lastRowFirstColumn="0" w:lastRowLastColumn="0"/>
              <w:rPr>
                <w:rFonts w:cs="Times New Roman"/>
                <w:b w:val="0"/>
                <w:sz w:val="24"/>
                <w:szCs w:val="24"/>
              </w:rPr>
            </w:pPr>
            <w:r>
              <w:rPr>
                <w:rFonts w:cs="Times New Roman"/>
                <w:b w:val="0"/>
                <w:sz w:val="24"/>
                <w:szCs w:val="24"/>
              </w:rPr>
              <w:t>Mgr. Blanka Hránková, ředitelka školy</w:t>
            </w:r>
          </w:p>
        </w:tc>
      </w:tr>
      <w:tr w:rsidR="00AF0ABB" w:rsidTr="00AF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AF0ABB" w:rsidRDefault="00AF0ABB" w:rsidP="00417974">
            <w:pPr>
              <w:jc w:val="center"/>
              <w:rPr>
                <w:rFonts w:cs="Times New Roman"/>
                <w:b w:val="0"/>
                <w:sz w:val="24"/>
                <w:szCs w:val="24"/>
              </w:rPr>
            </w:pPr>
            <w:r>
              <w:rPr>
                <w:rFonts w:cs="Times New Roman"/>
                <w:sz w:val="24"/>
                <w:szCs w:val="24"/>
              </w:rPr>
              <w:t>Směrnici schválil/a</w:t>
            </w:r>
          </w:p>
        </w:tc>
        <w:tc>
          <w:tcPr>
            <w:tcW w:w="4606" w:type="dxa"/>
          </w:tcPr>
          <w:p w:rsidR="00AF0ABB" w:rsidRDefault="00AF0ABB" w:rsidP="00417974">
            <w:pPr>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Pr>
                <w:rFonts w:cs="Times New Roman"/>
                <w:b/>
                <w:sz w:val="24"/>
                <w:szCs w:val="24"/>
              </w:rPr>
              <w:t>Mgr. Blanka Hránková, ředitelka školy</w:t>
            </w:r>
          </w:p>
        </w:tc>
      </w:tr>
      <w:tr w:rsidR="00AF0ABB" w:rsidTr="00AF0ABB">
        <w:tc>
          <w:tcPr>
            <w:cnfStyle w:val="001000000000" w:firstRow="0" w:lastRow="0" w:firstColumn="1" w:lastColumn="0" w:oddVBand="0" w:evenVBand="0" w:oddHBand="0" w:evenHBand="0" w:firstRowFirstColumn="0" w:firstRowLastColumn="0" w:lastRowFirstColumn="0" w:lastRowLastColumn="0"/>
            <w:tcW w:w="4606" w:type="dxa"/>
          </w:tcPr>
          <w:p w:rsidR="00AF0ABB" w:rsidRDefault="00AF0ABB" w:rsidP="00417974">
            <w:pPr>
              <w:jc w:val="center"/>
              <w:rPr>
                <w:rFonts w:cs="Times New Roman"/>
                <w:b w:val="0"/>
                <w:sz w:val="24"/>
                <w:szCs w:val="24"/>
              </w:rPr>
            </w:pPr>
            <w:r>
              <w:rPr>
                <w:rFonts w:cs="Times New Roman"/>
                <w:sz w:val="24"/>
                <w:szCs w:val="24"/>
              </w:rPr>
              <w:t>Datum projednání pedagogickou radou</w:t>
            </w:r>
          </w:p>
        </w:tc>
        <w:tc>
          <w:tcPr>
            <w:tcW w:w="4606" w:type="dxa"/>
          </w:tcPr>
          <w:p w:rsidR="00AF0ABB" w:rsidRDefault="00137287" w:rsidP="00116000">
            <w:pPr>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Pr>
                <w:rFonts w:cs="Times New Roman"/>
                <w:b/>
                <w:sz w:val="24"/>
                <w:szCs w:val="24"/>
              </w:rPr>
              <w:t>31. 8. 2019</w:t>
            </w:r>
          </w:p>
        </w:tc>
      </w:tr>
      <w:tr w:rsidR="00AF0ABB" w:rsidTr="00AF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AF0ABB" w:rsidRDefault="00AF0ABB" w:rsidP="00417974">
            <w:pPr>
              <w:jc w:val="center"/>
              <w:rPr>
                <w:rFonts w:cs="Times New Roman"/>
                <w:b w:val="0"/>
                <w:sz w:val="24"/>
                <w:szCs w:val="24"/>
              </w:rPr>
            </w:pPr>
            <w:r>
              <w:rPr>
                <w:rFonts w:cs="Times New Roman"/>
                <w:sz w:val="24"/>
                <w:szCs w:val="24"/>
              </w:rPr>
              <w:t xml:space="preserve">Platnost </w:t>
            </w:r>
            <w:proofErr w:type="gramStart"/>
            <w:r>
              <w:rPr>
                <w:rFonts w:cs="Times New Roman"/>
                <w:sz w:val="24"/>
                <w:szCs w:val="24"/>
              </w:rPr>
              <w:t>od</w:t>
            </w:r>
            <w:proofErr w:type="gramEnd"/>
          </w:p>
        </w:tc>
        <w:tc>
          <w:tcPr>
            <w:tcW w:w="4606" w:type="dxa"/>
          </w:tcPr>
          <w:p w:rsidR="00AF0ABB" w:rsidRDefault="00DA44AB" w:rsidP="00137287">
            <w:pPr>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Pr>
                <w:rFonts w:cs="Times New Roman"/>
                <w:b/>
                <w:sz w:val="24"/>
                <w:szCs w:val="24"/>
              </w:rPr>
              <w:t xml:space="preserve">1. </w:t>
            </w:r>
            <w:r w:rsidR="00137287">
              <w:rPr>
                <w:rFonts w:cs="Times New Roman"/>
                <w:b/>
                <w:sz w:val="24"/>
                <w:szCs w:val="24"/>
              </w:rPr>
              <w:t>9</w:t>
            </w:r>
            <w:r>
              <w:rPr>
                <w:rFonts w:cs="Times New Roman"/>
                <w:b/>
                <w:sz w:val="24"/>
                <w:szCs w:val="24"/>
              </w:rPr>
              <w:t>. 201</w:t>
            </w:r>
            <w:r w:rsidR="00137287">
              <w:rPr>
                <w:rFonts w:cs="Times New Roman"/>
                <w:b/>
                <w:sz w:val="24"/>
                <w:szCs w:val="24"/>
              </w:rPr>
              <w:t>9</w:t>
            </w:r>
          </w:p>
        </w:tc>
      </w:tr>
      <w:tr w:rsidR="00AF0ABB" w:rsidTr="00AF0ABB">
        <w:tc>
          <w:tcPr>
            <w:cnfStyle w:val="001000000000" w:firstRow="0" w:lastRow="0" w:firstColumn="1" w:lastColumn="0" w:oddVBand="0" w:evenVBand="0" w:oddHBand="0" w:evenHBand="0" w:firstRowFirstColumn="0" w:firstRowLastColumn="0" w:lastRowFirstColumn="0" w:lastRowLastColumn="0"/>
            <w:tcW w:w="4606" w:type="dxa"/>
          </w:tcPr>
          <w:p w:rsidR="00AF0ABB" w:rsidRDefault="00AF0ABB" w:rsidP="00417974">
            <w:pPr>
              <w:jc w:val="center"/>
              <w:rPr>
                <w:rFonts w:cs="Times New Roman"/>
                <w:b w:val="0"/>
                <w:sz w:val="24"/>
                <w:szCs w:val="24"/>
              </w:rPr>
            </w:pPr>
            <w:r>
              <w:rPr>
                <w:rFonts w:cs="Times New Roman"/>
                <w:sz w:val="24"/>
                <w:szCs w:val="24"/>
              </w:rPr>
              <w:t xml:space="preserve">Účinnost </w:t>
            </w:r>
            <w:proofErr w:type="gramStart"/>
            <w:r>
              <w:rPr>
                <w:rFonts w:cs="Times New Roman"/>
                <w:sz w:val="24"/>
                <w:szCs w:val="24"/>
              </w:rPr>
              <w:t>od</w:t>
            </w:r>
            <w:proofErr w:type="gramEnd"/>
          </w:p>
        </w:tc>
        <w:tc>
          <w:tcPr>
            <w:tcW w:w="4606" w:type="dxa"/>
          </w:tcPr>
          <w:p w:rsidR="00AF0ABB" w:rsidRDefault="00137287" w:rsidP="00417974">
            <w:pPr>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Pr>
                <w:rFonts w:cs="Times New Roman"/>
                <w:b/>
                <w:sz w:val="24"/>
                <w:szCs w:val="24"/>
              </w:rPr>
              <w:t>1. 9. 2019</w:t>
            </w:r>
          </w:p>
        </w:tc>
      </w:tr>
      <w:tr w:rsidR="00AF0ABB" w:rsidTr="00AF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rsidR="00AF0ABB" w:rsidRDefault="00AF0ABB" w:rsidP="00417974">
            <w:pPr>
              <w:jc w:val="center"/>
              <w:rPr>
                <w:rFonts w:cs="Times New Roman"/>
                <w:b w:val="0"/>
                <w:sz w:val="24"/>
                <w:szCs w:val="24"/>
              </w:rPr>
            </w:pPr>
            <w:r w:rsidRPr="009A6B3B">
              <w:rPr>
                <w:rFonts w:cs="Times New Roman"/>
                <w:sz w:val="24"/>
                <w:szCs w:val="24"/>
              </w:rPr>
              <w:t xml:space="preserve">Změny ve směrnici jsou prováděny </w:t>
            </w:r>
            <w:proofErr w:type="gramStart"/>
            <w:r w:rsidRPr="009A6B3B">
              <w:rPr>
                <w:rFonts w:cs="Times New Roman"/>
                <w:sz w:val="24"/>
                <w:szCs w:val="24"/>
              </w:rPr>
              <w:t>formou  číslovaných</w:t>
            </w:r>
            <w:proofErr w:type="gramEnd"/>
            <w:r w:rsidRPr="009A6B3B">
              <w:rPr>
                <w:rFonts w:cs="Times New Roman"/>
                <w:sz w:val="24"/>
                <w:szCs w:val="24"/>
              </w:rPr>
              <w:t xml:space="preserve"> písemných dodatků, které tvoří součást tohoto předpisu.</w:t>
            </w:r>
          </w:p>
        </w:tc>
      </w:tr>
    </w:tbl>
    <w:p w:rsidR="009C2CDF" w:rsidRDefault="009C2CDF" w:rsidP="009C2CDF">
      <w:pPr>
        <w:spacing w:after="0" w:line="240" w:lineRule="auto"/>
        <w:jc w:val="center"/>
        <w:rPr>
          <w:rFonts w:ascii="Times New Roman" w:hAnsi="Times New Roman" w:cs="Times New Roman"/>
          <w:b/>
          <w:sz w:val="24"/>
          <w:szCs w:val="24"/>
        </w:rPr>
      </w:pPr>
    </w:p>
    <w:p w:rsidR="009C6367" w:rsidRDefault="009C6367" w:rsidP="009C6367"/>
    <w:p w:rsidR="004E1C24" w:rsidRDefault="004E1C24" w:rsidP="004E1C24">
      <w:pPr>
        <w:pStyle w:val="Zkladntext"/>
        <w:jc w:val="both"/>
      </w:pPr>
    </w:p>
    <w:p w:rsidR="004E1C24" w:rsidRPr="004E1C24" w:rsidRDefault="004E1C24" w:rsidP="004E1C24">
      <w:pPr>
        <w:jc w:val="both"/>
        <w:rPr>
          <w:b/>
        </w:rPr>
      </w:pPr>
      <w:r w:rsidRPr="004E1C24">
        <w:rPr>
          <w:b/>
        </w:rPr>
        <w:t>Obecná ustanovení</w:t>
      </w:r>
    </w:p>
    <w:p w:rsidR="004E1C24" w:rsidRPr="004E1C24" w:rsidRDefault="004E1C24" w:rsidP="004E1C24">
      <w:pPr>
        <w:jc w:val="both"/>
      </w:pPr>
      <w:r w:rsidRPr="004E1C24">
        <w:t xml:space="preserve">Na základě ustanovení § 30 zákona č. 561/2004 Sb. o předškolním, základním středním, vyšším odborném a jiném vzdělávání (školský zákon) v platném znění vydávám jako statutární orgán školy pro školské zařízení školní družinu tuto směrnici – vnitřní řád školní družiny. Směrnice je součástí organizačního řádu školy. Určuje pravidla provozu, stanoví režim ŠD, je závazný pro pedagogické pracovníky a má informativní funkci pro rodiče. Prokazatelné seznámení rodičů s tímto řádem provedou vychovatelky ŠD při zápisu dětí do ŠD.  </w:t>
      </w:r>
    </w:p>
    <w:p w:rsidR="004E1C24" w:rsidRPr="004E1C24" w:rsidRDefault="004E1C24" w:rsidP="004E1C24">
      <w:pPr>
        <w:pStyle w:val="Zkladntext"/>
        <w:jc w:val="both"/>
        <w:rPr>
          <w:rFonts w:asciiTheme="minorHAnsi" w:hAnsiTheme="minorHAnsi"/>
          <w:sz w:val="22"/>
          <w:szCs w:val="22"/>
        </w:rPr>
      </w:pPr>
    </w:p>
    <w:p w:rsidR="004E1C24" w:rsidRPr="004E1C24" w:rsidRDefault="004E1C24" w:rsidP="004E1C24">
      <w:pPr>
        <w:jc w:val="both"/>
      </w:pPr>
      <w:r w:rsidRPr="004E1C24">
        <w:t xml:space="preserve">Školní družina se ve své činnosti řídí zejména vyhláškou č. 74/2005 Sb. o zájmovém vzdělávání  </w:t>
      </w:r>
    </w:p>
    <w:p w:rsidR="004E1C24" w:rsidRPr="004E1C24" w:rsidRDefault="004E1C24" w:rsidP="004E1C24">
      <w:pPr>
        <w:jc w:val="both"/>
      </w:pPr>
      <w:r w:rsidRPr="004E1C24">
        <w:t>ve znění poslední změny vyhláškou č. 279/2012 Sb. s účinností dnem 31. srpna 2012.</w:t>
      </w:r>
    </w:p>
    <w:p w:rsidR="004E1C24" w:rsidRPr="004E1C24" w:rsidRDefault="004E1C24" w:rsidP="004E1C24">
      <w:pPr>
        <w:pStyle w:val="Nadpis5"/>
        <w:jc w:val="both"/>
        <w:rPr>
          <w:rFonts w:asciiTheme="minorHAnsi" w:hAnsiTheme="minorHAnsi"/>
        </w:rPr>
      </w:pPr>
    </w:p>
    <w:p w:rsidR="004E1C24" w:rsidRPr="004E1C24" w:rsidRDefault="004E1C24" w:rsidP="004E1C24">
      <w:pPr>
        <w:pStyle w:val="Nadpis5"/>
        <w:jc w:val="both"/>
        <w:rPr>
          <w:rFonts w:asciiTheme="minorHAnsi" w:hAnsiTheme="minorHAnsi"/>
          <w:color w:val="auto"/>
        </w:rPr>
      </w:pPr>
      <w:r w:rsidRPr="004E1C24">
        <w:rPr>
          <w:rFonts w:asciiTheme="minorHAnsi" w:hAnsiTheme="minorHAnsi"/>
          <w:color w:val="auto"/>
        </w:rPr>
        <w:t>Poslání školní družiny</w:t>
      </w:r>
    </w:p>
    <w:p w:rsidR="004E1C24" w:rsidRPr="004E1C24" w:rsidRDefault="004E1C24" w:rsidP="004E1C24">
      <w:pPr>
        <w:jc w:val="both"/>
      </w:pPr>
    </w:p>
    <w:p w:rsidR="004E1C24" w:rsidRPr="004E1C24" w:rsidRDefault="004E1C24" w:rsidP="004E1C24">
      <w:pPr>
        <w:jc w:val="both"/>
      </w:pPr>
      <w:r w:rsidRPr="004E1C24">
        <w:t xml:space="preserve">Školní družina tvoří ve dnech školního vyučování mezistupeň mezi výukou ve škole a výchovou v rodině. ŠD není pokračováním školního vyučování, má svá specifika, která ji odlišují </w:t>
      </w:r>
      <w:proofErr w:type="gramStart"/>
      <w:r w:rsidRPr="004E1C24">
        <w:t>od  školního</w:t>
      </w:r>
      <w:proofErr w:type="gramEnd"/>
      <w:r w:rsidRPr="004E1C24">
        <w:t xml:space="preserve"> vyučování. Hlavním posláním ŠD je zabezpečení zájmové činnosti, odpočinku a </w:t>
      </w:r>
      <w:proofErr w:type="gramStart"/>
      <w:r w:rsidRPr="004E1C24">
        <w:t>rekreace  žáků</w:t>
      </w:r>
      <w:proofErr w:type="gramEnd"/>
      <w:r w:rsidRPr="004E1C24">
        <w:t>, částečně také dohledu nad žáky.</w:t>
      </w:r>
    </w:p>
    <w:p w:rsidR="004E1C24" w:rsidRPr="004E1C24" w:rsidRDefault="004E1C24" w:rsidP="004E1C24">
      <w:pPr>
        <w:pStyle w:val="Prosttext2"/>
        <w:jc w:val="both"/>
        <w:rPr>
          <w:rFonts w:asciiTheme="minorHAnsi" w:hAnsiTheme="minorHAnsi"/>
          <w:color w:val="auto"/>
          <w:sz w:val="22"/>
          <w:szCs w:val="22"/>
        </w:rPr>
      </w:pPr>
      <w:r w:rsidRPr="004E1C24">
        <w:rPr>
          <w:rFonts w:asciiTheme="minorHAnsi" w:hAnsiTheme="minorHAnsi"/>
          <w:color w:val="auto"/>
          <w:sz w:val="22"/>
          <w:szCs w:val="22"/>
        </w:rPr>
        <w:t xml:space="preserve">Činnost družiny je určena přednostně pro žáky prvního stupně základní školy. Činností vykonávaných družinou se mohou účastnit i žáci, kteří nejsou přijati k pravidelné denní docházce do družiny. </w:t>
      </w:r>
    </w:p>
    <w:p w:rsidR="004E1C24" w:rsidRPr="004E1C24" w:rsidRDefault="004E1C24" w:rsidP="004E1C24">
      <w:pPr>
        <w:jc w:val="both"/>
      </w:pPr>
    </w:p>
    <w:p w:rsidR="004E1C24" w:rsidRPr="004E1C24" w:rsidRDefault="004E1C24" w:rsidP="004E1C24">
      <w:pPr>
        <w:jc w:val="both"/>
      </w:pPr>
    </w:p>
    <w:p w:rsidR="004E1C24" w:rsidRPr="004E1C24" w:rsidRDefault="004E1C24" w:rsidP="004E1C24">
      <w:pPr>
        <w:jc w:val="both"/>
      </w:pPr>
    </w:p>
    <w:p w:rsidR="004E1C24" w:rsidRPr="004E1C24" w:rsidRDefault="004E1C24" w:rsidP="004E1C24">
      <w:pPr>
        <w:jc w:val="both"/>
      </w:pPr>
    </w:p>
    <w:p w:rsidR="004E1C24" w:rsidRPr="004E1C24" w:rsidRDefault="004E1C24" w:rsidP="004E1C24">
      <w:pPr>
        <w:jc w:val="both"/>
        <w:rPr>
          <w:b/>
          <w:u w:val="single"/>
        </w:rPr>
      </w:pPr>
      <w:r w:rsidRPr="004E1C24">
        <w:rPr>
          <w:b/>
          <w:u w:val="single"/>
        </w:rPr>
        <w:t>1. Podrobnosti k výkonu práv a povinností dětí, žáků, studentů a jejich zákonných zástupců ve škole nebo školském zařízení a podrobnosti o pravidlech vzájemných vztahů s pedagogickými pracovníky</w:t>
      </w:r>
    </w:p>
    <w:p w:rsidR="004E1C24" w:rsidRPr="004E1C24" w:rsidRDefault="004E1C24" w:rsidP="004E1C24">
      <w:pPr>
        <w:jc w:val="both"/>
      </w:pPr>
    </w:p>
    <w:p w:rsidR="004E1C24" w:rsidRPr="004E1C24" w:rsidRDefault="004E1C24" w:rsidP="004E1C24">
      <w:pPr>
        <w:jc w:val="both"/>
      </w:pPr>
      <w:proofErr w:type="gramStart"/>
      <w:r w:rsidRPr="004E1C24">
        <w:t>1.1.Žáci</w:t>
      </w:r>
      <w:proofErr w:type="gramEnd"/>
      <w:r w:rsidRPr="004E1C24">
        <w:t xml:space="preserve"> přihlášení do ŠD jsou povinni</w:t>
      </w:r>
    </w:p>
    <w:p w:rsidR="004E1C24" w:rsidRPr="004E1C24" w:rsidRDefault="004E1C24" w:rsidP="004E1C24">
      <w:pPr>
        <w:jc w:val="both"/>
      </w:pPr>
      <w:r w:rsidRPr="004E1C24">
        <w:t>a) řádně docházet do školní družiny dle údajů uvedených zákonným zástupcem na přihlášce k zájmovému vzdělávání</w:t>
      </w:r>
    </w:p>
    <w:p w:rsidR="004E1C24" w:rsidRPr="004E1C24" w:rsidRDefault="004E1C24" w:rsidP="004E1C24">
      <w:pPr>
        <w:jc w:val="both"/>
      </w:pPr>
      <w:r w:rsidRPr="004E1C24">
        <w:t xml:space="preserve">b) dodržovat vnitřní řád školní </w:t>
      </w:r>
      <w:proofErr w:type="gramStart"/>
      <w:r w:rsidRPr="004E1C24">
        <w:t>družiny,  předpisy</w:t>
      </w:r>
      <w:proofErr w:type="gramEnd"/>
      <w:r w:rsidRPr="004E1C24">
        <w:t xml:space="preserve"> a pokyny školy k ochraně zdraví a bezpečnosti, </w:t>
      </w:r>
    </w:p>
    <w:p w:rsidR="004E1C24" w:rsidRPr="004E1C24" w:rsidRDefault="004E1C24" w:rsidP="004E1C24">
      <w:pPr>
        <w:jc w:val="both"/>
      </w:pPr>
      <w:r w:rsidRPr="004E1C24">
        <w:t>s nimiž byli seznámeni,</w:t>
      </w:r>
    </w:p>
    <w:p w:rsidR="004E1C24" w:rsidRPr="004E1C24" w:rsidRDefault="004E1C24" w:rsidP="004E1C24">
      <w:pPr>
        <w:jc w:val="both"/>
      </w:pPr>
      <w:r w:rsidRPr="004E1C24">
        <w:t>c) plnit pokyny vnitřním řádem,</w:t>
      </w:r>
    </w:p>
    <w:p w:rsidR="004E1C24" w:rsidRPr="004E1C24" w:rsidRDefault="004E1C24" w:rsidP="004E1C24">
      <w:pPr>
        <w:jc w:val="both"/>
      </w:pPr>
      <w:r w:rsidRPr="004E1C24">
        <w:t>d) informovat školské zařízení o změně zdravotní způsobilosti, zdravotních obtížích nebo jiných závažných skutečnostech, které by mohly mít vliv na průběh vzdělávání,</w:t>
      </w:r>
    </w:p>
    <w:p w:rsidR="004E1C24" w:rsidRPr="004E1C24" w:rsidRDefault="004E1C24" w:rsidP="004E1C24">
      <w:pPr>
        <w:jc w:val="both"/>
      </w:pPr>
      <w:r w:rsidRPr="004E1C24">
        <w:t>e) dokládat důvody své nepřítomnosti v souladu s podmínkami stanovenými školním řádem,</w:t>
      </w:r>
    </w:p>
    <w:p w:rsidR="004E1C24" w:rsidRPr="004E1C24" w:rsidRDefault="004E1C24" w:rsidP="004E1C24">
      <w:pPr>
        <w:jc w:val="both"/>
      </w:pPr>
      <w:r w:rsidRPr="004E1C24">
        <w:t xml:space="preserve">c) oznamovat školskému zařízení údaje podle § 28 odst. </w:t>
      </w:r>
      <w:smartTag w:uri="urn:schemas-microsoft-com:office:smarttags" w:element="metricconverter">
        <w:smartTagPr>
          <w:attr w:name="ProductID" w:val="2 a"/>
        </w:smartTagPr>
        <w:r w:rsidRPr="004E1C24">
          <w:t>2 a</w:t>
        </w:r>
      </w:smartTag>
      <w:r w:rsidRPr="004E1C24">
        <w:t xml:space="preserve"> </w:t>
      </w:r>
      <w:smartTag w:uri="urn:schemas-microsoft-com:office:smarttags" w:element="metricconverter">
        <w:smartTagPr>
          <w:attr w:name="ProductID" w:val="3 a"/>
        </w:smartTagPr>
        <w:r w:rsidRPr="004E1C24">
          <w:t>3 a</w:t>
        </w:r>
      </w:smartTag>
      <w:r w:rsidRPr="004E1C24">
        <w:t xml:space="preserve"> další údaje, které jsou podstatné pro průběh vzdělávání a činnosti ŠD nebo bezpečnost žáka a studenta, a změny v těchto údajích.</w:t>
      </w:r>
    </w:p>
    <w:p w:rsidR="004E1C24" w:rsidRPr="004E1C24" w:rsidRDefault="004E1C24" w:rsidP="004E1C24">
      <w:pPr>
        <w:jc w:val="both"/>
      </w:pPr>
    </w:p>
    <w:p w:rsidR="004E1C24" w:rsidRPr="004E1C24" w:rsidRDefault="004E1C24" w:rsidP="004E1C24">
      <w:pPr>
        <w:jc w:val="both"/>
      </w:pPr>
      <w:r w:rsidRPr="004E1C24">
        <w:t xml:space="preserve">1.2. Žák se ve školní družině chová slušně k dospělým i jiným žákům školy, dbá pokynů pedagogických a </w:t>
      </w:r>
      <w:proofErr w:type="gramStart"/>
      <w:r w:rsidRPr="004E1C24">
        <w:t>provozních  pracovníků</w:t>
      </w:r>
      <w:proofErr w:type="gramEnd"/>
      <w:r w:rsidRPr="004E1C24">
        <w:t xml:space="preserve">, dodržuje školní řád školy, školní družiny a odborných učeben. Chová se tak, aby neohrozil zdraví svoje, </w:t>
      </w:r>
      <w:proofErr w:type="gramStart"/>
      <w:r w:rsidRPr="004E1C24">
        <w:t>ani  jiných</w:t>
      </w:r>
      <w:proofErr w:type="gramEnd"/>
      <w:r w:rsidRPr="004E1C24">
        <w:t xml:space="preserve"> osob.      </w:t>
      </w:r>
    </w:p>
    <w:p w:rsidR="004E1C24" w:rsidRPr="004E1C24" w:rsidRDefault="004E1C24" w:rsidP="004E1C24">
      <w:pPr>
        <w:jc w:val="both"/>
      </w:pPr>
    </w:p>
    <w:p w:rsidR="004E1C24" w:rsidRPr="004E1C24" w:rsidRDefault="004E1C24" w:rsidP="004E1C24">
      <w:pPr>
        <w:jc w:val="both"/>
      </w:pPr>
      <w:r w:rsidRPr="004E1C24">
        <w:t xml:space="preserve">1.3. Žák chodí do školní družiny pravidelně a včas, účastní se všech organizovaných činností. Docházka do školní družiny je pro přihlášené žáky povinná. </w:t>
      </w:r>
    </w:p>
    <w:p w:rsidR="004E1C24" w:rsidRPr="004E1C24" w:rsidRDefault="004E1C24" w:rsidP="004E1C24">
      <w:pPr>
        <w:jc w:val="both"/>
      </w:pPr>
    </w:p>
    <w:p w:rsidR="004E1C24" w:rsidRPr="004E1C24" w:rsidRDefault="004E1C24" w:rsidP="004E1C24">
      <w:pPr>
        <w:jc w:val="both"/>
      </w:pPr>
      <w:r w:rsidRPr="004E1C24">
        <w:t xml:space="preserve">1.4 Odchod žáka před dobou stanovenou v </w:t>
      </w:r>
      <w:proofErr w:type="gramStart"/>
      <w:r w:rsidRPr="004E1C24">
        <w:t>přihlášce  je</w:t>
      </w:r>
      <w:proofErr w:type="gramEnd"/>
      <w:r w:rsidRPr="004E1C24">
        <w:t xml:space="preserve"> možný pouze na základě písemné omluvy rodičů.</w:t>
      </w:r>
    </w:p>
    <w:p w:rsidR="004E1C24" w:rsidRPr="004E1C24" w:rsidRDefault="004E1C24" w:rsidP="004E1C24">
      <w:pPr>
        <w:jc w:val="both"/>
      </w:pPr>
    </w:p>
    <w:p w:rsidR="004E1C24" w:rsidRPr="004E1C24" w:rsidRDefault="004E1C24" w:rsidP="004E1C24">
      <w:pPr>
        <w:jc w:val="both"/>
      </w:pPr>
      <w:r w:rsidRPr="004E1C24">
        <w:t xml:space="preserve">1.5. Před ukončením činnosti družiny žáci z bezpečnostních důvodů neopouštějí třídu ŠD ani školní budovu bez vědomí pedagoga. </w:t>
      </w:r>
    </w:p>
    <w:p w:rsidR="004E1C24" w:rsidRPr="004E1C24" w:rsidRDefault="004E1C24" w:rsidP="004E1C24">
      <w:pPr>
        <w:jc w:val="both"/>
      </w:pPr>
    </w:p>
    <w:p w:rsidR="004E1C24" w:rsidRPr="004E1C24" w:rsidRDefault="004E1C24" w:rsidP="004E1C24">
      <w:pPr>
        <w:jc w:val="both"/>
      </w:pPr>
      <w:r w:rsidRPr="004E1C24">
        <w:t xml:space="preserve">1.6. Žák chodí vhodně a čistě upraven a oblečen, s ohledem na plánované činnosti.     </w:t>
      </w:r>
    </w:p>
    <w:p w:rsidR="004E1C24" w:rsidRPr="004E1C24" w:rsidRDefault="004E1C24" w:rsidP="004E1C24">
      <w:pPr>
        <w:jc w:val="both"/>
      </w:pPr>
    </w:p>
    <w:p w:rsidR="004E1C24" w:rsidRPr="004E1C24" w:rsidRDefault="004E1C24" w:rsidP="004E1C24">
      <w:pPr>
        <w:jc w:val="both"/>
      </w:pPr>
      <w:r w:rsidRPr="004E1C24">
        <w:t xml:space="preserve">1.7. Žák udržuje prostory školní družiny v čistotě a pořádku, </w:t>
      </w:r>
      <w:proofErr w:type="gramStart"/>
      <w:r w:rsidRPr="004E1C24">
        <w:t>chrání   majetek</w:t>
      </w:r>
      <w:proofErr w:type="gramEnd"/>
      <w:r w:rsidRPr="004E1C24">
        <w:t xml:space="preserve"> před poškozením. </w:t>
      </w:r>
    </w:p>
    <w:p w:rsidR="004E1C24" w:rsidRPr="004E1C24" w:rsidRDefault="004E1C24" w:rsidP="004E1C24">
      <w:pPr>
        <w:jc w:val="both"/>
      </w:pPr>
    </w:p>
    <w:p w:rsidR="004E1C24" w:rsidRPr="004E1C24" w:rsidRDefault="004E1C24" w:rsidP="004E1C24">
      <w:pPr>
        <w:jc w:val="both"/>
      </w:pPr>
      <w:r w:rsidRPr="004E1C24">
        <w:t xml:space="preserve">1.8. Žáci chrání své zdraví i zdraví spolužáků; žákům jsou zakázány všechny činnosti, které jsou zdraví škodlivé (např. kouření, pití alkoholických nápojů, zneužívání návykových a zdraví škodlivých látek).       </w:t>
      </w:r>
    </w:p>
    <w:p w:rsidR="004E1C24" w:rsidRPr="004E1C24" w:rsidRDefault="004E1C24" w:rsidP="004E1C24">
      <w:pPr>
        <w:jc w:val="both"/>
      </w:pPr>
    </w:p>
    <w:p w:rsidR="004E1C24" w:rsidRPr="004E1C24" w:rsidRDefault="004E1C24" w:rsidP="004E1C24">
      <w:pPr>
        <w:jc w:val="both"/>
      </w:pPr>
      <w:r w:rsidRPr="004E1C24">
        <w:t>1.9. Žák má právo na ochranu před jakoukoli formou diskriminace a násilí, má právo vzdělání a na svobodu myšlení, projevu, shromažďování, náboženství, na odpočinek a dodržování základních psychohygienických podmínek, má právo být seznámen se všemi předpisy se vztahem k jeho pobytu a činnosti v družině. Každý úraz nebo vznik škody, ke kterému došlo v souvislosti s činností družiny, hlásí bez zbytečného odkladu.</w:t>
      </w:r>
    </w:p>
    <w:p w:rsidR="004E1C24" w:rsidRPr="004E1C24" w:rsidRDefault="004E1C24" w:rsidP="004E1C24">
      <w:pPr>
        <w:jc w:val="both"/>
      </w:pPr>
    </w:p>
    <w:p w:rsidR="004E1C24" w:rsidRPr="004E1C24" w:rsidRDefault="004E1C24" w:rsidP="004E1C24">
      <w:pPr>
        <w:jc w:val="both"/>
      </w:pPr>
      <w:r w:rsidRPr="004E1C24">
        <w:t xml:space="preserve">1.10. Žák nenosí do družiny předměty, které nesouvisí s její činností a nebyly vychovatelkou vyžádány, či které by mohly ohrozit zdraví a bezpečnost jeho nebo jiných osob. Cenné předměty, včetně šperků a mobilních telefonů </w:t>
      </w:r>
      <w:proofErr w:type="spellStart"/>
      <w:proofErr w:type="gramStart"/>
      <w:r w:rsidRPr="004E1C24">
        <w:t>a.j</w:t>
      </w:r>
      <w:proofErr w:type="spellEnd"/>
      <w:r w:rsidRPr="004E1C24">
        <w:t>.</w:t>
      </w:r>
      <w:proofErr w:type="gramEnd"/>
      <w:r w:rsidRPr="004E1C24">
        <w:t xml:space="preserve"> si žák přináší pouze na vlastní nebezpečí, za jejich ztrátu, či zničení škola neručí.</w:t>
      </w:r>
    </w:p>
    <w:p w:rsidR="004E1C24" w:rsidRPr="004E1C24" w:rsidRDefault="004E1C24" w:rsidP="004E1C24">
      <w:pPr>
        <w:jc w:val="both"/>
      </w:pPr>
      <w:r w:rsidRPr="004E1C24">
        <w:t>Mobilní telefony a jiná audiovizuální technika je po celou dobu pobytu ve školském zařízení vypnuta a je ji možné použít jen výjimečně a s výslovným souhlasem pedagoga.</w:t>
      </w:r>
    </w:p>
    <w:p w:rsidR="004E1C24" w:rsidRPr="004E1C24" w:rsidRDefault="004E1C24" w:rsidP="004E1C24">
      <w:pPr>
        <w:pStyle w:val="Prosttext2"/>
        <w:jc w:val="both"/>
        <w:rPr>
          <w:rFonts w:asciiTheme="minorHAnsi" w:hAnsiTheme="minorHAnsi"/>
          <w:color w:val="auto"/>
          <w:sz w:val="22"/>
          <w:szCs w:val="22"/>
        </w:rPr>
      </w:pPr>
    </w:p>
    <w:p w:rsidR="004E1C24" w:rsidRPr="004E1C24" w:rsidRDefault="004E1C24" w:rsidP="004E1C24">
      <w:pPr>
        <w:pStyle w:val="Prosttext2"/>
        <w:jc w:val="both"/>
        <w:rPr>
          <w:rFonts w:asciiTheme="minorHAnsi" w:hAnsiTheme="minorHAnsi"/>
          <w:color w:val="auto"/>
          <w:sz w:val="22"/>
          <w:szCs w:val="22"/>
        </w:rPr>
      </w:pPr>
      <w:r w:rsidRPr="004E1C24">
        <w:rPr>
          <w:rFonts w:asciiTheme="minorHAnsi" w:hAnsiTheme="minorHAnsi"/>
          <w:color w:val="auto"/>
          <w:sz w:val="22"/>
          <w:szCs w:val="22"/>
        </w:rPr>
        <w:t xml:space="preserve">1.11. Zvláště hrubé slovní a úmyslné fyzické útoky žáka nebo studenta vůči pracovníkům </w:t>
      </w:r>
      <w:proofErr w:type="gramStart"/>
      <w:r w:rsidRPr="004E1C24">
        <w:rPr>
          <w:rFonts w:asciiTheme="minorHAnsi" w:hAnsiTheme="minorHAnsi"/>
          <w:sz w:val="22"/>
          <w:szCs w:val="22"/>
        </w:rPr>
        <w:t xml:space="preserve">družiny </w:t>
      </w:r>
      <w:r w:rsidRPr="004E1C24">
        <w:rPr>
          <w:rFonts w:asciiTheme="minorHAnsi" w:hAnsiTheme="minorHAnsi"/>
          <w:color w:val="auto"/>
          <w:sz w:val="22"/>
          <w:szCs w:val="22"/>
        </w:rPr>
        <w:t xml:space="preserve"> se</w:t>
      </w:r>
      <w:proofErr w:type="gramEnd"/>
      <w:r w:rsidRPr="004E1C24">
        <w:rPr>
          <w:rFonts w:asciiTheme="minorHAnsi" w:hAnsiTheme="minorHAnsi"/>
          <w:color w:val="auto"/>
          <w:sz w:val="22"/>
          <w:szCs w:val="22"/>
        </w:rPr>
        <w:t xml:space="preserve"> vždy považují za závažné zaviněné porušení povinností stanovených</w:t>
      </w:r>
      <w:r w:rsidRPr="004E1C24">
        <w:rPr>
          <w:rFonts w:asciiTheme="minorHAnsi" w:hAnsiTheme="minorHAnsi"/>
          <w:color w:val="FF0000"/>
          <w:sz w:val="22"/>
          <w:szCs w:val="22"/>
        </w:rPr>
        <w:t xml:space="preserve"> </w:t>
      </w:r>
      <w:r w:rsidRPr="004E1C24">
        <w:rPr>
          <w:rFonts w:asciiTheme="minorHAnsi" w:hAnsiTheme="minorHAnsi"/>
          <w:color w:val="auto"/>
          <w:sz w:val="22"/>
          <w:szCs w:val="22"/>
        </w:rPr>
        <w:t>Školským zákonem</w:t>
      </w:r>
    </w:p>
    <w:p w:rsidR="004E1C24" w:rsidRPr="004E1C24" w:rsidRDefault="004E1C24" w:rsidP="004E1C24">
      <w:pPr>
        <w:pStyle w:val="Prosttext2"/>
        <w:jc w:val="both"/>
        <w:rPr>
          <w:rFonts w:asciiTheme="minorHAnsi" w:hAnsiTheme="minorHAnsi"/>
          <w:color w:val="auto"/>
          <w:sz w:val="22"/>
          <w:szCs w:val="22"/>
        </w:rPr>
      </w:pPr>
    </w:p>
    <w:p w:rsidR="004E1C24" w:rsidRPr="004E1C24" w:rsidRDefault="004E1C24" w:rsidP="004E1C24">
      <w:pPr>
        <w:jc w:val="both"/>
      </w:pPr>
      <w:r w:rsidRPr="004E1C24">
        <w:t xml:space="preserve">1.12. Na hodnocení a klasifikaci chování žáka ve školní družině se vztahují ustanovení vyhlášky o základním vzdělávání a školského zákona, §30 a 31. </w:t>
      </w:r>
    </w:p>
    <w:p w:rsidR="004E1C24" w:rsidRPr="004E1C24" w:rsidRDefault="004E1C24" w:rsidP="004E1C24">
      <w:pPr>
        <w:pStyle w:val="Zkladntext"/>
        <w:jc w:val="both"/>
        <w:rPr>
          <w:rFonts w:asciiTheme="minorHAnsi" w:hAnsiTheme="minorHAnsi"/>
          <w:sz w:val="22"/>
          <w:szCs w:val="22"/>
        </w:rPr>
      </w:pPr>
      <w:r w:rsidRPr="004E1C24">
        <w:rPr>
          <w:rFonts w:asciiTheme="minorHAnsi" w:hAnsiTheme="minorHAnsi"/>
          <w:sz w:val="22"/>
          <w:szCs w:val="22"/>
        </w:rPr>
        <w:t>Pokud žák soustavně a významně porušuje kázeň a pořádek, ohrožuje zdraví a bezpečnost dětí či dospělých, dlouhodobě svévolně nenavštěvuje ŠD, případně při existenci jiného zvláště závažného důvodu, může ředitelka školy rozhodnout o jeho vyloučení ze školní družiny.</w:t>
      </w:r>
    </w:p>
    <w:p w:rsidR="004E1C24" w:rsidRPr="004E1C24" w:rsidRDefault="004E1C24" w:rsidP="004E1C24">
      <w:pPr>
        <w:pStyle w:val="Zkladntext"/>
        <w:jc w:val="both"/>
        <w:rPr>
          <w:rFonts w:asciiTheme="minorHAnsi" w:hAnsiTheme="minorHAnsi"/>
          <w:sz w:val="22"/>
          <w:szCs w:val="22"/>
        </w:rPr>
      </w:pPr>
    </w:p>
    <w:p w:rsidR="004E1C24" w:rsidRPr="004E1C24" w:rsidRDefault="004E1C24" w:rsidP="004E1C24">
      <w:pPr>
        <w:pStyle w:val="Zkladntext"/>
        <w:rPr>
          <w:rFonts w:asciiTheme="minorHAnsi" w:hAnsiTheme="minorHAnsi"/>
          <w:sz w:val="22"/>
          <w:szCs w:val="22"/>
        </w:rPr>
      </w:pPr>
      <w:r w:rsidRPr="004E1C24">
        <w:rPr>
          <w:rFonts w:asciiTheme="minorHAnsi" w:hAnsiTheme="minorHAnsi"/>
          <w:sz w:val="22"/>
          <w:szCs w:val="22"/>
        </w:rPr>
        <w:t>1. 12 Práva pedagogických pracovníků</w:t>
      </w:r>
    </w:p>
    <w:p w:rsidR="004E1C24" w:rsidRPr="004E1C24" w:rsidRDefault="004E1C24" w:rsidP="004E1C24">
      <w:r w:rsidRPr="004E1C24">
        <w:t>Pedagogičtí pracovníci mají při výkonu své pedagogické činnosti právo</w:t>
      </w:r>
    </w:p>
    <w:p w:rsidR="004E1C24" w:rsidRPr="004E1C24" w:rsidRDefault="004E1C24" w:rsidP="004E1C24">
      <w:r w:rsidRPr="004E1C24">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4E1C24" w:rsidRPr="004E1C24" w:rsidRDefault="004E1C24" w:rsidP="004E1C24">
      <w:r w:rsidRPr="004E1C24">
        <w:t>b) aby nebylo do jejich přímé pedagogické činnosti zasahováno v rozporu s právními předpisy,</w:t>
      </w:r>
    </w:p>
    <w:p w:rsidR="004E1C24" w:rsidRPr="004E1C24" w:rsidRDefault="004E1C24" w:rsidP="004E1C24">
      <w:r w:rsidRPr="004E1C24">
        <w:t>c) na využívání metod, forem a prostředků dle vlastního uvážení v souladu se zásadami a cíli vzdělávání při přímé vyučovací, výchovné, speciálně pedagogické a pedagogicko-psychologické činnosti,</w:t>
      </w:r>
    </w:p>
    <w:p w:rsidR="004E1C24" w:rsidRPr="004E1C24" w:rsidRDefault="004E1C24" w:rsidP="004E1C24">
      <w:r w:rsidRPr="004E1C24">
        <w:lastRenderedPageBreak/>
        <w:t>d) volit a být voleni do školské rady,</w:t>
      </w:r>
    </w:p>
    <w:p w:rsidR="004E1C24" w:rsidRPr="004E1C24" w:rsidRDefault="004E1C24" w:rsidP="004E1C24">
      <w:r w:rsidRPr="004E1C24">
        <w:t>e) na objektivní hodnocení své pedagogické činnosti.</w:t>
      </w:r>
    </w:p>
    <w:p w:rsidR="004E1C24" w:rsidRPr="004E1C24" w:rsidRDefault="004E1C24" w:rsidP="004E1C24">
      <w:pPr>
        <w:rPr>
          <w:color w:val="000000"/>
        </w:rPr>
      </w:pPr>
      <w:r w:rsidRPr="004E1C24">
        <w:rPr>
          <w:color w:val="000000"/>
        </w:rPr>
        <w:t xml:space="preserve">1. 13 Povinnosti pedagogických pracovníků </w:t>
      </w:r>
    </w:p>
    <w:p w:rsidR="004E1C24" w:rsidRPr="004E1C24" w:rsidRDefault="004E1C24" w:rsidP="004E1C24">
      <w:pPr>
        <w:rPr>
          <w:color w:val="000000"/>
        </w:rPr>
      </w:pPr>
      <w:r w:rsidRPr="004E1C24">
        <w:rPr>
          <w:color w:val="000000"/>
        </w:rPr>
        <w:t>Kromě povinností stanovených školským zákonem je každý pedagogický pracovník povinen 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4E1C24" w:rsidRPr="004E1C24" w:rsidRDefault="004E1C24" w:rsidP="004E1C24">
      <w:pPr>
        <w:pStyle w:val="Zkladntext"/>
        <w:jc w:val="both"/>
        <w:rPr>
          <w:rFonts w:asciiTheme="minorHAnsi" w:hAnsiTheme="minorHAnsi"/>
          <w:color w:val="000000"/>
          <w:sz w:val="22"/>
          <w:szCs w:val="22"/>
        </w:rPr>
      </w:pPr>
    </w:p>
    <w:p w:rsidR="004E1C24" w:rsidRPr="004E1C24" w:rsidRDefault="004E1C24" w:rsidP="004E1C24">
      <w:pPr>
        <w:jc w:val="both"/>
      </w:pPr>
    </w:p>
    <w:p w:rsidR="004E1C24" w:rsidRPr="004E1C24" w:rsidRDefault="004E1C24" w:rsidP="004E1C24">
      <w:pPr>
        <w:jc w:val="both"/>
        <w:rPr>
          <w:b/>
          <w:u w:val="single"/>
        </w:rPr>
      </w:pPr>
      <w:r w:rsidRPr="004E1C24">
        <w:rPr>
          <w:b/>
          <w:u w:val="single"/>
        </w:rPr>
        <w:t xml:space="preserve">2. Provoz a vnitřní režim školní družiny      </w:t>
      </w:r>
    </w:p>
    <w:p w:rsidR="004E1C24" w:rsidRPr="004E1C24" w:rsidRDefault="004E1C24" w:rsidP="004E1C24">
      <w:pPr>
        <w:jc w:val="both"/>
      </w:pPr>
    </w:p>
    <w:p w:rsidR="004E1C24" w:rsidRPr="004E1C24" w:rsidRDefault="004E1C24" w:rsidP="004E1C24">
      <w:pPr>
        <w:jc w:val="both"/>
      </w:pPr>
      <w:proofErr w:type="gramStart"/>
      <w:r w:rsidRPr="004E1C24">
        <w:rPr>
          <w:b/>
        </w:rPr>
        <w:t>2.1</w:t>
      </w:r>
      <w:r w:rsidRPr="004E1C24">
        <w:t xml:space="preserve">  </w:t>
      </w:r>
      <w:r w:rsidRPr="004E1C24">
        <w:rPr>
          <w:b/>
          <w:u w:val="single"/>
        </w:rPr>
        <w:t>Přihlašování</w:t>
      </w:r>
      <w:proofErr w:type="gramEnd"/>
      <w:r w:rsidRPr="004E1C24">
        <w:rPr>
          <w:b/>
          <w:u w:val="single"/>
        </w:rPr>
        <w:t xml:space="preserve"> a odhlašování</w:t>
      </w:r>
    </w:p>
    <w:p w:rsidR="004E1C24" w:rsidRPr="004E1C24" w:rsidRDefault="004E1C24" w:rsidP="004E1C24">
      <w:pPr>
        <w:pStyle w:val="Prosttext2"/>
        <w:jc w:val="both"/>
        <w:rPr>
          <w:rFonts w:asciiTheme="minorHAnsi" w:hAnsiTheme="minorHAnsi"/>
          <w:color w:val="auto"/>
          <w:sz w:val="22"/>
          <w:szCs w:val="22"/>
        </w:rPr>
      </w:pPr>
      <w:r w:rsidRPr="004E1C24">
        <w:rPr>
          <w:rFonts w:asciiTheme="minorHAnsi" w:hAnsiTheme="minorHAnsi"/>
          <w:color w:val="auto"/>
          <w:sz w:val="22"/>
          <w:szCs w:val="22"/>
        </w:rPr>
        <w:t xml:space="preserve">Ředitel stanoví ve vnitřním řádu pro jednotlivé formy zájmového vzdělávání podle § 2 vyhlášky </w:t>
      </w:r>
    </w:p>
    <w:p w:rsidR="004E1C24" w:rsidRPr="004E1C24" w:rsidRDefault="004E1C24" w:rsidP="004E1C24">
      <w:pPr>
        <w:pStyle w:val="Prosttext2"/>
        <w:jc w:val="both"/>
        <w:rPr>
          <w:rFonts w:asciiTheme="minorHAnsi" w:hAnsiTheme="minorHAnsi"/>
          <w:color w:val="auto"/>
          <w:sz w:val="22"/>
          <w:szCs w:val="22"/>
        </w:rPr>
      </w:pPr>
      <w:r w:rsidRPr="004E1C24">
        <w:rPr>
          <w:rFonts w:asciiTheme="minorHAnsi" w:hAnsiTheme="minorHAnsi"/>
          <w:color w:val="auto"/>
          <w:sz w:val="22"/>
          <w:szCs w:val="22"/>
        </w:rPr>
        <w:t>č. 74/2005 Sb., o zájmovém vzdělávání ve znění poslední změny vyhláškou č. 279/2012 Sb. s účinností dnem 31. srpna 2012 způsob evidence účastníků takto:</w:t>
      </w:r>
    </w:p>
    <w:p w:rsidR="004E1C24" w:rsidRPr="004E1C24" w:rsidRDefault="004E1C24" w:rsidP="004E1C24">
      <w:pPr>
        <w:jc w:val="both"/>
      </w:pPr>
      <w:r w:rsidRPr="004E1C24">
        <w:t xml:space="preserve">  </w:t>
      </w:r>
    </w:p>
    <w:p w:rsidR="004E1C24" w:rsidRPr="004E1C24" w:rsidRDefault="004E1C24" w:rsidP="004E1C24">
      <w:pPr>
        <w:jc w:val="both"/>
      </w:pPr>
      <w:r w:rsidRPr="004E1C24">
        <w:t>2.1.1 Ve školní družině je určena jako vedoucí zaměstnanec vedoucí vychovatelka, která zajišťuje přihlašování a odhlašování žáků, předávání informací rodičům, vyřizování námětů a stížností.</w:t>
      </w:r>
    </w:p>
    <w:p w:rsidR="004E1C24" w:rsidRPr="004E1C24" w:rsidRDefault="004E1C24" w:rsidP="004E1C24">
      <w:pPr>
        <w:jc w:val="both"/>
      </w:pPr>
      <w:r w:rsidRPr="004E1C24">
        <w:t xml:space="preserve">  </w:t>
      </w:r>
    </w:p>
    <w:p w:rsidR="004E1C24" w:rsidRPr="004E1C24" w:rsidRDefault="004E1C24" w:rsidP="004E1C24">
      <w:pPr>
        <w:jc w:val="both"/>
      </w:pPr>
      <w:r w:rsidRPr="004E1C24">
        <w:t>2.1.2. O zařazení dětí do školní družiny rozhoduje ředitelka školy.</w:t>
      </w:r>
    </w:p>
    <w:p w:rsidR="004E1C24" w:rsidRPr="004E1C24" w:rsidRDefault="004E1C24" w:rsidP="004E1C24">
      <w:pPr>
        <w:jc w:val="both"/>
      </w:pPr>
      <w:r w:rsidRPr="004E1C24">
        <w:t xml:space="preserve"> </w:t>
      </w:r>
    </w:p>
    <w:p w:rsidR="004E1C24" w:rsidRPr="004E1C24" w:rsidRDefault="004E1C24" w:rsidP="004E1C24">
      <w:pPr>
        <w:jc w:val="both"/>
      </w:pPr>
      <w:r w:rsidRPr="004E1C24">
        <w:t>2.1.3. Úplata je splatná předem. Výše úplaty je stanovena předem na celý školní rok. Rodiče platí bezhotovostním způsobem – převodem</w:t>
      </w:r>
      <w:r w:rsidRPr="004E1C24">
        <w:rPr>
          <w:color w:val="FF0000"/>
        </w:rPr>
        <w:t>.</w:t>
      </w:r>
      <w:r w:rsidRPr="004E1C24">
        <w:t xml:space="preserve"> Každému dítěti je pro účely plateb přidělen variabilní symbol. Zákonný zástupce je povinen zaplatit za pobyt žáka v ŠD částku 130 Kč/měsíc na účet školy – </w:t>
      </w:r>
      <w:proofErr w:type="spellStart"/>
      <w:proofErr w:type="gramStart"/>
      <w:r w:rsidRPr="004E1C24">
        <w:t>č.ú</w:t>
      </w:r>
      <w:proofErr w:type="spellEnd"/>
      <w:r w:rsidRPr="004E1C24">
        <w:t>.</w:t>
      </w:r>
      <w:proofErr w:type="gramEnd"/>
      <w:r w:rsidRPr="004E1C24">
        <w:t xml:space="preserve"> -  4814460207/0100 + variabilní symbol dítěte, a to nejpozději do 5. dne v měsíci formou trvalého příkazu ze svého účtu. Částku lze zaplatit na celý školní rok najednou. </w:t>
      </w:r>
    </w:p>
    <w:p w:rsidR="004E1C24" w:rsidRPr="004E1C24" w:rsidRDefault="004E1C24" w:rsidP="004E1C24">
      <w:pPr>
        <w:jc w:val="both"/>
      </w:pPr>
    </w:p>
    <w:p w:rsidR="004E1C24" w:rsidRPr="004E1C24" w:rsidRDefault="004E1C24" w:rsidP="004E1C24">
      <w:pPr>
        <w:jc w:val="both"/>
      </w:pPr>
      <w:proofErr w:type="gramStart"/>
      <w:r w:rsidRPr="004E1C24">
        <w:t>2.1.4.Vedoucí</w:t>
      </w:r>
      <w:proofErr w:type="gramEnd"/>
      <w:r w:rsidRPr="004E1C24">
        <w:t xml:space="preserve"> vychovatelka pravidelně kontroluje placení úhrady v součinnosti s ekonomkou školy. Pokud jsou rodiče v prodlení s placením, jedná s nimi. Pokud rodiče nereagují na ústní výzvy, prokazatelným způsobem je písemně upozorní na jejich povinnost. Pokud není za dítě zaplacen poplatek ani po upozornění, může ředitelka školy rozhodnout o vyloučení žáka ze ŠD.</w:t>
      </w:r>
    </w:p>
    <w:p w:rsidR="004E1C24" w:rsidRPr="004E1C24" w:rsidRDefault="004E1C24" w:rsidP="004E1C24">
      <w:pPr>
        <w:jc w:val="both"/>
      </w:pPr>
    </w:p>
    <w:p w:rsidR="004E1C24" w:rsidRPr="004E1C24" w:rsidRDefault="004E1C24" w:rsidP="004E1C24">
      <w:pPr>
        <w:pStyle w:val="Prosttext2"/>
        <w:jc w:val="both"/>
        <w:rPr>
          <w:rFonts w:asciiTheme="minorHAnsi" w:hAnsiTheme="minorHAnsi"/>
          <w:color w:val="auto"/>
          <w:sz w:val="22"/>
          <w:szCs w:val="22"/>
        </w:rPr>
      </w:pPr>
      <w:r w:rsidRPr="004E1C24">
        <w:rPr>
          <w:rFonts w:asciiTheme="minorHAnsi" w:hAnsiTheme="minorHAnsi"/>
          <w:color w:val="auto"/>
          <w:sz w:val="22"/>
          <w:szCs w:val="22"/>
        </w:rPr>
        <w:t xml:space="preserve">2.1.5. Úplata může být snížena nebo prominuta ředitelkou školy jestliže, </w:t>
      </w:r>
    </w:p>
    <w:p w:rsidR="004E1C24" w:rsidRPr="004E1C24" w:rsidRDefault="004E1C24" w:rsidP="004E1C24">
      <w:pPr>
        <w:pStyle w:val="Prosttext2"/>
        <w:ind w:left="360"/>
        <w:jc w:val="both"/>
        <w:rPr>
          <w:rFonts w:asciiTheme="minorHAnsi" w:hAnsiTheme="minorHAnsi"/>
          <w:color w:val="auto"/>
          <w:sz w:val="22"/>
          <w:szCs w:val="22"/>
        </w:rPr>
      </w:pPr>
    </w:p>
    <w:p w:rsidR="004E1C24" w:rsidRPr="004E1C24" w:rsidRDefault="004E1C24" w:rsidP="004E1C24">
      <w:pPr>
        <w:pStyle w:val="Prosttext2"/>
        <w:numPr>
          <w:ilvl w:val="0"/>
          <w:numId w:val="20"/>
        </w:numPr>
        <w:jc w:val="both"/>
        <w:rPr>
          <w:rFonts w:asciiTheme="minorHAnsi" w:hAnsiTheme="minorHAnsi"/>
          <w:color w:val="auto"/>
          <w:sz w:val="22"/>
          <w:szCs w:val="22"/>
        </w:rPr>
      </w:pPr>
      <w:r w:rsidRPr="004E1C24">
        <w:rPr>
          <w:rFonts w:asciiTheme="minorHAnsi" w:hAnsiTheme="minorHAnsi"/>
          <w:color w:val="auto"/>
          <w:sz w:val="22"/>
          <w:szCs w:val="22"/>
        </w:rPr>
        <w:t>účastník nebo jeho zákonný zástupce je příjemcem opakujících se dávek pomoci v hmotné nouzi podle zákona o pomoci v hmotné nouzi,</w:t>
      </w:r>
    </w:p>
    <w:p w:rsidR="004E1C24" w:rsidRPr="004E1C24" w:rsidRDefault="004E1C24" w:rsidP="004E1C24">
      <w:pPr>
        <w:pStyle w:val="Prosttext2"/>
        <w:numPr>
          <w:ilvl w:val="0"/>
          <w:numId w:val="20"/>
        </w:numPr>
        <w:jc w:val="both"/>
        <w:rPr>
          <w:rFonts w:asciiTheme="minorHAnsi" w:hAnsiTheme="minorHAnsi"/>
          <w:color w:val="auto"/>
          <w:sz w:val="22"/>
          <w:szCs w:val="22"/>
        </w:rPr>
      </w:pPr>
      <w:r w:rsidRPr="004E1C24">
        <w:rPr>
          <w:rFonts w:asciiTheme="minorHAnsi" w:hAnsiTheme="minorHAnsi"/>
          <w:color w:val="auto"/>
          <w:sz w:val="22"/>
          <w:szCs w:val="22"/>
        </w:rPr>
        <w:t>účastníkovi nebo jeho zákonnému zástupci náleží zvýšení příspěvku na péči podle zákona o sociálních službách, nebo</w:t>
      </w:r>
    </w:p>
    <w:p w:rsidR="004E1C24" w:rsidRPr="004E1C24" w:rsidRDefault="004E1C24" w:rsidP="004E1C24">
      <w:pPr>
        <w:pStyle w:val="Prosttext2"/>
        <w:numPr>
          <w:ilvl w:val="0"/>
          <w:numId w:val="20"/>
        </w:numPr>
        <w:jc w:val="both"/>
        <w:rPr>
          <w:rFonts w:asciiTheme="minorHAnsi" w:hAnsiTheme="minorHAnsi"/>
          <w:color w:val="auto"/>
          <w:sz w:val="22"/>
          <w:szCs w:val="22"/>
        </w:rPr>
      </w:pPr>
      <w:r w:rsidRPr="004E1C24">
        <w:rPr>
          <w:rFonts w:asciiTheme="minorHAnsi" w:hAnsiTheme="minorHAnsi"/>
          <w:color w:val="auto"/>
          <w:sz w:val="22"/>
          <w:szCs w:val="22"/>
        </w:rPr>
        <w:t xml:space="preserve">účastník svěřený do pěstounské péče má nárok na příspěvek na úhradu potřeb </w:t>
      </w:r>
      <w:proofErr w:type="spellStart"/>
      <w:r w:rsidRPr="004E1C24">
        <w:rPr>
          <w:rFonts w:asciiTheme="minorHAnsi" w:hAnsiTheme="minorHAnsi"/>
          <w:color w:val="auto"/>
          <w:sz w:val="22"/>
          <w:szCs w:val="22"/>
        </w:rPr>
        <w:t>dítětze</w:t>
      </w:r>
      <w:proofErr w:type="spellEnd"/>
      <w:r w:rsidRPr="004E1C24">
        <w:rPr>
          <w:rFonts w:asciiTheme="minorHAnsi" w:hAnsiTheme="minorHAnsi"/>
          <w:color w:val="auto"/>
          <w:sz w:val="22"/>
          <w:szCs w:val="22"/>
        </w:rPr>
        <w:t xml:space="preserve"> podle zákona o státní sociální podpoře</w:t>
      </w:r>
    </w:p>
    <w:p w:rsidR="004E1C24" w:rsidRPr="004E1C24" w:rsidRDefault="004E1C24" w:rsidP="004E1C24">
      <w:pPr>
        <w:pStyle w:val="Prosttext2"/>
        <w:jc w:val="both"/>
        <w:rPr>
          <w:rFonts w:asciiTheme="minorHAnsi" w:hAnsiTheme="minorHAnsi"/>
          <w:color w:val="auto"/>
          <w:sz w:val="22"/>
          <w:szCs w:val="22"/>
        </w:rPr>
      </w:pPr>
      <w:r w:rsidRPr="004E1C24">
        <w:rPr>
          <w:rFonts w:asciiTheme="minorHAnsi" w:hAnsiTheme="minorHAnsi"/>
          <w:color w:val="auto"/>
          <w:sz w:val="22"/>
          <w:szCs w:val="22"/>
        </w:rPr>
        <w:t>a tuto skutečnost prokáže ředitelce školy.</w:t>
      </w:r>
    </w:p>
    <w:p w:rsidR="004E1C24" w:rsidRPr="004E1C24" w:rsidRDefault="004E1C24" w:rsidP="004E1C24">
      <w:pPr>
        <w:pStyle w:val="Prosttext2"/>
        <w:tabs>
          <w:tab w:val="left" w:pos="720"/>
        </w:tabs>
        <w:jc w:val="both"/>
        <w:rPr>
          <w:rFonts w:asciiTheme="minorHAnsi" w:hAnsiTheme="minorHAnsi"/>
          <w:color w:val="auto"/>
          <w:sz w:val="22"/>
          <w:szCs w:val="22"/>
        </w:rPr>
      </w:pPr>
    </w:p>
    <w:p w:rsidR="004E1C24" w:rsidRPr="004E1C24" w:rsidRDefault="004E1C24" w:rsidP="004E1C24">
      <w:pPr>
        <w:pStyle w:val="Prosttext2"/>
        <w:tabs>
          <w:tab w:val="left" w:pos="720"/>
        </w:tabs>
        <w:jc w:val="both"/>
        <w:rPr>
          <w:rFonts w:asciiTheme="minorHAnsi" w:hAnsiTheme="minorHAnsi"/>
          <w:color w:val="auto"/>
          <w:sz w:val="22"/>
          <w:szCs w:val="22"/>
        </w:rPr>
      </w:pPr>
      <w:r w:rsidRPr="004E1C24">
        <w:rPr>
          <w:rFonts w:asciiTheme="minorHAnsi" w:hAnsiTheme="minorHAnsi"/>
          <w:color w:val="auto"/>
          <w:sz w:val="22"/>
          <w:szCs w:val="22"/>
        </w:rPr>
        <w:t xml:space="preserve">2.1.6. Po projednání se zřizovatelem se činnost v době všech prázdnin přerušuje. </w:t>
      </w:r>
    </w:p>
    <w:p w:rsidR="004E1C24" w:rsidRPr="004E1C24" w:rsidRDefault="004E1C24" w:rsidP="004E1C24">
      <w:pPr>
        <w:jc w:val="both"/>
      </w:pPr>
    </w:p>
    <w:p w:rsidR="004E1C24" w:rsidRPr="004E1C24" w:rsidRDefault="004E1C24" w:rsidP="004E1C24">
      <w:pPr>
        <w:jc w:val="both"/>
      </w:pPr>
      <w:r w:rsidRPr="004E1C24">
        <w:t xml:space="preserve">2.1.7. Rodiče nebo jiní zákonní zástupci žáka přihlášeného k pravidelné docházce do družiny sdělí družině rozsah docházky žáka a způsob odchodu žáka z družiny; tyto údaje jsou zaznamenány na přihlášce k zájmovému vzdělávání. Omluvu nepřítomnosti žáka v družině, odchylky od docházky </w:t>
      </w:r>
      <w:proofErr w:type="gramStart"/>
      <w:r w:rsidRPr="004E1C24">
        <w:t>žáka nebo</w:t>
      </w:r>
      <w:proofErr w:type="gramEnd"/>
      <w:r w:rsidRPr="004E1C24">
        <w:t xml:space="preserve"> pokud má žák odejít ze ŠD jinak či s jinou osobou, než je obvyklé a je uvedeno na přihlášce, sdělí rodiče tuto skutečnost družině písemně. Předem známou nepřítomnost žáka v družině zákonný zástupce oznámí písemně.</w:t>
      </w:r>
    </w:p>
    <w:p w:rsidR="004E1C24" w:rsidRPr="004E1C24" w:rsidRDefault="004E1C24" w:rsidP="004E1C24">
      <w:pPr>
        <w:jc w:val="both"/>
      </w:pPr>
      <w:r w:rsidRPr="004E1C24">
        <w:t xml:space="preserve">  </w:t>
      </w:r>
    </w:p>
    <w:p w:rsidR="004E1C24" w:rsidRPr="004E1C24" w:rsidRDefault="004E1C24" w:rsidP="004E1C24">
      <w:pPr>
        <w:jc w:val="both"/>
      </w:pPr>
      <w:r w:rsidRPr="004E1C24">
        <w:t xml:space="preserve">2.1.8. V docházkovém listě a je zaznamenáván příchod a odchod žáka do ŠD, </w:t>
      </w:r>
    </w:p>
    <w:p w:rsidR="004E1C24" w:rsidRPr="004E1C24" w:rsidRDefault="004E1C24" w:rsidP="004E1C24">
      <w:pPr>
        <w:jc w:val="both"/>
      </w:pPr>
      <w:r w:rsidRPr="004E1C24">
        <w:t>2.1.9. Přihlašování a odhlašování žáků ze ŠD je prováděno na základě písemných žádostí rodičů žáka.</w:t>
      </w:r>
    </w:p>
    <w:p w:rsidR="004E1C24" w:rsidRPr="004E1C24" w:rsidRDefault="004E1C24" w:rsidP="004E1C24">
      <w:pPr>
        <w:jc w:val="both"/>
      </w:pPr>
      <w:r w:rsidRPr="004E1C24">
        <w:t xml:space="preserve">      </w:t>
      </w:r>
    </w:p>
    <w:p w:rsidR="004E1C24" w:rsidRPr="004E1C24" w:rsidRDefault="004E1C24" w:rsidP="004E1C24">
      <w:pPr>
        <w:jc w:val="both"/>
        <w:rPr>
          <w:b/>
          <w:u w:val="single"/>
        </w:rPr>
      </w:pPr>
      <w:proofErr w:type="gramStart"/>
      <w:r w:rsidRPr="004E1C24">
        <w:rPr>
          <w:b/>
          <w:u w:val="single"/>
        </w:rPr>
        <w:t>2.2 . Organizace</w:t>
      </w:r>
      <w:proofErr w:type="gramEnd"/>
      <w:r w:rsidRPr="004E1C24">
        <w:rPr>
          <w:b/>
          <w:u w:val="single"/>
        </w:rPr>
        <w:t xml:space="preserve"> činnosti </w:t>
      </w:r>
    </w:p>
    <w:p w:rsidR="004E1C24" w:rsidRPr="004E1C24" w:rsidRDefault="004E1C24" w:rsidP="004E1C24">
      <w:pPr>
        <w:jc w:val="both"/>
        <w:rPr>
          <w:bCs/>
          <w:iCs/>
        </w:rPr>
      </w:pPr>
    </w:p>
    <w:p w:rsidR="004E1C24" w:rsidRPr="004E1C24" w:rsidRDefault="004E1C24" w:rsidP="004E1C24">
      <w:pPr>
        <w:jc w:val="both"/>
        <w:rPr>
          <w:bCs/>
          <w:iCs/>
        </w:rPr>
      </w:pPr>
      <w:r w:rsidRPr="004E1C24">
        <w:rPr>
          <w:bCs/>
          <w:iCs/>
        </w:rPr>
        <w:t>2.2.1. Provozní doba</w:t>
      </w:r>
    </w:p>
    <w:p w:rsidR="004E1C24" w:rsidRPr="004E1C24" w:rsidRDefault="004E1C24" w:rsidP="004E1C24">
      <w:pPr>
        <w:numPr>
          <w:ilvl w:val="0"/>
          <w:numId w:val="19"/>
        </w:numPr>
        <w:spacing w:after="0" w:line="240" w:lineRule="auto"/>
        <w:jc w:val="both"/>
        <w:rPr>
          <w:bCs/>
          <w:iCs/>
        </w:rPr>
      </w:pPr>
      <w:r w:rsidRPr="004E1C24">
        <w:rPr>
          <w:bCs/>
          <w:iCs/>
        </w:rPr>
        <w:t xml:space="preserve">Ranní ŠD zahajuje provoz v 6.00 a přijímá děti do 7.20. </w:t>
      </w:r>
      <w:proofErr w:type="gramStart"/>
      <w:r w:rsidRPr="004E1C24">
        <w:rPr>
          <w:bCs/>
          <w:iCs/>
        </w:rPr>
        <w:t>odpolední  ŠD</w:t>
      </w:r>
      <w:proofErr w:type="gramEnd"/>
      <w:r w:rsidRPr="004E1C24">
        <w:rPr>
          <w:bCs/>
          <w:iCs/>
        </w:rPr>
        <w:t xml:space="preserve"> začíná v 11.40 a končí v 16.30.</w:t>
      </w:r>
    </w:p>
    <w:p w:rsidR="004E1C24" w:rsidRPr="004E1C24" w:rsidRDefault="004E1C24" w:rsidP="004E1C24">
      <w:pPr>
        <w:ind w:left="720"/>
        <w:jc w:val="both"/>
        <w:rPr>
          <w:bCs/>
          <w:iCs/>
        </w:rPr>
      </w:pPr>
      <w:r w:rsidRPr="004E1C24">
        <w:rPr>
          <w:bCs/>
          <w:iCs/>
        </w:rPr>
        <w:t>Zájmová činnost probíhá v době od 15.15 do 17.00</w:t>
      </w:r>
    </w:p>
    <w:p w:rsidR="004E1C24" w:rsidRPr="004E1C24" w:rsidRDefault="004E1C24" w:rsidP="004E1C24">
      <w:pPr>
        <w:numPr>
          <w:ilvl w:val="0"/>
          <w:numId w:val="19"/>
        </w:numPr>
        <w:spacing w:after="0" w:line="240" w:lineRule="auto"/>
        <w:jc w:val="both"/>
        <w:rPr>
          <w:bCs/>
          <w:iCs/>
        </w:rPr>
      </w:pPr>
      <w:r w:rsidRPr="004E1C24">
        <w:rPr>
          <w:bCs/>
          <w:iCs/>
        </w:rPr>
        <w:t xml:space="preserve">Ze ŠD si žáka vyzvedávají zákonní zástupci nebo jiné zplnomocněné osoby ( zplnomocnění musí být notářsky </w:t>
      </w:r>
      <w:proofErr w:type="gramStart"/>
      <w:r w:rsidRPr="004E1C24">
        <w:rPr>
          <w:bCs/>
          <w:iCs/>
        </w:rPr>
        <w:t>ověřené ) osobně</w:t>
      </w:r>
      <w:proofErr w:type="gramEnd"/>
      <w:r w:rsidRPr="004E1C24">
        <w:rPr>
          <w:bCs/>
          <w:iCs/>
        </w:rPr>
        <w:t xml:space="preserve">, nebo žák odchází sám v  době uvedené na přihlášce. Pokud má žák ze ŠD odejít v jiném </w:t>
      </w:r>
      <w:proofErr w:type="gramStart"/>
      <w:r w:rsidRPr="004E1C24">
        <w:rPr>
          <w:bCs/>
          <w:iCs/>
        </w:rPr>
        <w:t>termínu než</w:t>
      </w:r>
      <w:proofErr w:type="gramEnd"/>
      <w:r w:rsidRPr="004E1C24">
        <w:rPr>
          <w:bCs/>
          <w:iCs/>
        </w:rPr>
        <w:t xml:space="preserve"> je uvedeno na přihlášce, prokáže se písemnou žádostí zákonných zástupců o uvolnění ze ŠD. (tiskopis je k dispozici na webových stránkách školy, či u vychovatelek ŠD). Žáka nelze ze ŠD uvolnit na základě telefonické žádosti.</w:t>
      </w:r>
    </w:p>
    <w:p w:rsidR="004E1C24" w:rsidRPr="004E1C24" w:rsidRDefault="004E1C24" w:rsidP="004E1C24">
      <w:pPr>
        <w:ind w:left="720"/>
        <w:jc w:val="both"/>
        <w:rPr>
          <w:bCs/>
          <w:iCs/>
        </w:rPr>
      </w:pPr>
      <w:r w:rsidRPr="004E1C24">
        <w:rPr>
          <w:bCs/>
          <w:iCs/>
        </w:rPr>
        <w:t xml:space="preserve">Aby nebyla narušována činnost oddělení, jsou pro odchody stanoveny tyto </w:t>
      </w:r>
      <w:proofErr w:type="gramStart"/>
      <w:r w:rsidRPr="004E1C24">
        <w:rPr>
          <w:bCs/>
          <w:iCs/>
        </w:rPr>
        <w:t>termíny :</w:t>
      </w:r>
      <w:proofErr w:type="gramEnd"/>
      <w:r w:rsidRPr="004E1C24">
        <w:rPr>
          <w:bCs/>
          <w:iCs/>
        </w:rPr>
        <w:t xml:space="preserve"> </w:t>
      </w:r>
    </w:p>
    <w:p w:rsidR="004E1C24" w:rsidRPr="004E1C24" w:rsidRDefault="004E1C24" w:rsidP="004E1C24">
      <w:pPr>
        <w:ind w:left="720"/>
        <w:jc w:val="both"/>
        <w:rPr>
          <w:bCs/>
          <w:iCs/>
        </w:rPr>
      </w:pPr>
      <w:r w:rsidRPr="004E1C24">
        <w:rPr>
          <w:bCs/>
          <w:iCs/>
        </w:rPr>
        <w:t xml:space="preserve">13.00 – 13.45, 15.00 – 16.30. V případě velmi vážných důvodů je možné žáka vyzvednout i mimo tyto termíny na základě písemné žádosti zákonného zástupce s přesnými údaji o odchodu (datum, hodina, podpis zákonného zástupce) a je nutno jej předem projednat s příslušnou vychovatelkou. </w:t>
      </w:r>
    </w:p>
    <w:p w:rsidR="004E1C24" w:rsidRPr="004E1C24" w:rsidRDefault="004E1C24" w:rsidP="004E1C24">
      <w:pPr>
        <w:numPr>
          <w:ilvl w:val="0"/>
          <w:numId w:val="19"/>
        </w:numPr>
        <w:spacing w:after="0" w:line="240" w:lineRule="auto"/>
        <w:jc w:val="both"/>
        <w:rPr>
          <w:bCs/>
          <w:iCs/>
        </w:rPr>
      </w:pPr>
      <w:r w:rsidRPr="004E1C24">
        <w:rPr>
          <w:bCs/>
          <w:iCs/>
        </w:rPr>
        <w:lastRenderedPageBreak/>
        <w:t xml:space="preserve">Provoz školní družiny končí v 16.30. Při nevyzvednutí žáka do této doby vychovatelka nejdříve </w:t>
      </w:r>
      <w:proofErr w:type="gramStart"/>
      <w:r w:rsidRPr="004E1C24">
        <w:rPr>
          <w:bCs/>
          <w:iCs/>
        </w:rPr>
        <w:t>vyčká</w:t>
      </w:r>
      <w:proofErr w:type="gramEnd"/>
      <w:r w:rsidRPr="004E1C24">
        <w:rPr>
          <w:bCs/>
          <w:iCs/>
        </w:rPr>
        <w:t xml:space="preserve"> na místě ŠD  30 minut poté podle možností </w:t>
      </w:r>
      <w:proofErr w:type="gramStart"/>
      <w:r w:rsidRPr="004E1C24">
        <w:rPr>
          <w:bCs/>
          <w:iCs/>
        </w:rPr>
        <w:t>informuje</w:t>
      </w:r>
      <w:proofErr w:type="gramEnd"/>
      <w:r w:rsidRPr="004E1C24">
        <w:rPr>
          <w:bCs/>
          <w:iCs/>
        </w:rPr>
        <w:t xml:space="preserve"> telefonicky zákonného zástupce, případně další osoby zplnomocněné a uvedené na zápisovém lístku. Pokud je tento postup bezvýsledný, kontaktuje pracovníka Sociálně právní orgán ochrany dítěte ÚMO 1 na </w:t>
      </w:r>
      <w:proofErr w:type="spellStart"/>
      <w:proofErr w:type="gramStart"/>
      <w:r w:rsidRPr="004E1C24">
        <w:rPr>
          <w:bCs/>
          <w:iCs/>
        </w:rPr>
        <w:t>tel.č</w:t>
      </w:r>
      <w:proofErr w:type="spellEnd"/>
      <w:r w:rsidRPr="004E1C24">
        <w:rPr>
          <w:bCs/>
          <w:iCs/>
        </w:rPr>
        <w:t>.</w:t>
      </w:r>
      <w:proofErr w:type="gramEnd"/>
      <w:r w:rsidRPr="004E1C24">
        <w:rPr>
          <w:bCs/>
          <w:iCs/>
        </w:rPr>
        <w:t xml:space="preserve"> 602 272 332, jemuž bude žák předán. Případně požádá o pomoc Policii ČR.</w:t>
      </w:r>
    </w:p>
    <w:p w:rsidR="004E1C24" w:rsidRPr="004E1C24" w:rsidRDefault="004E1C24" w:rsidP="004E1C24">
      <w:pPr>
        <w:numPr>
          <w:ilvl w:val="0"/>
          <w:numId w:val="19"/>
        </w:numPr>
        <w:overflowPunct w:val="0"/>
        <w:autoSpaceDE w:val="0"/>
        <w:autoSpaceDN w:val="0"/>
        <w:adjustRightInd w:val="0"/>
        <w:spacing w:after="0" w:line="240" w:lineRule="auto"/>
        <w:jc w:val="both"/>
        <w:textAlignment w:val="baseline"/>
      </w:pPr>
      <w:r w:rsidRPr="004E1C24">
        <w:t>Provoz o prázdninách:</w:t>
      </w:r>
    </w:p>
    <w:p w:rsidR="004E1C24" w:rsidRPr="004E1C24" w:rsidRDefault="004E1C24" w:rsidP="004E1C24">
      <w:pPr>
        <w:ind w:left="720"/>
        <w:jc w:val="both"/>
      </w:pPr>
      <w:r w:rsidRPr="004E1C24">
        <w:t>V případě zjištěného zájmu o využití služeb ŠD ve dnech, kdy neprobíhá vyučování, musí být počet účastníků přihlášených na prázdninový provoz vyšší než 50% účastníků přihlášených k pravidelné denní docházce.</w:t>
      </w:r>
    </w:p>
    <w:p w:rsidR="004E1C24" w:rsidRPr="004E1C24" w:rsidRDefault="004E1C24" w:rsidP="004E1C24">
      <w:pPr>
        <w:pStyle w:val="Zkladntext23"/>
        <w:spacing w:before="0" w:line="240" w:lineRule="auto"/>
        <w:rPr>
          <w:rFonts w:asciiTheme="minorHAnsi" w:hAnsiTheme="minorHAnsi"/>
          <w:sz w:val="22"/>
          <w:szCs w:val="22"/>
        </w:rPr>
      </w:pPr>
      <w:r w:rsidRPr="004E1C24">
        <w:rPr>
          <w:rFonts w:asciiTheme="minorHAnsi" w:hAnsiTheme="minorHAnsi"/>
          <w:sz w:val="22"/>
          <w:szCs w:val="22"/>
        </w:rPr>
        <w:t>2.2.2. Rozsah denního provozu ŠD a rozvrh činnosti schvaluje ředitelka školy na návrh vedoucí vychovatelky školní družiny.</w:t>
      </w:r>
    </w:p>
    <w:p w:rsidR="004E1C24" w:rsidRPr="004E1C24" w:rsidRDefault="004E1C24" w:rsidP="004E1C24">
      <w:pPr>
        <w:jc w:val="both"/>
      </w:pPr>
    </w:p>
    <w:p w:rsidR="004E1C24" w:rsidRPr="004E1C24" w:rsidRDefault="004E1C24" w:rsidP="004E1C24">
      <w:pPr>
        <w:jc w:val="both"/>
      </w:pPr>
      <w:r w:rsidRPr="004E1C24">
        <w:t>2.2.3.  Ředitelka stanovuje touto směrnicí nejvyšší počet účastníků na 1 pedagogického pracovníka s ohledem na druh vykonávané činnosti účastníků, zejména s ohledem na jejich bezpečnost takto:</w:t>
      </w:r>
    </w:p>
    <w:p w:rsidR="004E1C24" w:rsidRPr="004E1C24" w:rsidRDefault="004E1C24" w:rsidP="004E1C24">
      <w:pPr>
        <w:jc w:val="both"/>
      </w:pPr>
      <w:r w:rsidRPr="004E1C24">
        <w:t>a) při hlavní činnosti ve třídách a místnostech ŠD, vycházkách po běžných trasách v okolí školy s běžným dopravním provozem,</w:t>
      </w:r>
      <w:proofErr w:type="gramStart"/>
      <w:r w:rsidRPr="004E1C24">
        <w:t>….. max.</w:t>
      </w:r>
      <w:proofErr w:type="gramEnd"/>
      <w:r w:rsidRPr="004E1C24">
        <w:t xml:space="preserve"> 30 dětí,</w:t>
      </w:r>
    </w:p>
    <w:p w:rsidR="004E1C24" w:rsidRPr="004E1C24" w:rsidRDefault="004E1C24" w:rsidP="004E1C24">
      <w:pPr>
        <w:jc w:val="both"/>
      </w:pPr>
      <w:r w:rsidRPr="004E1C24">
        <w:t>b) při organizačně či dopravně náročných nebo výjimečných akcích projedná vedoucí vychovatelka s ředitelkou školy předem organizační zajištění akce včetně počtu doprovázejících osob.</w:t>
      </w:r>
    </w:p>
    <w:p w:rsidR="004E1C24" w:rsidRPr="004E1C24" w:rsidRDefault="004E1C24" w:rsidP="004E1C24">
      <w:pPr>
        <w:jc w:val="both"/>
      </w:pPr>
      <w:r w:rsidRPr="004E1C24">
        <w:t>2.2.4. V oddělení lze individuálně integrovat nejvýše 5 účastníků se zdravotním postižením.</w:t>
      </w:r>
    </w:p>
    <w:p w:rsidR="004E1C24" w:rsidRPr="004E1C24" w:rsidRDefault="004E1C24" w:rsidP="004E1C24">
      <w:pPr>
        <w:jc w:val="both"/>
      </w:pPr>
    </w:p>
    <w:p w:rsidR="004E1C24" w:rsidRPr="004E1C24" w:rsidRDefault="004E1C24" w:rsidP="004E1C24">
      <w:pPr>
        <w:jc w:val="both"/>
      </w:pPr>
      <w:r w:rsidRPr="004E1C24">
        <w:t xml:space="preserve">2.2.5. Do školní družiny přicházejí žáci po skončení vyučování pod vedením vychovatelek. Pokud ostatní třídy končí později, předá děti vychovatelce do školní družiny učitelka, která vyučovala </w:t>
      </w:r>
      <w:proofErr w:type="gramStart"/>
      <w:r w:rsidRPr="004E1C24">
        <w:t>poslední   hodinu</w:t>
      </w:r>
      <w:proofErr w:type="gramEnd"/>
      <w:r w:rsidRPr="004E1C24">
        <w:t xml:space="preserve">. </w:t>
      </w:r>
    </w:p>
    <w:p w:rsidR="004E1C24" w:rsidRPr="004E1C24" w:rsidRDefault="004E1C24" w:rsidP="004E1C24">
      <w:pPr>
        <w:jc w:val="both"/>
      </w:pPr>
      <w:r w:rsidRPr="004E1C24">
        <w:t xml:space="preserve">  </w:t>
      </w:r>
    </w:p>
    <w:p w:rsidR="004E1C24" w:rsidRPr="004E1C24" w:rsidRDefault="004E1C24" w:rsidP="004E1C24">
      <w:pPr>
        <w:jc w:val="both"/>
      </w:pPr>
      <w:r w:rsidRPr="004E1C24">
        <w:t xml:space="preserve">2.2.6. Rozsah denního provozu ŠD a rozvrh činnosti schvaluje ředitelka školy na návrh vedoucí vychovatelky školní družiny. </w:t>
      </w:r>
    </w:p>
    <w:p w:rsidR="004E1C24" w:rsidRPr="004E1C24" w:rsidRDefault="004E1C24" w:rsidP="004E1C24">
      <w:pPr>
        <w:jc w:val="both"/>
      </w:pPr>
      <w:r w:rsidRPr="004E1C24">
        <w:t xml:space="preserve">  </w:t>
      </w:r>
    </w:p>
    <w:p w:rsidR="004E1C24" w:rsidRPr="004E1C24" w:rsidRDefault="004E1C24" w:rsidP="004E1C24">
      <w:pPr>
        <w:jc w:val="both"/>
      </w:pPr>
      <w:r w:rsidRPr="004E1C24">
        <w:t>2.2.7. Družina realizuje výchovně vzdělávací činnost ve výchově mimo vyučování zejména formou odpočinkových, rekreačních a zájmových činností; umožňuje žákům přípravu na vyučování.</w:t>
      </w:r>
    </w:p>
    <w:p w:rsidR="004E1C24" w:rsidRPr="004E1C24" w:rsidRDefault="004E1C24" w:rsidP="004E1C24">
      <w:pPr>
        <w:widowControl w:val="0"/>
        <w:numPr>
          <w:ilvl w:val="0"/>
          <w:numId w:val="16"/>
        </w:numPr>
        <w:tabs>
          <w:tab w:val="left" w:pos="360"/>
        </w:tabs>
        <w:overflowPunct w:val="0"/>
        <w:autoSpaceDE w:val="0"/>
        <w:autoSpaceDN w:val="0"/>
        <w:adjustRightInd w:val="0"/>
        <w:spacing w:after="0" w:line="240" w:lineRule="auto"/>
        <w:jc w:val="both"/>
        <w:textAlignment w:val="baseline"/>
      </w:pPr>
      <w:r w:rsidRPr="004E1C24">
        <w:rPr>
          <w:b/>
          <w:i/>
        </w:rPr>
        <w:t>Odpočinkové činnosti</w:t>
      </w:r>
      <w:r w:rsidRPr="004E1C24">
        <w:rPr>
          <w:i/>
        </w:rPr>
        <w:t xml:space="preserve"> -</w:t>
      </w:r>
      <w:r w:rsidRPr="004E1C24">
        <w:t xml:space="preserve"> mají odstranit únavu</w:t>
      </w:r>
      <w:r w:rsidRPr="004E1C24">
        <w:rPr>
          <w:i/>
        </w:rPr>
        <w:t xml:space="preserve">, </w:t>
      </w:r>
      <w:r w:rsidRPr="004E1C24">
        <w:t>zařazují se nejčastěji po obědě, popř. ráno pro žáky, kteří brzy vstávají a dále dle potřeby kdykoliv během dne. Jde o klid na lůžku či lehátku, klidové hry a klidné zájmové činnosti, poslechové činnosti apod.</w:t>
      </w:r>
    </w:p>
    <w:p w:rsidR="004E1C24" w:rsidRPr="004E1C24" w:rsidRDefault="004E1C24" w:rsidP="004E1C24">
      <w:pPr>
        <w:widowControl w:val="0"/>
        <w:numPr>
          <w:ilvl w:val="0"/>
          <w:numId w:val="16"/>
        </w:numPr>
        <w:tabs>
          <w:tab w:val="left" w:pos="360"/>
        </w:tabs>
        <w:overflowPunct w:val="0"/>
        <w:autoSpaceDE w:val="0"/>
        <w:autoSpaceDN w:val="0"/>
        <w:adjustRightInd w:val="0"/>
        <w:spacing w:after="0" w:line="240" w:lineRule="auto"/>
        <w:jc w:val="both"/>
        <w:textAlignment w:val="baseline"/>
      </w:pPr>
      <w:r w:rsidRPr="004E1C24">
        <w:rPr>
          <w:b/>
          <w:i/>
        </w:rPr>
        <w:t>Rekreační činnosti</w:t>
      </w:r>
      <w:r w:rsidRPr="004E1C24">
        <w:t xml:space="preserve"> - slouží k regeneraci sil, převažuje v nich odpočinek aktivní </w:t>
      </w:r>
      <w:r w:rsidRPr="004E1C24">
        <w:br/>
        <w:t>s náročnějšími pohybovými prvky. Hry a spontánní činnosti mohou být rušnější.</w:t>
      </w:r>
    </w:p>
    <w:p w:rsidR="004E1C24" w:rsidRPr="004E1C24" w:rsidRDefault="004E1C24" w:rsidP="004E1C24">
      <w:pPr>
        <w:widowControl w:val="0"/>
        <w:numPr>
          <w:ilvl w:val="0"/>
          <w:numId w:val="16"/>
        </w:numPr>
        <w:tabs>
          <w:tab w:val="left" w:pos="360"/>
        </w:tabs>
        <w:overflowPunct w:val="0"/>
        <w:autoSpaceDE w:val="0"/>
        <w:autoSpaceDN w:val="0"/>
        <w:adjustRightInd w:val="0"/>
        <w:spacing w:after="0" w:line="240" w:lineRule="auto"/>
        <w:jc w:val="both"/>
        <w:textAlignment w:val="baseline"/>
      </w:pPr>
      <w:r w:rsidRPr="004E1C24">
        <w:rPr>
          <w:b/>
          <w:i/>
        </w:rPr>
        <w:t>Zájmové činnosti</w:t>
      </w:r>
      <w:r w:rsidRPr="004E1C24">
        <w:t xml:space="preserve"> - rozvíjejí osobnost žáka, umožňují žákům seberealizaci i kompenzaci možných školních neúspěchů i další rozvoj pohybových dovedností a poznání. </w:t>
      </w:r>
      <w:proofErr w:type="gramStart"/>
      <w:r w:rsidRPr="004E1C24">
        <w:t>Jde o  řízenou</w:t>
      </w:r>
      <w:proofErr w:type="gramEnd"/>
      <w:r w:rsidRPr="004E1C24">
        <w:t xml:space="preserve"> kolektivní nebo individuální činnost, organizovanou nebo spontánní aktivitu. Činnost může být organizována pro vybrané žáky z různých oddělení v zájmovém útvaru, který vede vychovatelka ŠD či jiný pedagog nebo rodič. </w:t>
      </w:r>
    </w:p>
    <w:p w:rsidR="004E1C24" w:rsidRPr="004E1C24" w:rsidRDefault="004E1C24" w:rsidP="004E1C24">
      <w:pPr>
        <w:widowControl w:val="0"/>
        <w:numPr>
          <w:ilvl w:val="0"/>
          <w:numId w:val="16"/>
        </w:numPr>
        <w:tabs>
          <w:tab w:val="left" w:pos="360"/>
        </w:tabs>
        <w:overflowPunct w:val="0"/>
        <w:autoSpaceDE w:val="0"/>
        <w:autoSpaceDN w:val="0"/>
        <w:adjustRightInd w:val="0"/>
        <w:spacing w:after="0" w:line="240" w:lineRule="auto"/>
        <w:jc w:val="both"/>
        <w:textAlignment w:val="baseline"/>
      </w:pPr>
      <w:r w:rsidRPr="004E1C24">
        <w:rPr>
          <w:b/>
          <w:i/>
        </w:rPr>
        <w:lastRenderedPageBreak/>
        <w:t>Příprava na vyučování</w:t>
      </w:r>
      <w:r w:rsidRPr="004E1C24">
        <w:rPr>
          <w:b/>
        </w:rPr>
        <w:t xml:space="preserve"> </w:t>
      </w:r>
      <w:r w:rsidRPr="004E1C24">
        <w:rPr>
          <w:b/>
          <w:i/>
        </w:rPr>
        <w:t>zahrnuje okruh činností související s plněním školních povinností</w:t>
      </w:r>
      <w:r w:rsidRPr="004E1C24">
        <w:rPr>
          <w:b/>
        </w:rPr>
        <w:t>,</w:t>
      </w:r>
      <w:r w:rsidRPr="004E1C24">
        <w:t xml:space="preserve"> není to však povinná činnost ŠD</w:t>
      </w:r>
      <w:r w:rsidRPr="004E1C24">
        <w:rPr>
          <w:color w:val="993366"/>
        </w:rPr>
        <w:t>.</w:t>
      </w:r>
      <w:r w:rsidRPr="004E1C24">
        <w:t xml:space="preserve"> Provádí se zábavným procvičováním učiva formou didaktických her (včetně řešení problémů), ověřování a upevňování školních poznatků v praxi při vycházkách, exkurzích a dalších činnostech; </w:t>
      </w:r>
      <w:r w:rsidRPr="004E1C24">
        <w:rPr>
          <w:b/>
          <w:i/>
        </w:rPr>
        <w:t>získávání dalších doplňujících poznatků</w:t>
      </w:r>
      <w:r w:rsidRPr="004E1C24">
        <w:t xml:space="preserve"> při průběžné činnosti ŠD (např. vycházky, poslechové činnosti, práce s knihou a časopisy).</w:t>
      </w:r>
    </w:p>
    <w:p w:rsidR="004E1C24" w:rsidRPr="004E1C24" w:rsidRDefault="004E1C24" w:rsidP="004E1C24">
      <w:pPr>
        <w:jc w:val="both"/>
      </w:pPr>
      <w:r w:rsidRPr="004E1C24">
        <w:t xml:space="preserve">  </w:t>
      </w:r>
    </w:p>
    <w:p w:rsidR="004E1C24" w:rsidRPr="004E1C24" w:rsidRDefault="004E1C24" w:rsidP="004E1C24">
      <w:pPr>
        <w:jc w:val="both"/>
      </w:pPr>
      <w:r w:rsidRPr="004E1C24">
        <w:t>2.2.8. Činností družiny se mohou zúčastňovat i žáci nezařazení do družiny, pokud se této činnosti neúčastní plný počet žáků zařazených do družiny stanovený pro oddělení nebo skupinu.</w:t>
      </w:r>
    </w:p>
    <w:p w:rsidR="004E1C24" w:rsidRPr="004E1C24" w:rsidRDefault="004E1C24" w:rsidP="004E1C24">
      <w:pPr>
        <w:jc w:val="both"/>
      </w:pPr>
      <w:r w:rsidRPr="004E1C24">
        <w:t xml:space="preserve">    </w:t>
      </w:r>
    </w:p>
    <w:p w:rsidR="004E1C24" w:rsidRPr="004E1C24" w:rsidRDefault="004E1C24" w:rsidP="004E1C24">
      <w:pPr>
        <w:jc w:val="both"/>
      </w:pPr>
      <w:r w:rsidRPr="004E1C24">
        <w:t xml:space="preserve">2.2.9. Rodiče a další návštěvníci do učeben ŠD nevstupují.   </w:t>
      </w:r>
    </w:p>
    <w:p w:rsidR="004E1C24" w:rsidRPr="004E1C24" w:rsidRDefault="004E1C24" w:rsidP="004E1C24">
      <w:pPr>
        <w:jc w:val="both"/>
      </w:pPr>
    </w:p>
    <w:p w:rsidR="004E1C24" w:rsidRPr="004E1C24" w:rsidRDefault="004E1C24" w:rsidP="004E1C24">
      <w:pPr>
        <w:pStyle w:val="Prosttext2"/>
        <w:jc w:val="both"/>
        <w:rPr>
          <w:rFonts w:asciiTheme="minorHAnsi" w:hAnsiTheme="minorHAnsi"/>
          <w:sz w:val="22"/>
          <w:szCs w:val="22"/>
        </w:rPr>
      </w:pPr>
      <w:proofErr w:type="gramStart"/>
      <w:r w:rsidRPr="004E1C24">
        <w:rPr>
          <w:rFonts w:asciiTheme="minorHAnsi" w:hAnsiTheme="minorHAnsi"/>
          <w:sz w:val="22"/>
          <w:szCs w:val="22"/>
        </w:rPr>
        <w:t>2.2.10</w:t>
      </w:r>
      <w:proofErr w:type="gramEnd"/>
      <w:r w:rsidRPr="004E1C24">
        <w:rPr>
          <w:rFonts w:asciiTheme="minorHAnsi" w:hAnsiTheme="minorHAnsi"/>
          <w:sz w:val="22"/>
          <w:szCs w:val="22"/>
        </w:rPr>
        <w:t>. Činností vykonávaných družinou se mohou účastnit i žáci, kteří nejsou přijati k pravidelné denní docházce do družiny.</w:t>
      </w:r>
    </w:p>
    <w:p w:rsidR="004E1C24" w:rsidRPr="004E1C24" w:rsidRDefault="004E1C24" w:rsidP="004E1C24">
      <w:pPr>
        <w:pStyle w:val="Zkladntext23"/>
        <w:spacing w:before="0" w:line="240" w:lineRule="auto"/>
        <w:rPr>
          <w:rFonts w:asciiTheme="minorHAnsi" w:hAnsiTheme="minorHAnsi"/>
          <w:sz w:val="22"/>
          <w:szCs w:val="22"/>
        </w:rPr>
      </w:pPr>
    </w:p>
    <w:p w:rsidR="004E1C24" w:rsidRPr="004E1C24" w:rsidRDefault="004E1C24" w:rsidP="004E1C24">
      <w:pPr>
        <w:jc w:val="both"/>
      </w:pPr>
      <w:proofErr w:type="gramStart"/>
      <w:r w:rsidRPr="004E1C24">
        <w:t>2.2.11</w:t>
      </w:r>
      <w:proofErr w:type="gramEnd"/>
      <w:r w:rsidRPr="004E1C24">
        <w:t>. Při postupných odchodech žáků z jednotlivých oddělení domů, je možné spojit činnost oddělení v době, kdy počet žáků v takto spojených odděleních je max. 30. Stejně tak se postupuje při spojování činnosti, kdy každé oddělení vykonává jinou činnost – zájmovou, relaxační apod.</w:t>
      </w:r>
    </w:p>
    <w:p w:rsidR="004E1C24" w:rsidRPr="004E1C24" w:rsidRDefault="004E1C24" w:rsidP="004E1C24">
      <w:pPr>
        <w:pStyle w:val="Zkladntext23"/>
        <w:spacing w:before="0" w:line="240" w:lineRule="auto"/>
        <w:rPr>
          <w:rFonts w:asciiTheme="minorHAnsi" w:hAnsiTheme="minorHAnsi"/>
          <w:sz w:val="22"/>
          <w:szCs w:val="22"/>
        </w:rPr>
      </w:pPr>
    </w:p>
    <w:p w:rsidR="004E1C24" w:rsidRPr="004E1C24" w:rsidRDefault="004E1C24" w:rsidP="004E1C24">
      <w:pPr>
        <w:jc w:val="both"/>
      </w:pPr>
      <w:proofErr w:type="gramStart"/>
      <w:r w:rsidRPr="004E1C24">
        <w:t>2.2.12</w:t>
      </w:r>
      <w:proofErr w:type="gramEnd"/>
      <w:r w:rsidRPr="004E1C24">
        <w:t>. ŠD může v rámci své běžné činnosti, v průběhu stanovené provozní doby ŠD, zřizovat zájmové kroužky, jejichž členové mohou být i žáci, kteří nejsou přihlášeni do školní družiny k pravidelné docházce. Činnost v těchto kroužcích, pro žáky nezapsané k pravidelné docházce do ŠD, může být poskytována za úplatu.</w:t>
      </w:r>
    </w:p>
    <w:p w:rsidR="004E1C24" w:rsidRPr="004E1C24" w:rsidRDefault="004E1C24" w:rsidP="004E1C24">
      <w:pPr>
        <w:jc w:val="both"/>
      </w:pPr>
    </w:p>
    <w:p w:rsidR="004E1C24" w:rsidRPr="004E1C24" w:rsidRDefault="004E1C24" w:rsidP="004E1C24">
      <w:pPr>
        <w:jc w:val="both"/>
      </w:pPr>
      <w:proofErr w:type="gramStart"/>
      <w:r w:rsidRPr="004E1C24">
        <w:t>2.2.13</w:t>
      </w:r>
      <w:proofErr w:type="gramEnd"/>
      <w:r w:rsidRPr="004E1C24">
        <w:t>. ŠD může zřizovat zájmové kroužky a další činnosti (jako např. výlety, exkurze, sportovní a kulturní akce atp.),  které jsou uskutečňovány mimo stanovenou provozní dobu ŠD. Členství v těchto kroužcích, resp. na těchto aktivitách není vázáno na zápis do ŠD. Tyto činnosti mohou být poskytovány za úplatu.</w:t>
      </w:r>
    </w:p>
    <w:p w:rsidR="004E1C24" w:rsidRPr="004E1C24" w:rsidRDefault="004E1C24" w:rsidP="004E1C24">
      <w:pPr>
        <w:jc w:val="both"/>
      </w:pPr>
    </w:p>
    <w:p w:rsidR="004E1C24" w:rsidRPr="004E1C24" w:rsidRDefault="004E1C24" w:rsidP="004E1C24">
      <w:pPr>
        <w:pStyle w:val="Prosttext2"/>
        <w:jc w:val="both"/>
        <w:rPr>
          <w:rFonts w:asciiTheme="minorHAnsi" w:hAnsiTheme="minorHAnsi"/>
          <w:b/>
          <w:color w:val="auto"/>
          <w:sz w:val="22"/>
          <w:szCs w:val="22"/>
          <w:u w:val="single"/>
        </w:rPr>
      </w:pPr>
      <w:r w:rsidRPr="004E1C24">
        <w:rPr>
          <w:rFonts w:asciiTheme="minorHAnsi" w:hAnsiTheme="minorHAnsi"/>
          <w:b/>
          <w:color w:val="auto"/>
          <w:sz w:val="22"/>
          <w:szCs w:val="22"/>
          <w:u w:val="single"/>
        </w:rPr>
        <w:t>3. Podmínky zajištění bezpečnosti a ochrany zdraví dětí a jejich ochrany před sociálně patologickými jevy a před projevy diskriminace, nepřátelství nebo násilí,</w:t>
      </w:r>
    </w:p>
    <w:p w:rsidR="004E1C24" w:rsidRPr="004E1C24" w:rsidRDefault="004E1C24" w:rsidP="004E1C24">
      <w:pPr>
        <w:jc w:val="both"/>
      </w:pPr>
    </w:p>
    <w:p w:rsidR="004E1C24" w:rsidRPr="004E1C24" w:rsidRDefault="004E1C24" w:rsidP="004E1C24">
      <w:pPr>
        <w:jc w:val="both"/>
      </w:pPr>
      <w:r w:rsidRPr="004E1C24">
        <w:t>3.1. Všichni žáci se chovají při pobytu ve škole i mimo školu tak, aby neohrozili zdraví a majetek svůj ani jiných osob.  Žákům není v době mimo vyučování zdržovat se v prostorách školy, pokud nad nimi není vykonáván dozor způsobilou osobou. Každý úraz, poranění či nehodu, k níž dojde během pobytu žáků ve školní budově nebo mimo budovu při akci pořádané školou žáci hlásí ihned vyučujícímu, nebo pedagogickému dozoru.</w:t>
      </w:r>
    </w:p>
    <w:p w:rsidR="004E1C24" w:rsidRPr="004E1C24" w:rsidRDefault="004E1C24" w:rsidP="004E1C24">
      <w:pPr>
        <w:jc w:val="both"/>
      </w:pPr>
      <w:r w:rsidRPr="004E1C24">
        <w:lastRenderedPageBreak/>
        <w:t>Vychovatelé školní družiny provedou prokazatelné poučení žáků v první hodině školního roku a dodatečné poučení žáků, kteří při první hodině chyběli. O poučení žáků provede vychovatelka</w:t>
      </w:r>
      <w:r w:rsidRPr="004E1C24">
        <w:rPr>
          <w:color w:val="008000"/>
        </w:rPr>
        <w:t xml:space="preserve"> </w:t>
      </w:r>
      <w:r w:rsidRPr="004E1C24">
        <w:t xml:space="preserve">záznam do třídní knihy (Přehled výchovně vzdělávací práce) </w:t>
      </w:r>
    </w:p>
    <w:p w:rsidR="004E1C24" w:rsidRPr="004E1C24" w:rsidRDefault="004E1C24" w:rsidP="004E1C24">
      <w:pPr>
        <w:pStyle w:val="Prosttext2"/>
        <w:jc w:val="both"/>
        <w:rPr>
          <w:rFonts w:asciiTheme="minorHAnsi" w:hAnsiTheme="minorHAnsi"/>
          <w:sz w:val="22"/>
          <w:szCs w:val="22"/>
        </w:rPr>
      </w:pPr>
    </w:p>
    <w:p w:rsidR="004E1C24" w:rsidRPr="004E1C24" w:rsidRDefault="004E1C24" w:rsidP="004E1C24">
      <w:pPr>
        <w:pStyle w:val="Prosttext2"/>
        <w:jc w:val="both"/>
        <w:rPr>
          <w:rFonts w:asciiTheme="minorHAnsi" w:hAnsiTheme="minorHAnsi"/>
          <w:color w:val="auto"/>
          <w:sz w:val="22"/>
          <w:szCs w:val="22"/>
        </w:rPr>
      </w:pPr>
      <w:r w:rsidRPr="004E1C24">
        <w:rPr>
          <w:rFonts w:asciiTheme="minorHAnsi" w:hAnsiTheme="minorHAnsi"/>
          <w:color w:val="auto"/>
          <w:sz w:val="22"/>
          <w:szCs w:val="22"/>
        </w:rPr>
        <w:t>3.2. Všichni zaměstnanci školy jsou při vzdělávání a během souvisejícího provozu školy povinni přihlížet k základním fyziologickým potřebám dětí, žáků a studentů a vytvářet podmínky pro jejich zdravý vývoj a pro předcházení vzniku sociálně patologických jevů, poskytovat žákům a studentům nezbytné informace k zajištění bezpečnosti a ochrany zdraví.</w:t>
      </w:r>
    </w:p>
    <w:p w:rsidR="004E1C24" w:rsidRPr="004E1C24" w:rsidRDefault="004E1C24" w:rsidP="004E1C24">
      <w:pPr>
        <w:jc w:val="both"/>
      </w:pPr>
    </w:p>
    <w:p w:rsidR="004E1C24" w:rsidRPr="004E1C24" w:rsidRDefault="004E1C24" w:rsidP="004E1C24">
      <w:pPr>
        <w:jc w:val="both"/>
      </w:pPr>
      <w:r w:rsidRPr="004E1C24">
        <w:t xml:space="preserve">3.3. Pedagogičtí zaměstnanci dodržují předpisy k zajištění bezpečnosti a ochrany zdraví </w:t>
      </w:r>
      <w:proofErr w:type="gramStart"/>
      <w:r w:rsidRPr="004E1C24">
        <w:t>při   práci</w:t>
      </w:r>
      <w:proofErr w:type="gramEnd"/>
      <w:r w:rsidRPr="004E1C24">
        <w:t xml:space="preserve"> a protipožární předpisy; pokud zjistí závady a nedostatky, ohrožující zdraví a bezpečnost osob, nebo jiné závady technického rázu, nebo nedostatečné zajištění budovy, je jejich </w:t>
      </w:r>
      <w:proofErr w:type="gramStart"/>
      <w:r w:rsidRPr="004E1C24">
        <w:t>povinností   informovat</w:t>
      </w:r>
      <w:proofErr w:type="gramEnd"/>
      <w:r w:rsidRPr="004E1C24">
        <w:t xml:space="preserve">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Třídní učitelé zajistí, aby každý žák měl zapsány v žákovské knížce tyto údaje: adresu, telefonní čísla zákonných zástupců do zaměstnání a domů.  </w:t>
      </w:r>
    </w:p>
    <w:p w:rsidR="004E1C24" w:rsidRPr="004E1C24" w:rsidRDefault="004E1C24" w:rsidP="004E1C24">
      <w:pPr>
        <w:jc w:val="both"/>
      </w:pPr>
      <w:r w:rsidRPr="004E1C24">
        <w:t xml:space="preserve">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      </w:t>
      </w:r>
    </w:p>
    <w:p w:rsidR="004E1C24" w:rsidRPr="004E1C24" w:rsidRDefault="004E1C24" w:rsidP="004E1C24">
      <w:pPr>
        <w:jc w:val="both"/>
      </w:pPr>
      <w:r w:rsidRPr="004E1C24">
        <w:t xml:space="preserve">    </w:t>
      </w:r>
    </w:p>
    <w:p w:rsidR="004E1C24" w:rsidRPr="004E1C24" w:rsidRDefault="004E1C24" w:rsidP="004E1C24">
      <w:pPr>
        <w:jc w:val="both"/>
      </w:pPr>
      <w:r w:rsidRPr="004E1C24">
        <w:t xml:space="preserve">3.4. Pedagogičtí a provozní pracovníci školy nesmí žáky v době dané rozvrhem bez dozoru dospělé osoby uvolňovat k činnostem mimo budovu, nesmí je samotné posílat k lékaři atd. Škola odpovídá za žáky v době dané rozvrhem činnosti družiny.  </w:t>
      </w:r>
    </w:p>
    <w:p w:rsidR="004E1C24" w:rsidRPr="004E1C24" w:rsidRDefault="004E1C24" w:rsidP="004E1C24">
      <w:pPr>
        <w:jc w:val="both"/>
      </w:pPr>
    </w:p>
    <w:p w:rsidR="004E1C24" w:rsidRPr="004E1C24" w:rsidRDefault="004E1C24" w:rsidP="004E1C24">
      <w:pPr>
        <w:pStyle w:val="Zkladntext23"/>
        <w:spacing w:before="0" w:line="240" w:lineRule="auto"/>
        <w:rPr>
          <w:rFonts w:asciiTheme="minorHAnsi" w:hAnsiTheme="minorHAnsi"/>
          <w:sz w:val="22"/>
          <w:szCs w:val="22"/>
        </w:rPr>
      </w:pPr>
      <w:r w:rsidRPr="004E1C24">
        <w:rPr>
          <w:rFonts w:asciiTheme="minorHAnsi" w:hAnsiTheme="minorHAnsi"/>
          <w:sz w:val="22"/>
          <w:szCs w:val="22"/>
        </w:rPr>
        <w:t xml:space="preserve">3.5. Bezpečnost a ochranu zdraví žáků při akcích a vzdělávání mimo místo, kde se </w:t>
      </w:r>
      <w:proofErr w:type="gramStart"/>
      <w:r w:rsidRPr="004E1C24">
        <w:rPr>
          <w:rFonts w:asciiTheme="minorHAnsi" w:hAnsiTheme="minorHAnsi"/>
          <w:sz w:val="22"/>
          <w:szCs w:val="22"/>
        </w:rPr>
        <w:t>uskutečňuje</w:t>
      </w:r>
      <w:proofErr w:type="gramEnd"/>
      <w:r w:rsidRPr="004E1C24">
        <w:rPr>
          <w:rFonts w:asciiTheme="minorHAnsi" w:hAnsiTheme="minorHAnsi"/>
          <w:sz w:val="22"/>
          <w:szCs w:val="22"/>
        </w:rPr>
        <w:t xml:space="preserve"> vzdělávání </w:t>
      </w:r>
      <w:proofErr w:type="gramStart"/>
      <w:r w:rsidRPr="004E1C24">
        <w:rPr>
          <w:rFonts w:asciiTheme="minorHAnsi" w:hAnsiTheme="minorHAnsi"/>
          <w:sz w:val="22"/>
          <w:szCs w:val="22"/>
        </w:rPr>
        <w:t>zajišťuje</w:t>
      </w:r>
      <w:proofErr w:type="gramEnd"/>
      <w:r w:rsidRPr="004E1C24">
        <w:rPr>
          <w:rFonts w:asciiTheme="minorHAnsi" w:hAnsiTheme="minorHAnsi"/>
          <w:sz w:val="22"/>
          <w:szCs w:val="22"/>
        </w:rPr>
        <w:t xml:space="preserve"> škola vždy nejméně jedním zaměstnancem školy – pedagogickým pracovníkem.</w:t>
      </w:r>
    </w:p>
    <w:p w:rsidR="004E1C24" w:rsidRPr="004E1C24" w:rsidRDefault="004E1C24" w:rsidP="004E1C24">
      <w:pPr>
        <w:jc w:val="both"/>
      </w:pPr>
    </w:p>
    <w:p w:rsidR="004E1C24" w:rsidRPr="004E1C24" w:rsidRDefault="004E1C24" w:rsidP="004E1C24">
      <w:pPr>
        <w:jc w:val="both"/>
      </w:pPr>
      <w:r w:rsidRPr="004E1C24">
        <w:t>3.6. Pro činnost ŠD platí stejná ustanovení o BOZP jako ve školním řádu, pokud ŠD pro svoji činnost využívá odborné učebny (např. tělocvična, cvičná kuchyňka, dílna,…), řídí se příslušnými řády pro tyto učebny. Žáci přihlášení do ŠD jsou poučeni o BOZP a záznam o poučení je uveden v třídních knihách jednotlivých oddělení.</w:t>
      </w:r>
    </w:p>
    <w:p w:rsidR="004E1C24" w:rsidRPr="004E1C24" w:rsidRDefault="004E1C24" w:rsidP="004E1C24">
      <w:pPr>
        <w:jc w:val="both"/>
      </w:pPr>
    </w:p>
    <w:p w:rsidR="004E1C24" w:rsidRPr="004E1C24" w:rsidRDefault="004E1C24" w:rsidP="004E1C24">
      <w:pPr>
        <w:pStyle w:val="Prosttext2"/>
        <w:jc w:val="both"/>
        <w:rPr>
          <w:rFonts w:asciiTheme="minorHAnsi" w:hAnsiTheme="minorHAnsi"/>
          <w:b/>
          <w:color w:val="auto"/>
          <w:sz w:val="22"/>
          <w:szCs w:val="22"/>
          <w:u w:val="single"/>
        </w:rPr>
      </w:pPr>
      <w:r w:rsidRPr="004E1C24">
        <w:rPr>
          <w:rFonts w:asciiTheme="minorHAnsi" w:hAnsiTheme="minorHAnsi"/>
          <w:b/>
          <w:color w:val="auto"/>
          <w:sz w:val="22"/>
          <w:szCs w:val="22"/>
          <w:u w:val="single"/>
        </w:rPr>
        <w:t>4. Podmínky zacházení s majetkem školy nebo školského zařízení ze strany dětí, žáků.</w:t>
      </w:r>
    </w:p>
    <w:p w:rsidR="004E1C24" w:rsidRPr="004E1C24" w:rsidRDefault="004E1C24" w:rsidP="004E1C24">
      <w:pPr>
        <w:jc w:val="both"/>
      </w:pPr>
    </w:p>
    <w:p w:rsidR="004E1C24" w:rsidRPr="004E1C24" w:rsidRDefault="004E1C24" w:rsidP="004E1C24">
      <w:pPr>
        <w:jc w:val="both"/>
      </w:pPr>
      <w:r w:rsidRPr="004E1C24">
        <w:t xml:space="preserve">4.1. U každého svévolného poškození nebo zničení majetku školy, majetku </w:t>
      </w:r>
      <w:proofErr w:type="spellStart"/>
      <w:proofErr w:type="gramStart"/>
      <w:r w:rsidRPr="004E1C24">
        <w:t>žáků,učitelů</w:t>
      </w:r>
      <w:proofErr w:type="spellEnd"/>
      <w:proofErr w:type="gramEnd"/>
      <w:r w:rsidRPr="004E1C24">
        <w:t xml:space="preserve"> či jiných osob žákem je vyžadována úhrada od rodičů žáka, který poškození způsobil. Při závažnější škodě nebo </w:t>
      </w:r>
      <w:r w:rsidRPr="004E1C24">
        <w:lastRenderedPageBreak/>
        <w:t>nemožnosti vyřešit náhradu škody s rodiči je vznik škody hlášen Policii ČR, případně orgánům sociální péče.</w:t>
      </w:r>
    </w:p>
    <w:p w:rsidR="004E1C24" w:rsidRPr="004E1C24" w:rsidRDefault="004E1C24" w:rsidP="004E1C24">
      <w:pPr>
        <w:jc w:val="both"/>
      </w:pPr>
    </w:p>
    <w:p w:rsidR="004E1C24" w:rsidRPr="004E1C24" w:rsidRDefault="004E1C24" w:rsidP="004E1C24">
      <w:pPr>
        <w:jc w:val="both"/>
      </w:pPr>
      <w:r w:rsidRPr="004E1C24">
        <w:t xml:space="preserve">4.2. Ztráty věcí hlásí žáci neprodleně své vychovatelce nebo zastupujícímu pedagogovi. Žáci dbají na dostatečné zajištění svých věcí - uzamykání šaten, tříd. </w:t>
      </w:r>
    </w:p>
    <w:p w:rsidR="004E1C24" w:rsidRPr="004E1C24" w:rsidRDefault="004E1C24" w:rsidP="004E1C24">
      <w:pPr>
        <w:pStyle w:val="Zkladntext23"/>
        <w:spacing w:before="0" w:line="240" w:lineRule="auto"/>
        <w:rPr>
          <w:rFonts w:asciiTheme="minorHAnsi" w:hAnsiTheme="minorHAnsi"/>
          <w:sz w:val="22"/>
          <w:szCs w:val="22"/>
        </w:rPr>
      </w:pPr>
    </w:p>
    <w:p w:rsidR="004E1C24" w:rsidRPr="004E1C24" w:rsidRDefault="004E1C24" w:rsidP="004E1C24">
      <w:pPr>
        <w:jc w:val="both"/>
      </w:pPr>
      <w:r w:rsidRPr="004E1C24">
        <w:t>4.3. Žáci škola a zaměstnanci školy odkládají osobní majetek pouze na místa k tomu určená.</w:t>
      </w:r>
    </w:p>
    <w:p w:rsidR="004E1C24" w:rsidRPr="004E1C24" w:rsidRDefault="004E1C24" w:rsidP="004E1C24">
      <w:pPr>
        <w:pStyle w:val="Prosttext2"/>
        <w:jc w:val="both"/>
        <w:rPr>
          <w:rFonts w:asciiTheme="minorHAnsi" w:hAnsiTheme="minorHAnsi"/>
          <w:color w:val="auto"/>
          <w:sz w:val="22"/>
          <w:szCs w:val="22"/>
        </w:rPr>
      </w:pPr>
    </w:p>
    <w:p w:rsidR="004E1C24" w:rsidRPr="004E1C24" w:rsidRDefault="004E1C24" w:rsidP="004E1C24">
      <w:pPr>
        <w:pStyle w:val="Prosttext2"/>
        <w:jc w:val="both"/>
        <w:rPr>
          <w:rFonts w:asciiTheme="minorHAnsi" w:hAnsiTheme="minorHAnsi"/>
          <w:color w:val="auto"/>
          <w:sz w:val="22"/>
          <w:szCs w:val="22"/>
        </w:rPr>
      </w:pPr>
      <w:r w:rsidRPr="004E1C24">
        <w:rPr>
          <w:rFonts w:asciiTheme="minorHAnsi" w:hAnsiTheme="minorHAnsi"/>
          <w:color w:val="auto"/>
          <w:sz w:val="22"/>
          <w:szCs w:val="22"/>
        </w:rPr>
        <w:t xml:space="preserve">4.4. Žáci jsou povinni řádně pečovat o takto propůjčený majetek školy, ochraňovat jej před ztrátou a poškozením. </w:t>
      </w:r>
    </w:p>
    <w:p w:rsidR="004E1C24" w:rsidRPr="004E1C24" w:rsidRDefault="004E1C24" w:rsidP="004E1C24">
      <w:pPr>
        <w:jc w:val="both"/>
      </w:pPr>
    </w:p>
    <w:p w:rsidR="004E1C24" w:rsidRPr="004E1C24" w:rsidRDefault="004E1C24" w:rsidP="004E1C24">
      <w:pPr>
        <w:jc w:val="both"/>
      </w:pPr>
      <w:r w:rsidRPr="004E1C24">
        <w:t>4.5. Při nahlášení krádeže žákem se o události pořídí záznam na základě výpovědi poškozeného. Věc se předá orgánům činným v trestním řízení (ohlásit na místní nebo obvodní oddělení Policie ČR), nebo žák bude poučen, že má tuto možnost.</w:t>
      </w:r>
    </w:p>
    <w:p w:rsidR="004E1C24" w:rsidRPr="004E1C24" w:rsidRDefault="004E1C24" w:rsidP="004E1C24">
      <w:pPr>
        <w:jc w:val="both"/>
      </w:pPr>
    </w:p>
    <w:p w:rsidR="004E1C24" w:rsidRPr="004E1C24" w:rsidRDefault="004E1C24" w:rsidP="004E1C24">
      <w:pPr>
        <w:jc w:val="both"/>
      </w:pPr>
      <w:r w:rsidRPr="004E1C24">
        <w:t xml:space="preserve">4.6. 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 </w:t>
      </w:r>
    </w:p>
    <w:p w:rsidR="004E1C24" w:rsidRPr="004E1C24" w:rsidRDefault="004E1C24" w:rsidP="004E1C24">
      <w:pPr>
        <w:pStyle w:val="Prosttext1"/>
        <w:rPr>
          <w:rFonts w:asciiTheme="minorHAnsi" w:hAnsiTheme="minorHAnsi"/>
          <w:sz w:val="22"/>
          <w:szCs w:val="22"/>
        </w:rPr>
      </w:pPr>
    </w:p>
    <w:p w:rsidR="004E1C24" w:rsidRPr="004E1C24" w:rsidRDefault="004E1C24" w:rsidP="004E1C24">
      <w:pPr>
        <w:jc w:val="both"/>
        <w:rPr>
          <w:b/>
          <w:color w:val="000000"/>
          <w:u w:val="single"/>
        </w:rPr>
      </w:pPr>
      <w:r w:rsidRPr="004E1C24">
        <w:rPr>
          <w:b/>
          <w:color w:val="000000"/>
          <w:u w:val="single"/>
        </w:rPr>
        <w:t>5. Pravidla pro hodnocení výsledků vzdělávání žáků a studentů.</w:t>
      </w:r>
    </w:p>
    <w:p w:rsidR="004E1C24" w:rsidRPr="004E1C24" w:rsidRDefault="004E1C24" w:rsidP="004E1C24">
      <w:pPr>
        <w:jc w:val="both"/>
        <w:rPr>
          <w:color w:val="000000"/>
        </w:rPr>
      </w:pPr>
    </w:p>
    <w:p w:rsidR="004E1C24" w:rsidRPr="004E1C24" w:rsidRDefault="004E1C24" w:rsidP="004E1C24">
      <w:pPr>
        <w:jc w:val="both"/>
      </w:pPr>
      <w:r w:rsidRPr="004E1C24">
        <w:t xml:space="preserve">5.1. Na hodnocení a klasifikaci chování žáka ve školní družině se použijí ustanovení vyhlášky o základním vzdělávání. </w:t>
      </w:r>
    </w:p>
    <w:p w:rsidR="004E1C24" w:rsidRPr="004E1C24" w:rsidRDefault="004E1C24" w:rsidP="004E1C24">
      <w:pPr>
        <w:jc w:val="both"/>
      </w:pPr>
    </w:p>
    <w:p w:rsidR="004E1C24" w:rsidRPr="004E1C24" w:rsidRDefault="004E1C24" w:rsidP="004E1C24">
      <w:pPr>
        <w:jc w:val="both"/>
      </w:pPr>
      <w:r w:rsidRPr="004E1C24">
        <w:t>5.2. Pokud žák narušuje soustavně školní řád a činnost školní družiny, může být rozhodnutím ředitele z družiny vyloučen. Ředitel může rozhodnout o vyloučení žáka ze ŠD, pokud tento žák soustavně nebo nějakým významným projevem porušil kázeň a pořádek, ohrožuje zdraví a bezpečnost ostatních, dlouhodobě svévolně nenavštěvuje ŠD nebo z jiných zvláště závažných důvodů.</w:t>
      </w:r>
    </w:p>
    <w:p w:rsidR="004E1C24" w:rsidRPr="004E1C24" w:rsidRDefault="004E1C24" w:rsidP="004E1C24">
      <w:pPr>
        <w:jc w:val="both"/>
      </w:pPr>
    </w:p>
    <w:p w:rsidR="004E1C24" w:rsidRPr="004E1C24" w:rsidRDefault="004E1C24" w:rsidP="004E1C24">
      <w:pPr>
        <w:jc w:val="both"/>
        <w:rPr>
          <w:b/>
          <w:u w:val="single"/>
        </w:rPr>
      </w:pPr>
      <w:r w:rsidRPr="004E1C24">
        <w:rPr>
          <w:b/>
          <w:u w:val="single"/>
        </w:rPr>
        <w:t xml:space="preserve"> 6. Dokumentace</w:t>
      </w:r>
    </w:p>
    <w:p w:rsidR="004E1C24" w:rsidRPr="004E1C24" w:rsidRDefault="004E1C24" w:rsidP="004E1C24">
      <w:pPr>
        <w:tabs>
          <w:tab w:val="center" w:pos="4592"/>
        </w:tabs>
        <w:jc w:val="both"/>
      </w:pPr>
    </w:p>
    <w:p w:rsidR="004E1C24" w:rsidRPr="004E1C24" w:rsidRDefault="004E1C24" w:rsidP="004E1C24">
      <w:pPr>
        <w:tabs>
          <w:tab w:val="center" w:pos="4592"/>
        </w:tabs>
        <w:jc w:val="both"/>
      </w:pPr>
      <w:r w:rsidRPr="004E1C24">
        <w:t>6.1. V družině se vede tato dokumentace:</w:t>
      </w:r>
      <w:r w:rsidRPr="004E1C24">
        <w:tab/>
      </w:r>
    </w:p>
    <w:p w:rsidR="004E1C24" w:rsidRPr="004E1C24" w:rsidRDefault="004E1C24" w:rsidP="004E1C24">
      <w:pPr>
        <w:numPr>
          <w:ilvl w:val="0"/>
          <w:numId w:val="18"/>
        </w:numPr>
        <w:overflowPunct w:val="0"/>
        <w:autoSpaceDE w:val="0"/>
        <w:autoSpaceDN w:val="0"/>
        <w:adjustRightInd w:val="0"/>
        <w:spacing w:after="0" w:line="240" w:lineRule="auto"/>
        <w:jc w:val="both"/>
        <w:textAlignment w:val="baseline"/>
      </w:pPr>
      <w:r w:rsidRPr="004E1C24">
        <w:t>evidence přijatých dětí (např. přihlášky k zájmovému vzdělávání pro žáky, kteří jsou přihlášeni k pravidelné docházce),</w:t>
      </w:r>
    </w:p>
    <w:p w:rsidR="004E1C24" w:rsidRPr="004E1C24" w:rsidRDefault="004E1C24" w:rsidP="004E1C24">
      <w:pPr>
        <w:numPr>
          <w:ilvl w:val="0"/>
          <w:numId w:val="18"/>
        </w:numPr>
        <w:overflowPunct w:val="0"/>
        <w:autoSpaceDE w:val="0"/>
        <w:autoSpaceDN w:val="0"/>
        <w:adjustRightInd w:val="0"/>
        <w:spacing w:after="0" w:line="240" w:lineRule="auto"/>
        <w:jc w:val="both"/>
        <w:textAlignment w:val="baseline"/>
      </w:pPr>
      <w:r w:rsidRPr="004E1C24">
        <w:lastRenderedPageBreak/>
        <w:t>písemné přihlášky dětí; jejich součástí je písemné sdělení zákonných zástupců účastníka o rozsahu docházky a způsobu odchodu účastníka z družiny.</w:t>
      </w:r>
    </w:p>
    <w:p w:rsidR="004E1C24" w:rsidRPr="004E1C24" w:rsidRDefault="004E1C24" w:rsidP="004E1C24">
      <w:pPr>
        <w:numPr>
          <w:ilvl w:val="0"/>
          <w:numId w:val="18"/>
        </w:numPr>
        <w:overflowPunct w:val="0"/>
        <w:autoSpaceDE w:val="0"/>
        <w:autoSpaceDN w:val="0"/>
        <w:adjustRightInd w:val="0"/>
        <w:spacing w:after="0" w:line="240" w:lineRule="auto"/>
        <w:jc w:val="both"/>
        <w:textAlignment w:val="baseline"/>
      </w:pPr>
      <w:r w:rsidRPr="004E1C24">
        <w:t>třídní knihy jednotlivých oddělení či jiné přehledy výchovně vzdělávací práce, včetně docházky dětí,</w:t>
      </w:r>
    </w:p>
    <w:p w:rsidR="004E1C24" w:rsidRPr="004E1C24" w:rsidRDefault="004E1C24" w:rsidP="004E1C24">
      <w:pPr>
        <w:numPr>
          <w:ilvl w:val="0"/>
          <w:numId w:val="18"/>
        </w:numPr>
        <w:overflowPunct w:val="0"/>
        <w:autoSpaceDE w:val="0"/>
        <w:autoSpaceDN w:val="0"/>
        <w:adjustRightInd w:val="0"/>
        <w:spacing w:after="0" w:line="240" w:lineRule="auto"/>
        <w:jc w:val="both"/>
        <w:textAlignment w:val="baseline"/>
      </w:pPr>
      <w:r w:rsidRPr="004E1C24">
        <w:t>celoroční plán činnosti.</w:t>
      </w:r>
    </w:p>
    <w:p w:rsidR="004E1C24" w:rsidRPr="004E1C24" w:rsidRDefault="004E1C24" w:rsidP="004E1C24">
      <w:pPr>
        <w:numPr>
          <w:ilvl w:val="0"/>
          <w:numId w:val="18"/>
        </w:numPr>
        <w:overflowPunct w:val="0"/>
        <w:autoSpaceDE w:val="0"/>
        <w:autoSpaceDN w:val="0"/>
        <w:adjustRightInd w:val="0"/>
        <w:spacing w:after="0" w:line="240" w:lineRule="auto"/>
        <w:jc w:val="both"/>
        <w:textAlignment w:val="baseline"/>
      </w:pPr>
      <w:r w:rsidRPr="004E1C24">
        <w:t>roční hodnocení práce školní družiny jako podklad pro výroční zprávu školy,</w:t>
      </w:r>
    </w:p>
    <w:p w:rsidR="004E1C24" w:rsidRPr="004E1C24" w:rsidRDefault="004E1C24" w:rsidP="004E1C24">
      <w:pPr>
        <w:numPr>
          <w:ilvl w:val="0"/>
          <w:numId w:val="18"/>
        </w:numPr>
        <w:overflowPunct w:val="0"/>
        <w:autoSpaceDE w:val="0"/>
        <w:autoSpaceDN w:val="0"/>
        <w:adjustRightInd w:val="0"/>
        <w:spacing w:after="0" w:line="240" w:lineRule="auto"/>
        <w:jc w:val="both"/>
        <w:textAlignment w:val="baseline"/>
      </w:pPr>
      <w:r w:rsidRPr="004E1C24">
        <w:t>vnitřní řád školní družiny, rozvrh činnosti,</w:t>
      </w:r>
    </w:p>
    <w:p w:rsidR="004E1C24" w:rsidRPr="004E1C24" w:rsidRDefault="004E1C24" w:rsidP="004E1C24">
      <w:pPr>
        <w:numPr>
          <w:ilvl w:val="0"/>
          <w:numId w:val="18"/>
        </w:numPr>
        <w:overflowPunct w:val="0"/>
        <w:autoSpaceDE w:val="0"/>
        <w:autoSpaceDN w:val="0"/>
        <w:adjustRightInd w:val="0"/>
        <w:spacing w:after="0" w:line="240" w:lineRule="auto"/>
        <w:jc w:val="both"/>
        <w:textAlignment w:val="baseline"/>
      </w:pPr>
      <w:r w:rsidRPr="004E1C24">
        <w:t>knihu úrazů a záznamy o úrazech dětí, žáků a studentů. Kniha úrazů je společná pro celou základní školu a je uložena ve sborovně.</w:t>
      </w:r>
    </w:p>
    <w:p w:rsidR="004E1C24" w:rsidRPr="004E1C24" w:rsidRDefault="004E1C24" w:rsidP="004E1C24">
      <w:pPr>
        <w:jc w:val="both"/>
      </w:pPr>
    </w:p>
    <w:p w:rsidR="004E1C24" w:rsidRPr="004E1C24" w:rsidRDefault="004E1C24" w:rsidP="004E1C24">
      <w:pPr>
        <w:jc w:val="both"/>
      </w:pPr>
    </w:p>
    <w:p w:rsidR="004E1C24" w:rsidRPr="004E1C24" w:rsidRDefault="004E1C24" w:rsidP="004E1C24">
      <w:pPr>
        <w:jc w:val="both"/>
      </w:pPr>
    </w:p>
    <w:p w:rsidR="004E1C24" w:rsidRPr="004E1C24" w:rsidRDefault="004E1C24" w:rsidP="004E1C24">
      <w:pPr>
        <w:jc w:val="both"/>
      </w:pPr>
    </w:p>
    <w:p w:rsidR="004E1C24" w:rsidRPr="004E1C24" w:rsidRDefault="004E1C24" w:rsidP="004E1C24">
      <w:pPr>
        <w:jc w:val="both"/>
      </w:pPr>
    </w:p>
    <w:p w:rsidR="004E1C24" w:rsidRPr="004E1C24" w:rsidRDefault="004E1C24" w:rsidP="004E1C24">
      <w:pPr>
        <w:jc w:val="both"/>
      </w:pPr>
      <w:r w:rsidRPr="004E1C24">
        <w:t xml:space="preserve"> </w:t>
      </w:r>
    </w:p>
    <w:p w:rsidR="004E1C24" w:rsidRPr="004E1C24" w:rsidRDefault="004E1C24" w:rsidP="004E1C24">
      <w:pPr>
        <w:jc w:val="both"/>
        <w:rPr>
          <w:b/>
          <w:u w:val="single"/>
        </w:rPr>
      </w:pPr>
      <w:r w:rsidRPr="004E1C24">
        <w:rPr>
          <w:b/>
          <w:u w:val="single"/>
        </w:rPr>
        <w:t>7. Závěrečná ustanovení</w:t>
      </w:r>
    </w:p>
    <w:p w:rsidR="004E1C24" w:rsidRPr="004E1C24" w:rsidRDefault="004E1C24" w:rsidP="004E1C24">
      <w:pPr>
        <w:jc w:val="both"/>
        <w:rPr>
          <w:b/>
        </w:rPr>
      </w:pPr>
    </w:p>
    <w:p w:rsidR="004E1C24" w:rsidRPr="004E1C24" w:rsidRDefault="004E1C24" w:rsidP="004E1C24">
      <w:pPr>
        <w:numPr>
          <w:ilvl w:val="0"/>
          <w:numId w:val="17"/>
        </w:numPr>
        <w:overflowPunct w:val="0"/>
        <w:autoSpaceDE w:val="0"/>
        <w:autoSpaceDN w:val="0"/>
        <w:adjustRightInd w:val="0"/>
        <w:spacing w:after="0" w:line="240" w:lineRule="auto"/>
        <w:ind w:left="720"/>
        <w:jc w:val="both"/>
        <w:textAlignment w:val="baseline"/>
      </w:pPr>
      <w:r w:rsidRPr="004E1C24">
        <w:t>Kontrolou provádění ustanovení této směrnice je statutárním orgánem školy pověřen zaměstnanec: vedoucí vychovatelka školní družiny.</w:t>
      </w:r>
    </w:p>
    <w:p w:rsidR="004E1C24" w:rsidRPr="004E1C24" w:rsidRDefault="004E1C24" w:rsidP="004E1C24">
      <w:pPr>
        <w:numPr>
          <w:ilvl w:val="0"/>
          <w:numId w:val="17"/>
        </w:numPr>
        <w:overflowPunct w:val="0"/>
        <w:autoSpaceDE w:val="0"/>
        <w:autoSpaceDN w:val="0"/>
        <w:adjustRightInd w:val="0"/>
        <w:spacing w:after="0" w:line="240" w:lineRule="auto"/>
        <w:ind w:left="720"/>
        <w:jc w:val="both"/>
        <w:textAlignment w:val="baseline"/>
      </w:pPr>
      <w:r w:rsidRPr="004E1C24">
        <w:t xml:space="preserve">Zrušuje se předchozí znění této </w:t>
      </w:r>
      <w:proofErr w:type="gramStart"/>
      <w:r w:rsidRPr="004E1C24">
        <w:t>směrnice . Uložení</w:t>
      </w:r>
      <w:proofErr w:type="gramEnd"/>
      <w:r w:rsidRPr="004E1C24">
        <w:t xml:space="preserve"> směrnice v archivu školy se řídí Skartačním řádem školy. </w:t>
      </w:r>
    </w:p>
    <w:p w:rsidR="004E1C24" w:rsidRPr="004E1C24" w:rsidRDefault="004E1C24" w:rsidP="004E1C24">
      <w:pPr>
        <w:numPr>
          <w:ilvl w:val="0"/>
          <w:numId w:val="17"/>
        </w:numPr>
        <w:overflowPunct w:val="0"/>
        <w:autoSpaceDE w:val="0"/>
        <w:autoSpaceDN w:val="0"/>
        <w:adjustRightInd w:val="0"/>
        <w:spacing w:after="0" w:line="240" w:lineRule="auto"/>
        <w:ind w:left="720"/>
        <w:jc w:val="both"/>
        <w:textAlignment w:val="baseline"/>
      </w:pPr>
      <w:r w:rsidRPr="004E1C24">
        <w:t xml:space="preserve">Směrnice nabývá </w:t>
      </w:r>
      <w:proofErr w:type="gramStart"/>
      <w:r w:rsidRPr="004E1C24">
        <w:t>platnosti  dnem</w:t>
      </w:r>
      <w:proofErr w:type="gramEnd"/>
      <w:r w:rsidRPr="004E1C24">
        <w:t xml:space="preserve"> podpisu ředitelem školy a zveřejněním.</w:t>
      </w:r>
    </w:p>
    <w:p w:rsidR="004E1C24" w:rsidRPr="004E1C24" w:rsidRDefault="004E1C24" w:rsidP="004E1C24">
      <w:pPr>
        <w:numPr>
          <w:ilvl w:val="0"/>
          <w:numId w:val="17"/>
        </w:numPr>
        <w:overflowPunct w:val="0"/>
        <w:autoSpaceDE w:val="0"/>
        <w:autoSpaceDN w:val="0"/>
        <w:adjustRightInd w:val="0"/>
        <w:spacing w:after="0" w:line="240" w:lineRule="auto"/>
        <w:ind w:left="720"/>
        <w:jc w:val="both"/>
        <w:textAlignment w:val="baseline"/>
      </w:pPr>
      <w:r w:rsidRPr="004E1C24">
        <w:t xml:space="preserve">Směrnice nabývá účinnosti </w:t>
      </w:r>
      <w:proofErr w:type="gramStart"/>
      <w:r w:rsidRPr="004E1C24">
        <w:t xml:space="preserve">dnem : 1. </w:t>
      </w:r>
      <w:proofErr w:type="gramEnd"/>
      <w:r w:rsidRPr="004E1C24">
        <w:t>září 201</w:t>
      </w:r>
      <w:r w:rsidR="00B131FF">
        <w:t>9</w:t>
      </w:r>
      <w:bookmarkStart w:id="0" w:name="_GoBack"/>
      <w:bookmarkEnd w:id="0"/>
    </w:p>
    <w:p w:rsidR="004E1C24" w:rsidRPr="004E1C24" w:rsidRDefault="004E1C24" w:rsidP="00B131FF">
      <w:pPr>
        <w:numPr>
          <w:ilvl w:val="0"/>
          <w:numId w:val="17"/>
        </w:numPr>
        <w:overflowPunct w:val="0"/>
        <w:autoSpaceDE w:val="0"/>
        <w:autoSpaceDN w:val="0"/>
        <w:adjustRightInd w:val="0"/>
        <w:spacing w:after="0" w:line="240" w:lineRule="auto"/>
        <w:ind w:left="720"/>
        <w:jc w:val="both"/>
        <w:textAlignment w:val="baseline"/>
      </w:pPr>
      <w:r w:rsidRPr="004E1C24">
        <w:t xml:space="preserve">Dnem účinnosti končí platnost předchozího vnitřního Řádu školní družiny </w:t>
      </w:r>
    </w:p>
    <w:p w:rsidR="004E1C24" w:rsidRPr="004E1C24" w:rsidRDefault="004E1C24" w:rsidP="004E1C24">
      <w:pPr>
        <w:jc w:val="both"/>
      </w:pPr>
    </w:p>
    <w:p w:rsidR="004E1C24" w:rsidRPr="004E1C24" w:rsidRDefault="004E1C24" w:rsidP="004E1C24">
      <w:pPr>
        <w:jc w:val="both"/>
      </w:pPr>
    </w:p>
    <w:p w:rsidR="004E1C24" w:rsidRPr="004E1C24" w:rsidRDefault="004E1C24" w:rsidP="004E1C24">
      <w:pPr>
        <w:jc w:val="both"/>
      </w:pPr>
    </w:p>
    <w:p w:rsidR="004E1C24" w:rsidRPr="004E1C24" w:rsidRDefault="004E1C24" w:rsidP="004E1C24">
      <w:pPr>
        <w:jc w:val="both"/>
      </w:pPr>
      <w:r w:rsidRPr="004E1C24">
        <w:t xml:space="preserve">V Plzni dne 1. září </w:t>
      </w:r>
      <w:proofErr w:type="gramStart"/>
      <w:r w:rsidRPr="004E1C24">
        <w:t>2019                                                 Mgr.</w:t>
      </w:r>
      <w:proofErr w:type="gramEnd"/>
      <w:r w:rsidRPr="004E1C24">
        <w:t xml:space="preserve"> </w:t>
      </w:r>
      <w:smartTag w:uri="urn:schemas-microsoft-com:office:smarttags" w:element="PersonName">
        <w:smartTagPr>
          <w:attr w:name="ProductID" w:val="Blanka Hr￡nkov￡"/>
        </w:smartTagPr>
        <w:r w:rsidRPr="004E1C24">
          <w:t>Blanka Hránková</w:t>
        </w:r>
      </w:smartTag>
    </w:p>
    <w:p w:rsidR="009B24F9" w:rsidRPr="004E1C24" w:rsidRDefault="004E1C24" w:rsidP="004E1C24">
      <w:pPr>
        <w:jc w:val="both"/>
      </w:pPr>
      <w:r w:rsidRPr="004E1C24">
        <w:t xml:space="preserve">                                                                                               ředitelka školy</w:t>
      </w:r>
    </w:p>
    <w:sectPr w:rsidR="009B24F9" w:rsidRPr="004E1C24" w:rsidSect="0007665F">
      <w:headerReference w:type="default" r:id="rId9"/>
      <w:footerReference w:type="default" r:id="rId10"/>
      <w:pgSz w:w="11906" w:h="16838"/>
      <w:pgMar w:top="1417" w:right="1417" w:bottom="1417" w:left="1417"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386" w:rsidRDefault="000F7386" w:rsidP="006A5898">
      <w:pPr>
        <w:spacing w:after="0" w:line="240" w:lineRule="auto"/>
      </w:pPr>
      <w:r>
        <w:separator/>
      </w:r>
    </w:p>
  </w:endnote>
  <w:endnote w:type="continuationSeparator" w:id="0">
    <w:p w:rsidR="000F7386" w:rsidRDefault="000F7386" w:rsidP="006A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865524"/>
      <w:docPartObj>
        <w:docPartGallery w:val="Page Numbers (Bottom of Page)"/>
        <w:docPartUnique/>
      </w:docPartObj>
    </w:sdtPr>
    <w:sdtEndPr/>
    <w:sdtContent>
      <w:p w:rsidR="000F7386" w:rsidRDefault="000F7386">
        <w:pPr>
          <w:pStyle w:val="Zpat"/>
          <w:jc w:val="center"/>
        </w:pPr>
        <w:r>
          <w:fldChar w:fldCharType="begin"/>
        </w:r>
        <w:r>
          <w:instrText>PAGE   \* MERGEFORMAT</w:instrText>
        </w:r>
        <w:r>
          <w:fldChar w:fldCharType="separate"/>
        </w:r>
        <w:r w:rsidR="00B131FF">
          <w:rPr>
            <w:noProof/>
          </w:rPr>
          <w:t>4</w:t>
        </w:r>
        <w:r>
          <w:fldChar w:fldCharType="end"/>
        </w:r>
      </w:p>
    </w:sdtContent>
  </w:sdt>
  <w:p w:rsidR="000F7386" w:rsidRDefault="000F738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386" w:rsidRDefault="000F7386" w:rsidP="006A5898">
      <w:pPr>
        <w:spacing w:after="0" w:line="240" w:lineRule="auto"/>
      </w:pPr>
      <w:r>
        <w:separator/>
      </w:r>
    </w:p>
  </w:footnote>
  <w:footnote w:type="continuationSeparator" w:id="0">
    <w:p w:rsidR="000F7386" w:rsidRDefault="000F7386" w:rsidP="006A58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86" w:rsidRPr="00C100F7" w:rsidRDefault="000F7386" w:rsidP="00C100F7">
    <w:pPr>
      <w:pStyle w:val="Zhlav"/>
      <w:jc w:val="center"/>
      <w:rPr>
        <w:b/>
        <w:noProof/>
        <w:lang w:eastAsia="cs-CZ"/>
      </w:rPr>
    </w:pPr>
    <w:r w:rsidRPr="00C100F7">
      <w:rPr>
        <w:b/>
        <w:noProof/>
        <w:lang w:eastAsia="cs-CZ"/>
      </w:rPr>
      <w:drawing>
        <wp:anchor distT="0" distB="0" distL="114300" distR="114300" simplePos="0" relativeHeight="251658240" behindDoc="0" locked="0" layoutInCell="1" allowOverlap="1" wp14:anchorId="0570EBBC" wp14:editId="58103661">
          <wp:simplePos x="0" y="0"/>
          <wp:positionH relativeFrom="column">
            <wp:posOffset>-594995</wp:posOffset>
          </wp:positionH>
          <wp:positionV relativeFrom="paragraph">
            <wp:posOffset>-34925</wp:posOffset>
          </wp:positionV>
          <wp:extent cx="1588135" cy="57594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135" cy="575945"/>
                  </a:xfrm>
                  <a:prstGeom prst="rect">
                    <a:avLst/>
                  </a:prstGeom>
                </pic:spPr>
              </pic:pic>
            </a:graphicData>
          </a:graphic>
          <wp14:sizeRelH relativeFrom="page">
            <wp14:pctWidth>0</wp14:pctWidth>
          </wp14:sizeRelH>
          <wp14:sizeRelV relativeFrom="page">
            <wp14:pctHeight>0</wp14:pctHeight>
          </wp14:sizeRelV>
        </wp:anchor>
      </w:drawing>
    </w:r>
    <w:r w:rsidRPr="00C100F7">
      <w:rPr>
        <w:b/>
        <w:noProof/>
        <w:lang w:eastAsia="cs-CZ"/>
      </w:rPr>
      <w:t>7. základní škola a mateřská škola, Brněnská 36 Plzeň</w:t>
    </w:r>
  </w:p>
  <w:p w:rsidR="000F7386" w:rsidRPr="00C100F7" w:rsidRDefault="000F7386" w:rsidP="00C100F7">
    <w:pPr>
      <w:pStyle w:val="Zhlav"/>
      <w:jc w:val="center"/>
      <w:rPr>
        <w:b/>
      </w:rPr>
    </w:pPr>
    <w:r w:rsidRPr="00C100F7">
      <w:rPr>
        <w:b/>
        <w:noProof/>
        <w:lang w:eastAsia="cs-CZ"/>
      </w:rPr>
      <w:t>příspěvková organizace</w:t>
    </w:r>
  </w:p>
  <w:p w:rsidR="000F7386" w:rsidRPr="00C100F7" w:rsidRDefault="000F7386" w:rsidP="00C100F7">
    <w:pPr>
      <w:pStyle w:val="Zhlav"/>
      <w:jc w:val="center"/>
      <w:rPr>
        <w:b/>
        <w:caps/>
        <w:noProof/>
        <w:color w:val="0000FF"/>
        <w:sz w:val="20"/>
        <w:szCs w:val="20"/>
        <w:lang w:eastAsia="cs-C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0F7386" w:rsidRPr="00794D7E" w:rsidRDefault="000F7386" w:rsidP="00C100F7">
    <w:pPr>
      <w:pStyle w:val="Zhlav"/>
      <w:pBdr>
        <w:bottom w:val="single" w:sz="4" w:space="1" w:color="auto"/>
      </w:pBdr>
      <w:jc w:val="center"/>
      <w:rPr>
        <w:b/>
        <w:noProof/>
        <w:color w:val="1F497D" w:themeColor="text2"/>
        <w:sz w:val="36"/>
        <w:szCs w:val="36"/>
        <w:lang w:eastAsia="cs-C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94D7E">
      <w:rPr>
        <w:b/>
        <w:noProof/>
        <w:color w:val="1F497D" w:themeColor="text2"/>
        <w:sz w:val="36"/>
        <w:szCs w:val="36"/>
        <w:lang w:eastAsia="cs-C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ORGANIZAČNÍ ŘÁD ŠKOLY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0A66EE"/>
    <w:lvl w:ilvl="0">
      <w:numFmt w:val="bullet"/>
      <w:lvlText w:val="*"/>
      <w:lvlJc w:val="left"/>
    </w:lvl>
  </w:abstractNum>
  <w:abstractNum w:abstractNumId="1">
    <w:nsid w:val="0ECB303E"/>
    <w:multiLevelType w:val="hybridMultilevel"/>
    <w:tmpl w:val="83B8D0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FCA6D41"/>
    <w:multiLevelType w:val="multilevel"/>
    <w:tmpl w:val="5ABC4BD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918613A"/>
    <w:multiLevelType w:val="singleLevel"/>
    <w:tmpl w:val="C1E294C8"/>
    <w:lvl w:ilvl="0">
      <w:start w:val="1"/>
      <w:numFmt w:val="decimal"/>
      <w:lvlText w:val="%1."/>
      <w:legacy w:legacy="1" w:legacySpace="0" w:legacyIndent="360"/>
      <w:lvlJc w:val="left"/>
      <w:pPr>
        <w:ind w:left="360" w:hanging="360"/>
      </w:pPr>
    </w:lvl>
  </w:abstractNum>
  <w:abstractNum w:abstractNumId="4">
    <w:nsid w:val="1CEF27F4"/>
    <w:multiLevelType w:val="multilevel"/>
    <w:tmpl w:val="DA765C2A"/>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nsid w:val="1F204CF2"/>
    <w:multiLevelType w:val="hybridMultilevel"/>
    <w:tmpl w:val="5CC0B31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4422CCD"/>
    <w:multiLevelType w:val="singleLevel"/>
    <w:tmpl w:val="C1E294C8"/>
    <w:lvl w:ilvl="0">
      <w:start w:val="1"/>
      <w:numFmt w:val="decimal"/>
      <w:lvlText w:val="%1."/>
      <w:legacy w:legacy="1" w:legacySpace="0" w:legacyIndent="360"/>
      <w:lvlJc w:val="left"/>
      <w:pPr>
        <w:ind w:left="360" w:hanging="360"/>
      </w:pPr>
    </w:lvl>
  </w:abstractNum>
  <w:abstractNum w:abstractNumId="7">
    <w:nsid w:val="27B74FF3"/>
    <w:multiLevelType w:val="singleLevel"/>
    <w:tmpl w:val="C1E294C8"/>
    <w:lvl w:ilvl="0">
      <w:start w:val="1"/>
      <w:numFmt w:val="decimal"/>
      <w:lvlText w:val="%1."/>
      <w:legacy w:legacy="1" w:legacySpace="0" w:legacyIndent="360"/>
      <w:lvlJc w:val="left"/>
      <w:pPr>
        <w:ind w:left="360" w:hanging="360"/>
      </w:pPr>
    </w:lvl>
  </w:abstractNum>
  <w:abstractNum w:abstractNumId="8">
    <w:nsid w:val="2C7C3BA6"/>
    <w:multiLevelType w:val="multilevel"/>
    <w:tmpl w:val="DA765C2A"/>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nsid w:val="38DD2CE7"/>
    <w:multiLevelType w:val="singleLevel"/>
    <w:tmpl w:val="C1E294C8"/>
    <w:lvl w:ilvl="0">
      <w:start w:val="1"/>
      <w:numFmt w:val="decimal"/>
      <w:lvlText w:val="%1."/>
      <w:legacy w:legacy="1" w:legacySpace="0" w:legacyIndent="360"/>
      <w:lvlJc w:val="left"/>
      <w:pPr>
        <w:ind w:left="360" w:hanging="360"/>
      </w:pPr>
    </w:lvl>
  </w:abstractNum>
  <w:abstractNum w:abstractNumId="10">
    <w:nsid w:val="3B004208"/>
    <w:multiLevelType w:val="hybridMultilevel"/>
    <w:tmpl w:val="7BCE1F0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B2E15C2"/>
    <w:multiLevelType w:val="singleLevel"/>
    <w:tmpl w:val="C1E294C8"/>
    <w:lvl w:ilvl="0">
      <w:start w:val="1"/>
      <w:numFmt w:val="decimal"/>
      <w:lvlText w:val="%1."/>
      <w:legacy w:legacy="1" w:legacySpace="0" w:legacyIndent="360"/>
      <w:lvlJc w:val="left"/>
      <w:pPr>
        <w:ind w:left="360" w:hanging="360"/>
      </w:pPr>
    </w:lvl>
  </w:abstractNum>
  <w:abstractNum w:abstractNumId="12">
    <w:nsid w:val="3CD5793E"/>
    <w:multiLevelType w:val="singleLevel"/>
    <w:tmpl w:val="C1E294C8"/>
    <w:lvl w:ilvl="0">
      <w:start w:val="1"/>
      <w:numFmt w:val="decimal"/>
      <w:lvlText w:val="%1."/>
      <w:legacy w:legacy="1" w:legacySpace="0" w:legacyIndent="360"/>
      <w:lvlJc w:val="left"/>
      <w:pPr>
        <w:ind w:left="360" w:hanging="360"/>
      </w:pPr>
    </w:lvl>
  </w:abstractNum>
  <w:abstractNum w:abstractNumId="13">
    <w:nsid w:val="447E4E64"/>
    <w:multiLevelType w:val="singleLevel"/>
    <w:tmpl w:val="C1E294C8"/>
    <w:lvl w:ilvl="0">
      <w:start w:val="1"/>
      <w:numFmt w:val="decimal"/>
      <w:lvlText w:val="%1."/>
      <w:legacy w:legacy="1" w:legacySpace="0" w:legacyIndent="360"/>
      <w:lvlJc w:val="left"/>
      <w:pPr>
        <w:ind w:left="360" w:hanging="360"/>
      </w:pPr>
    </w:lvl>
  </w:abstractNum>
  <w:abstractNum w:abstractNumId="14">
    <w:nsid w:val="478170FB"/>
    <w:multiLevelType w:val="singleLevel"/>
    <w:tmpl w:val="C1E294C8"/>
    <w:lvl w:ilvl="0">
      <w:start w:val="1"/>
      <w:numFmt w:val="decimal"/>
      <w:lvlText w:val="%1."/>
      <w:legacy w:legacy="1" w:legacySpace="0" w:legacyIndent="360"/>
      <w:lvlJc w:val="left"/>
      <w:pPr>
        <w:ind w:left="360" w:hanging="360"/>
      </w:pPr>
    </w:lvl>
  </w:abstractNum>
  <w:abstractNum w:abstractNumId="15">
    <w:nsid w:val="56D74ECC"/>
    <w:multiLevelType w:val="multilevel"/>
    <w:tmpl w:val="DA765C2A"/>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nsid w:val="5D2C3277"/>
    <w:multiLevelType w:val="singleLevel"/>
    <w:tmpl w:val="C1E294C8"/>
    <w:lvl w:ilvl="0">
      <w:start w:val="1"/>
      <w:numFmt w:val="decimal"/>
      <w:lvlText w:val="%1."/>
      <w:legacy w:legacy="1" w:legacySpace="0" w:legacyIndent="360"/>
      <w:lvlJc w:val="left"/>
      <w:pPr>
        <w:ind w:left="360" w:hanging="360"/>
      </w:pPr>
    </w:lvl>
  </w:abstractNum>
  <w:abstractNum w:abstractNumId="17">
    <w:nsid w:val="662F5E05"/>
    <w:multiLevelType w:val="singleLevel"/>
    <w:tmpl w:val="C1E294C8"/>
    <w:lvl w:ilvl="0">
      <w:start w:val="1"/>
      <w:numFmt w:val="decimal"/>
      <w:lvlText w:val="%1."/>
      <w:legacy w:legacy="1" w:legacySpace="0" w:legacyIndent="360"/>
      <w:lvlJc w:val="left"/>
      <w:pPr>
        <w:ind w:left="360" w:hanging="360"/>
      </w:pPr>
    </w:lvl>
  </w:abstractNum>
  <w:abstractNum w:abstractNumId="18">
    <w:nsid w:val="735D7881"/>
    <w:multiLevelType w:val="singleLevel"/>
    <w:tmpl w:val="C1E294C8"/>
    <w:lvl w:ilvl="0">
      <w:start w:val="1"/>
      <w:numFmt w:val="decimal"/>
      <w:lvlText w:val="%1."/>
      <w:legacy w:legacy="1" w:legacySpace="0" w:legacyIndent="360"/>
      <w:lvlJc w:val="left"/>
      <w:pPr>
        <w:ind w:left="360" w:hanging="360"/>
      </w:pPr>
    </w:lvl>
  </w:abstractNum>
  <w:abstractNum w:abstractNumId="19">
    <w:nsid w:val="788D0EB8"/>
    <w:multiLevelType w:val="singleLevel"/>
    <w:tmpl w:val="C1E294C8"/>
    <w:lvl w:ilvl="0">
      <w:start w:val="1"/>
      <w:numFmt w:val="decimal"/>
      <w:lvlText w:val="%1."/>
      <w:legacy w:legacy="1" w:legacySpace="0" w:legacyIndent="360"/>
      <w:lvlJc w:val="left"/>
      <w:pPr>
        <w:ind w:left="360" w:hanging="360"/>
      </w:pPr>
    </w:lvl>
  </w:abstractNum>
  <w:num w:numId="1">
    <w:abstractNumId w:val="11"/>
  </w:num>
  <w:num w:numId="2">
    <w:abstractNumId w:val="13"/>
  </w:num>
  <w:num w:numId="3">
    <w:abstractNumId w:val="17"/>
  </w:num>
  <w:num w:numId="4">
    <w:abstractNumId w:val="3"/>
  </w:num>
  <w:num w:numId="5">
    <w:abstractNumId w:val="16"/>
  </w:num>
  <w:num w:numId="6">
    <w:abstractNumId w:val="14"/>
  </w:num>
  <w:num w:numId="7">
    <w:abstractNumId w:val="9"/>
  </w:num>
  <w:num w:numId="8">
    <w:abstractNumId w:val="18"/>
  </w:num>
  <w:num w:numId="9">
    <w:abstractNumId w:val="12"/>
  </w:num>
  <w:num w:numId="10">
    <w:abstractNumId w:val="4"/>
  </w:num>
  <w:num w:numId="11">
    <w:abstractNumId w:val="6"/>
  </w:num>
  <w:num w:numId="12">
    <w:abstractNumId w:val="19"/>
  </w:num>
  <w:num w:numId="13">
    <w:abstractNumId w:val="15"/>
  </w:num>
  <w:num w:numId="14">
    <w:abstractNumId w:val="8"/>
  </w:num>
  <w:num w:numId="15">
    <w:abstractNumId w:val="7"/>
  </w:num>
  <w:num w:numId="16">
    <w:abstractNumId w:val="0"/>
    <w:lvlOverride w:ilvl="0">
      <w:lvl w:ilvl="0">
        <w:numFmt w:val="bullet"/>
        <w:lvlText w:val="-"/>
        <w:legacy w:legacy="1" w:legacySpace="120" w:legacyIndent="360"/>
        <w:lvlJc w:val="left"/>
        <w:pPr>
          <w:ind w:left="360" w:hanging="360"/>
        </w:pPr>
        <w:rPr>
          <w:i/>
        </w:rPr>
      </w:lvl>
    </w:lvlOverride>
  </w:num>
  <w:num w:numId="17">
    <w:abstractNumId w:val="2"/>
  </w:num>
  <w:num w:numId="18">
    <w:abstractNumId w:val="5"/>
  </w:num>
  <w:num w:numId="19">
    <w:abstractNumId w:val="10"/>
  </w:num>
  <w:num w:numId="20">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52"/>
    <w:rsid w:val="00000197"/>
    <w:rsid w:val="00052A8A"/>
    <w:rsid w:val="00052CDC"/>
    <w:rsid w:val="000604DA"/>
    <w:rsid w:val="0007665F"/>
    <w:rsid w:val="00094244"/>
    <w:rsid w:val="000977C6"/>
    <w:rsid w:val="000C1434"/>
    <w:rsid w:val="000C6E0C"/>
    <w:rsid w:val="000F7386"/>
    <w:rsid w:val="00116000"/>
    <w:rsid w:val="00130A7D"/>
    <w:rsid w:val="00137287"/>
    <w:rsid w:val="001625F4"/>
    <w:rsid w:val="00164F34"/>
    <w:rsid w:val="002136C7"/>
    <w:rsid w:val="002709E6"/>
    <w:rsid w:val="0028656D"/>
    <w:rsid w:val="00293AD7"/>
    <w:rsid w:val="002966E6"/>
    <w:rsid w:val="002B7390"/>
    <w:rsid w:val="002E1C52"/>
    <w:rsid w:val="00304D89"/>
    <w:rsid w:val="003114FD"/>
    <w:rsid w:val="00353911"/>
    <w:rsid w:val="0036754F"/>
    <w:rsid w:val="00374A0D"/>
    <w:rsid w:val="003F4F6D"/>
    <w:rsid w:val="00417974"/>
    <w:rsid w:val="00440705"/>
    <w:rsid w:val="00483839"/>
    <w:rsid w:val="004C5D1D"/>
    <w:rsid w:val="004C73B4"/>
    <w:rsid w:val="004E1C24"/>
    <w:rsid w:val="004E7DFA"/>
    <w:rsid w:val="00520BEF"/>
    <w:rsid w:val="00555794"/>
    <w:rsid w:val="00570875"/>
    <w:rsid w:val="005961BD"/>
    <w:rsid w:val="005B3F0F"/>
    <w:rsid w:val="00605BF4"/>
    <w:rsid w:val="00622BD8"/>
    <w:rsid w:val="00652BC3"/>
    <w:rsid w:val="006537CA"/>
    <w:rsid w:val="006A5898"/>
    <w:rsid w:val="006C2297"/>
    <w:rsid w:val="006D2BFB"/>
    <w:rsid w:val="0071191B"/>
    <w:rsid w:val="0073671D"/>
    <w:rsid w:val="00753F2F"/>
    <w:rsid w:val="00794D7E"/>
    <w:rsid w:val="007B698B"/>
    <w:rsid w:val="007D56C5"/>
    <w:rsid w:val="00846BB8"/>
    <w:rsid w:val="0089581E"/>
    <w:rsid w:val="008C3EBF"/>
    <w:rsid w:val="008F335D"/>
    <w:rsid w:val="00923AC8"/>
    <w:rsid w:val="00955A9C"/>
    <w:rsid w:val="009941B9"/>
    <w:rsid w:val="009A6B3B"/>
    <w:rsid w:val="009B24F9"/>
    <w:rsid w:val="009C2CDF"/>
    <w:rsid w:val="009C6367"/>
    <w:rsid w:val="00A30B3B"/>
    <w:rsid w:val="00A43DAF"/>
    <w:rsid w:val="00A524F4"/>
    <w:rsid w:val="00A52FD4"/>
    <w:rsid w:val="00AA7F13"/>
    <w:rsid w:val="00AF0ABB"/>
    <w:rsid w:val="00B131FF"/>
    <w:rsid w:val="00B20A86"/>
    <w:rsid w:val="00B35E6E"/>
    <w:rsid w:val="00B46C9B"/>
    <w:rsid w:val="00B56A8E"/>
    <w:rsid w:val="00BA575F"/>
    <w:rsid w:val="00BD71B5"/>
    <w:rsid w:val="00BE3682"/>
    <w:rsid w:val="00BF4829"/>
    <w:rsid w:val="00C100F7"/>
    <w:rsid w:val="00C2657A"/>
    <w:rsid w:val="00C56303"/>
    <w:rsid w:val="00C604EF"/>
    <w:rsid w:val="00CA3279"/>
    <w:rsid w:val="00CA47DE"/>
    <w:rsid w:val="00CA581A"/>
    <w:rsid w:val="00CC1244"/>
    <w:rsid w:val="00CE1FFE"/>
    <w:rsid w:val="00D01A66"/>
    <w:rsid w:val="00D35240"/>
    <w:rsid w:val="00D4429E"/>
    <w:rsid w:val="00D928B9"/>
    <w:rsid w:val="00DA44AB"/>
    <w:rsid w:val="00DD62EE"/>
    <w:rsid w:val="00DE0484"/>
    <w:rsid w:val="00DE4FDF"/>
    <w:rsid w:val="00DF5EE9"/>
    <w:rsid w:val="00E019C4"/>
    <w:rsid w:val="00EE132F"/>
    <w:rsid w:val="00EE1BB8"/>
    <w:rsid w:val="00EE3875"/>
    <w:rsid w:val="00EF2A9A"/>
    <w:rsid w:val="00EF6086"/>
    <w:rsid w:val="00F3168D"/>
    <w:rsid w:val="00F6175F"/>
    <w:rsid w:val="00F74E6B"/>
    <w:rsid w:val="00F91220"/>
    <w:rsid w:val="00FA6685"/>
    <w:rsid w:val="00FD3ABD"/>
    <w:rsid w:val="00FF77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C265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9C6367"/>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b/>
      <w:sz w:val="24"/>
      <w:szCs w:val="20"/>
      <w:lang w:eastAsia="cs-CZ"/>
    </w:rPr>
  </w:style>
  <w:style w:type="paragraph" w:styleId="Nadpis4">
    <w:name w:val="heading 4"/>
    <w:basedOn w:val="Normln"/>
    <w:next w:val="Normln"/>
    <w:link w:val="Nadpis4Char"/>
    <w:qFormat/>
    <w:rsid w:val="009C6367"/>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sz w:val="24"/>
      <w:szCs w:val="20"/>
      <w:lang w:eastAsia="cs-CZ"/>
    </w:rPr>
  </w:style>
  <w:style w:type="paragraph" w:styleId="Nadpis5">
    <w:name w:val="heading 5"/>
    <w:basedOn w:val="Normln"/>
    <w:next w:val="Normln"/>
    <w:link w:val="Nadpis5Char"/>
    <w:uiPriority w:val="9"/>
    <w:semiHidden/>
    <w:unhideWhenUsed/>
    <w:qFormat/>
    <w:rsid w:val="004E1C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F335D"/>
    <w:pPr>
      <w:ind w:left="720"/>
      <w:contextualSpacing/>
    </w:pPr>
  </w:style>
  <w:style w:type="character" w:styleId="Hypertextovodkaz">
    <w:name w:val="Hyperlink"/>
    <w:basedOn w:val="Standardnpsmoodstavce"/>
    <w:uiPriority w:val="99"/>
    <w:unhideWhenUsed/>
    <w:rsid w:val="0036754F"/>
    <w:rPr>
      <w:color w:val="0000FF" w:themeColor="hyperlink"/>
      <w:u w:val="single"/>
    </w:rPr>
  </w:style>
  <w:style w:type="paragraph" w:customStyle="1" w:styleId="DefinitionTerm">
    <w:name w:val="Definition Term"/>
    <w:basedOn w:val="Normln"/>
    <w:next w:val="Normln"/>
    <w:rsid w:val="006A5898"/>
    <w:pPr>
      <w:widowControl w:val="0"/>
      <w:autoSpaceDE w:val="0"/>
      <w:autoSpaceDN w:val="0"/>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nhideWhenUsed/>
    <w:rsid w:val="006A5898"/>
    <w:pPr>
      <w:tabs>
        <w:tab w:val="center" w:pos="4536"/>
        <w:tab w:val="right" w:pos="9072"/>
      </w:tabs>
      <w:spacing w:after="0" w:line="240" w:lineRule="auto"/>
    </w:pPr>
  </w:style>
  <w:style w:type="character" w:customStyle="1" w:styleId="ZhlavChar">
    <w:name w:val="Záhlaví Char"/>
    <w:basedOn w:val="Standardnpsmoodstavce"/>
    <w:link w:val="Zhlav"/>
    <w:rsid w:val="006A5898"/>
  </w:style>
  <w:style w:type="paragraph" w:styleId="Zpat">
    <w:name w:val="footer"/>
    <w:basedOn w:val="Normln"/>
    <w:link w:val="ZpatChar"/>
    <w:unhideWhenUsed/>
    <w:rsid w:val="006A5898"/>
    <w:pPr>
      <w:tabs>
        <w:tab w:val="center" w:pos="4536"/>
        <w:tab w:val="right" w:pos="9072"/>
      </w:tabs>
      <w:spacing w:after="0" w:line="240" w:lineRule="auto"/>
    </w:pPr>
  </w:style>
  <w:style w:type="character" w:customStyle="1" w:styleId="ZpatChar">
    <w:name w:val="Zápatí Char"/>
    <w:basedOn w:val="Standardnpsmoodstavce"/>
    <w:link w:val="Zpat"/>
    <w:rsid w:val="006A5898"/>
  </w:style>
  <w:style w:type="table" w:styleId="Mkatabulky">
    <w:name w:val="Table Grid"/>
    <w:basedOn w:val="Normlntabulka"/>
    <w:rsid w:val="00A43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0604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0604DA"/>
    <w:rPr>
      <w:rFonts w:ascii="Tahoma" w:hAnsi="Tahoma" w:cs="Tahoma"/>
      <w:sz w:val="16"/>
      <w:szCs w:val="16"/>
    </w:rPr>
  </w:style>
  <w:style w:type="table" w:styleId="Svtlstnovnzvraznn1">
    <w:name w:val="Light Shading Accent 1"/>
    <w:basedOn w:val="Normlntabulka"/>
    <w:uiPriority w:val="60"/>
    <w:rsid w:val="00AF0AB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tlstnovnzvraznn2">
    <w:name w:val="Light Shading Accent 2"/>
    <w:basedOn w:val="Normlntabulka"/>
    <w:uiPriority w:val="60"/>
    <w:rsid w:val="00EE132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Nadpis3Char">
    <w:name w:val="Nadpis 3 Char"/>
    <w:basedOn w:val="Standardnpsmoodstavce"/>
    <w:link w:val="Nadpis3"/>
    <w:rsid w:val="009C6367"/>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9C6367"/>
    <w:rPr>
      <w:rFonts w:ascii="Times New Roman" w:eastAsia="Times New Roman" w:hAnsi="Times New Roman" w:cs="Times New Roman"/>
      <w:sz w:val="24"/>
      <w:szCs w:val="20"/>
      <w:lang w:eastAsia="cs-CZ"/>
    </w:rPr>
  </w:style>
  <w:style w:type="paragraph" w:customStyle="1" w:styleId="Zkladntext21">
    <w:name w:val="Základní text 21"/>
    <w:basedOn w:val="Normln"/>
    <w:rsid w:val="009C6367"/>
    <w:pPr>
      <w:overflowPunct w:val="0"/>
      <w:autoSpaceDE w:val="0"/>
      <w:autoSpaceDN w:val="0"/>
      <w:adjustRightInd w:val="0"/>
      <w:spacing w:before="120" w:after="0" w:line="240" w:lineRule="atLeast"/>
      <w:jc w:val="both"/>
      <w:textAlignment w:val="baseline"/>
    </w:pPr>
    <w:rPr>
      <w:rFonts w:ascii="Times New Roman" w:eastAsia="Times New Roman" w:hAnsi="Times New Roman" w:cs="Times New Roman"/>
      <w:sz w:val="24"/>
      <w:szCs w:val="20"/>
      <w:lang w:eastAsia="cs-CZ"/>
    </w:rPr>
  </w:style>
  <w:style w:type="paragraph" w:styleId="Zkladntext">
    <w:name w:val="Body Text"/>
    <w:basedOn w:val="Normln"/>
    <w:link w:val="ZkladntextChar"/>
    <w:rsid w:val="009C63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9C6367"/>
    <w:rPr>
      <w:rFonts w:ascii="Times New Roman" w:eastAsia="Times New Roman" w:hAnsi="Times New Roman" w:cs="Times New Roman"/>
      <w:sz w:val="24"/>
      <w:szCs w:val="20"/>
      <w:lang w:eastAsia="cs-CZ"/>
    </w:rPr>
  </w:style>
  <w:style w:type="character" w:styleId="slostrnky">
    <w:name w:val="page number"/>
    <w:basedOn w:val="Standardnpsmoodstavce"/>
    <w:rsid w:val="009C6367"/>
  </w:style>
  <w:style w:type="paragraph" w:styleId="Normlnweb">
    <w:name w:val="Normal (Web)"/>
    <w:basedOn w:val="Normln"/>
    <w:rsid w:val="009C636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9C6367"/>
    <w:pPr>
      <w:spacing w:after="0" w:line="240" w:lineRule="auto"/>
    </w:pPr>
    <w:rPr>
      <w:rFonts w:ascii="Times New Roman" w:eastAsia="Times New Roman" w:hAnsi="Times New Roman" w:cs="Times New Roman"/>
      <w:color w:val="000000"/>
      <w:sz w:val="24"/>
      <w:szCs w:val="24"/>
      <w:lang w:eastAsia="cs-CZ"/>
    </w:rPr>
  </w:style>
  <w:style w:type="character" w:customStyle="1" w:styleId="Zkladntext2Char">
    <w:name w:val="Základní text 2 Char"/>
    <w:basedOn w:val="Standardnpsmoodstavce"/>
    <w:link w:val="Zkladntext2"/>
    <w:rsid w:val="009C6367"/>
    <w:rPr>
      <w:rFonts w:ascii="Times New Roman" w:eastAsia="Times New Roman" w:hAnsi="Times New Roman" w:cs="Times New Roman"/>
      <w:color w:val="000000"/>
      <w:sz w:val="24"/>
      <w:szCs w:val="24"/>
      <w:lang w:eastAsia="cs-CZ"/>
    </w:rPr>
  </w:style>
  <w:style w:type="paragraph" w:styleId="Podtitul">
    <w:name w:val="Subtitle"/>
    <w:basedOn w:val="Normln"/>
    <w:link w:val="PodtitulChar"/>
    <w:qFormat/>
    <w:rsid w:val="009C6367"/>
    <w:pPr>
      <w:spacing w:after="0" w:line="240" w:lineRule="auto"/>
      <w:jc w:val="center"/>
    </w:pPr>
    <w:rPr>
      <w:rFonts w:ascii="Times New Roman" w:eastAsia="Times New Roman" w:hAnsi="Times New Roman" w:cs="Times New Roman"/>
      <w:b/>
      <w:bCs/>
      <w:sz w:val="24"/>
      <w:szCs w:val="24"/>
      <w:lang w:eastAsia="cs-CZ"/>
    </w:rPr>
  </w:style>
  <w:style w:type="character" w:customStyle="1" w:styleId="PodtitulChar">
    <w:name w:val="Podtitul Char"/>
    <w:basedOn w:val="Standardnpsmoodstavce"/>
    <w:link w:val="Podtitul"/>
    <w:rsid w:val="009C6367"/>
    <w:rPr>
      <w:rFonts w:ascii="Times New Roman" w:eastAsia="Times New Roman" w:hAnsi="Times New Roman" w:cs="Times New Roman"/>
      <w:b/>
      <w:bCs/>
      <w:sz w:val="24"/>
      <w:szCs w:val="24"/>
      <w:lang w:eastAsia="cs-CZ"/>
    </w:rPr>
  </w:style>
  <w:style w:type="character" w:customStyle="1" w:styleId="Nadpis1Char">
    <w:name w:val="Nadpis 1 Char"/>
    <w:basedOn w:val="Standardnpsmoodstavce"/>
    <w:link w:val="Nadpis1"/>
    <w:uiPriority w:val="9"/>
    <w:rsid w:val="00C2657A"/>
    <w:rPr>
      <w:rFonts w:asciiTheme="majorHAnsi" w:eastAsiaTheme="majorEastAsia" w:hAnsiTheme="majorHAnsi" w:cstheme="majorBidi"/>
      <w:b/>
      <w:bCs/>
      <w:color w:val="365F91" w:themeColor="accent1" w:themeShade="BF"/>
      <w:sz w:val="28"/>
      <w:szCs w:val="28"/>
    </w:rPr>
  </w:style>
  <w:style w:type="paragraph" w:styleId="Zkladntext3">
    <w:name w:val="Body Text 3"/>
    <w:basedOn w:val="Normln"/>
    <w:link w:val="Zkladntext3Char"/>
    <w:uiPriority w:val="99"/>
    <w:semiHidden/>
    <w:unhideWhenUsed/>
    <w:rsid w:val="00C2657A"/>
    <w:pPr>
      <w:spacing w:after="120"/>
    </w:pPr>
    <w:rPr>
      <w:sz w:val="16"/>
      <w:szCs w:val="16"/>
    </w:rPr>
  </w:style>
  <w:style w:type="character" w:customStyle="1" w:styleId="Zkladntext3Char">
    <w:name w:val="Základní text 3 Char"/>
    <w:basedOn w:val="Standardnpsmoodstavce"/>
    <w:link w:val="Zkladntext3"/>
    <w:uiPriority w:val="99"/>
    <w:semiHidden/>
    <w:rsid w:val="00C2657A"/>
    <w:rPr>
      <w:sz w:val="16"/>
      <w:szCs w:val="16"/>
    </w:rPr>
  </w:style>
  <w:style w:type="paragraph" w:customStyle="1" w:styleId="Nadpisoddlu">
    <w:name w:val="Nadpis oddílu"/>
    <w:basedOn w:val="Normln"/>
    <w:next w:val="Normln"/>
    <w:rsid w:val="00C2657A"/>
    <w:pPr>
      <w:keepNext/>
      <w:keepLines/>
      <w:spacing w:after="0" w:line="240" w:lineRule="auto"/>
      <w:jc w:val="center"/>
      <w:outlineLvl w:val="4"/>
    </w:pPr>
    <w:rPr>
      <w:rFonts w:ascii="Times New Roman" w:eastAsia="Times New Roman" w:hAnsi="Times New Roman" w:cs="Times New Roman"/>
      <w:b/>
      <w:sz w:val="24"/>
      <w:szCs w:val="20"/>
      <w:lang w:eastAsia="cs-CZ"/>
    </w:rPr>
  </w:style>
  <w:style w:type="paragraph" w:customStyle="1" w:styleId="DefinitionList">
    <w:name w:val="Definition List"/>
    <w:basedOn w:val="Normln"/>
    <w:next w:val="DefinitionTerm"/>
    <w:rsid w:val="009B24F9"/>
    <w:pPr>
      <w:widowControl w:val="0"/>
      <w:autoSpaceDE w:val="0"/>
      <w:autoSpaceDN w:val="0"/>
      <w:spacing w:after="0" w:line="240" w:lineRule="auto"/>
      <w:ind w:left="360"/>
    </w:pPr>
    <w:rPr>
      <w:rFonts w:ascii="Times New Roman" w:eastAsia="Times New Roman" w:hAnsi="Times New Roman" w:cs="Times New Roman"/>
      <w:sz w:val="24"/>
      <w:szCs w:val="24"/>
      <w:lang w:eastAsia="cs-CZ"/>
    </w:rPr>
  </w:style>
  <w:style w:type="paragraph" w:customStyle="1" w:styleId="Prosttext1">
    <w:name w:val="Prostý text1"/>
    <w:basedOn w:val="Normln"/>
    <w:rsid w:val="009B24F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cs-CZ"/>
    </w:rPr>
  </w:style>
  <w:style w:type="paragraph" w:customStyle="1" w:styleId="Zkladntext22">
    <w:name w:val="Základní text 22"/>
    <w:basedOn w:val="Normln"/>
    <w:rsid w:val="009B24F9"/>
    <w:pPr>
      <w:overflowPunct w:val="0"/>
      <w:autoSpaceDE w:val="0"/>
      <w:autoSpaceDN w:val="0"/>
      <w:adjustRightInd w:val="0"/>
      <w:spacing w:after="0" w:line="240" w:lineRule="auto"/>
      <w:jc w:val="both"/>
      <w:textAlignment w:val="baseline"/>
    </w:pPr>
    <w:rPr>
      <w:rFonts w:ascii="Times New Roman" w:eastAsia="Times New Roman" w:hAnsi="Times New Roman" w:cs="Times New Roman"/>
      <w:b/>
      <w:color w:val="0000FF"/>
      <w:sz w:val="24"/>
      <w:szCs w:val="20"/>
      <w:lang w:eastAsia="cs-CZ"/>
    </w:rPr>
  </w:style>
  <w:style w:type="character" w:customStyle="1" w:styleId="Nadpis5Char">
    <w:name w:val="Nadpis 5 Char"/>
    <w:basedOn w:val="Standardnpsmoodstavce"/>
    <w:link w:val="Nadpis5"/>
    <w:uiPriority w:val="9"/>
    <w:semiHidden/>
    <w:rsid w:val="004E1C24"/>
    <w:rPr>
      <w:rFonts w:asciiTheme="majorHAnsi" w:eastAsiaTheme="majorEastAsia" w:hAnsiTheme="majorHAnsi" w:cstheme="majorBidi"/>
      <w:color w:val="243F60" w:themeColor="accent1" w:themeShade="7F"/>
    </w:rPr>
  </w:style>
  <w:style w:type="paragraph" w:customStyle="1" w:styleId="Zkladntext23">
    <w:name w:val="Základní text 23"/>
    <w:basedOn w:val="Normln"/>
    <w:rsid w:val="004E1C24"/>
    <w:pPr>
      <w:overflowPunct w:val="0"/>
      <w:autoSpaceDE w:val="0"/>
      <w:autoSpaceDN w:val="0"/>
      <w:adjustRightInd w:val="0"/>
      <w:spacing w:before="120" w:after="0" w:line="240" w:lineRule="atLeast"/>
      <w:jc w:val="both"/>
      <w:textAlignment w:val="baseline"/>
    </w:pPr>
    <w:rPr>
      <w:rFonts w:ascii="Times New Roman" w:eastAsia="Times New Roman" w:hAnsi="Times New Roman" w:cs="Times New Roman"/>
      <w:sz w:val="24"/>
      <w:szCs w:val="20"/>
      <w:lang w:eastAsia="cs-CZ"/>
    </w:rPr>
  </w:style>
  <w:style w:type="paragraph" w:customStyle="1" w:styleId="Prosttext2">
    <w:name w:val="Prostý text2"/>
    <w:basedOn w:val="Normln"/>
    <w:rsid w:val="004E1C24"/>
    <w:pPr>
      <w:overflowPunct w:val="0"/>
      <w:autoSpaceDE w:val="0"/>
      <w:autoSpaceDN w:val="0"/>
      <w:adjustRightInd w:val="0"/>
      <w:spacing w:after="0" w:line="240" w:lineRule="auto"/>
      <w:textAlignment w:val="baseline"/>
    </w:pPr>
    <w:rPr>
      <w:rFonts w:ascii="Courier New" w:eastAsia="Times New Roman" w:hAnsi="Courier New" w:cs="Times New Roman"/>
      <w:color w:val="000000"/>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C265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9C6367"/>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b/>
      <w:sz w:val="24"/>
      <w:szCs w:val="20"/>
      <w:lang w:eastAsia="cs-CZ"/>
    </w:rPr>
  </w:style>
  <w:style w:type="paragraph" w:styleId="Nadpis4">
    <w:name w:val="heading 4"/>
    <w:basedOn w:val="Normln"/>
    <w:next w:val="Normln"/>
    <w:link w:val="Nadpis4Char"/>
    <w:qFormat/>
    <w:rsid w:val="009C6367"/>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sz w:val="24"/>
      <w:szCs w:val="20"/>
      <w:lang w:eastAsia="cs-CZ"/>
    </w:rPr>
  </w:style>
  <w:style w:type="paragraph" w:styleId="Nadpis5">
    <w:name w:val="heading 5"/>
    <w:basedOn w:val="Normln"/>
    <w:next w:val="Normln"/>
    <w:link w:val="Nadpis5Char"/>
    <w:uiPriority w:val="9"/>
    <w:semiHidden/>
    <w:unhideWhenUsed/>
    <w:qFormat/>
    <w:rsid w:val="004E1C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F335D"/>
    <w:pPr>
      <w:ind w:left="720"/>
      <w:contextualSpacing/>
    </w:pPr>
  </w:style>
  <w:style w:type="character" w:styleId="Hypertextovodkaz">
    <w:name w:val="Hyperlink"/>
    <w:basedOn w:val="Standardnpsmoodstavce"/>
    <w:uiPriority w:val="99"/>
    <w:unhideWhenUsed/>
    <w:rsid w:val="0036754F"/>
    <w:rPr>
      <w:color w:val="0000FF" w:themeColor="hyperlink"/>
      <w:u w:val="single"/>
    </w:rPr>
  </w:style>
  <w:style w:type="paragraph" w:customStyle="1" w:styleId="DefinitionTerm">
    <w:name w:val="Definition Term"/>
    <w:basedOn w:val="Normln"/>
    <w:next w:val="Normln"/>
    <w:rsid w:val="006A5898"/>
    <w:pPr>
      <w:widowControl w:val="0"/>
      <w:autoSpaceDE w:val="0"/>
      <w:autoSpaceDN w:val="0"/>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nhideWhenUsed/>
    <w:rsid w:val="006A5898"/>
    <w:pPr>
      <w:tabs>
        <w:tab w:val="center" w:pos="4536"/>
        <w:tab w:val="right" w:pos="9072"/>
      </w:tabs>
      <w:spacing w:after="0" w:line="240" w:lineRule="auto"/>
    </w:pPr>
  </w:style>
  <w:style w:type="character" w:customStyle="1" w:styleId="ZhlavChar">
    <w:name w:val="Záhlaví Char"/>
    <w:basedOn w:val="Standardnpsmoodstavce"/>
    <w:link w:val="Zhlav"/>
    <w:rsid w:val="006A5898"/>
  </w:style>
  <w:style w:type="paragraph" w:styleId="Zpat">
    <w:name w:val="footer"/>
    <w:basedOn w:val="Normln"/>
    <w:link w:val="ZpatChar"/>
    <w:unhideWhenUsed/>
    <w:rsid w:val="006A5898"/>
    <w:pPr>
      <w:tabs>
        <w:tab w:val="center" w:pos="4536"/>
        <w:tab w:val="right" w:pos="9072"/>
      </w:tabs>
      <w:spacing w:after="0" w:line="240" w:lineRule="auto"/>
    </w:pPr>
  </w:style>
  <w:style w:type="character" w:customStyle="1" w:styleId="ZpatChar">
    <w:name w:val="Zápatí Char"/>
    <w:basedOn w:val="Standardnpsmoodstavce"/>
    <w:link w:val="Zpat"/>
    <w:rsid w:val="006A5898"/>
  </w:style>
  <w:style w:type="table" w:styleId="Mkatabulky">
    <w:name w:val="Table Grid"/>
    <w:basedOn w:val="Normlntabulka"/>
    <w:rsid w:val="00A43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0604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0604DA"/>
    <w:rPr>
      <w:rFonts w:ascii="Tahoma" w:hAnsi="Tahoma" w:cs="Tahoma"/>
      <w:sz w:val="16"/>
      <w:szCs w:val="16"/>
    </w:rPr>
  </w:style>
  <w:style w:type="table" w:styleId="Svtlstnovnzvraznn1">
    <w:name w:val="Light Shading Accent 1"/>
    <w:basedOn w:val="Normlntabulka"/>
    <w:uiPriority w:val="60"/>
    <w:rsid w:val="00AF0AB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tlstnovnzvraznn2">
    <w:name w:val="Light Shading Accent 2"/>
    <w:basedOn w:val="Normlntabulka"/>
    <w:uiPriority w:val="60"/>
    <w:rsid w:val="00EE132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Nadpis3Char">
    <w:name w:val="Nadpis 3 Char"/>
    <w:basedOn w:val="Standardnpsmoodstavce"/>
    <w:link w:val="Nadpis3"/>
    <w:rsid w:val="009C6367"/>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9C6367"/>
    <w:rPr>
      <w:rFonts w:ascii="Times New Roman" w:eastAsia="Times New Roman" w:hAnsi="Times New Roman" w:cs="Times New Roman"/>
      <w:sz w:val="24"/>
      <w:szCs w:val="20"/>
      <w:lang w:eastAsia="cs-CZ"/>
    </w:rPr>
  </w:style>
  <w:style w:type="paragraph" w:customStyle="1" w:styleId="Zkladntext21">
    <w:name w:val="Základní text 21"/>
    <w:basedOn w:val="Normln"/>
    <w:rsid w:val="009C6367"/>
    <w:pPr>
      <w:overflowPunct w:val="0"/>
      <w:autoSpaceDE w:val="0"/>
      <w:autoSpaceDN w:val="0"/>
      <w:adjustRightInd w:val="0"/>
      <w:spacing w:before="120" w:after="0" w:line="240" w:lineRule="atLeast"/>
      <w:jc w:val="both"/>
      <w:textAlignment w:val="baseline"/>
    </w:pPr>
    <w:rPr>
      <w:rFonts w:ascii="Times New Roman" w:eastAsia="Times New Roman" w:hAnsi="Times New Roman" w:cs="Times New Roman"/>
      <w:sz w:val="24"/>
      <w:szCs w:val="20"/>
      <w:lang w:eastAsia="cs-CZ"/>
    </w:rPr>
  </w:style>
  <w:style w:type="paragraph" w:styleId="Zkladntext">
    <w:name w:val="Body Text"/>
    <w:basedOn w:val="Normln"/>
    <w:link w:val="ZkladntextChar"/>
    <w:rsid w:val="009C63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9C6367"/>
    <w:rPr>
      <w:rFonts w:ascii="Times New Roman" w:eastAsia="Times New Roman" w:hAnsi="Times New Roman" w:cs="Times New Roman"/>
      <w:sz w:val="24"/>
      <w:szCs w:val="20"/>
      <w:lang w:eastAsia="cs-CZ"/>
    </w:rPr>
  </w:style>
  <w:style w:type="character" w:styleId="slostrnky">
    <w:name w:val="page number"/>
    <w:basedOn w:val="Standardnpsmoodstavce"/>
    <w:rsid w:val="009C6367"/>
  </w:style>
  <w:style w:type="paragraph" w:styleId="Normlnweb">
    <w:name w:val="Normal (Web)"/>
    <w:basedOn w:val="Normln"/>
    <w:rsid w:val="009C636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9C6367"/>
    <w:pPr>
      <w:spacing w:after="0" w:line="240" w:lineRule="auto"/>
    </w:pPr>
    <w:rPr>
      <w:rFonts w:ascii="Times New Roman" w:eastAsia="Times New Roman" w:hAnsi="Times New Roman" w:cs="Times New Roman"/>
      <w:color w:val="000000"/>
      <w:sz w:val="24"/>
      <w:szCs w:val="24"/>
      <w:lang w:eastAsia="cs-CZ"/>
    </w:rPr>
  </w:style>
  <w:style w:type="character" w:customStyle="1" w:styleId="Zkladntext2Char">
    <w:name w:val="Základní text 2 Char"/>
    <w:basedOn w:val="Standardnpsmoodstavce"/>
    <w:link w:val="Zkladntext2"/>
    <w:rsid w:val="009C6367"/>
    <w:rPr>
      <w:rFonts w:ascii="Times New Roman" w:eastAsia="Times New Roman" w:hAnsi="Times New Roman" w:cs="Times New Roman"/>
      <w:color w:val="000000"/>
      <w:sz w:val="24"/>
      <w:szCs w:val="24"/>
      <w:lang w:eastAsia="cs-CZ"/>
    </w:rPr>
  </w:style>
  <w:style w:type="paragraph" w:styleId="Podtitul">
    <w:name w:val="Subtitle"/>
    <w:basedOn w:val="Normln"/>
    <w:link w:val="PodtitulChar"/>
    <w:qFormat/>
    <w:rsid w:val="009C6367"/>
    <w:pPr>
      <w:spacing w:after="0" w:line="240" w:lineRule="auto"/>
      <w:jc w:val="center"/>
    </w:pPr>
    <w:rPr>
      <w:rFonts w:ascii="Times New Roman" w:eastAsia="Times New Roman" w:hAnsi="Times New Roman" w:cs="Times New Roman"/>
      <w:b/>
      <w:bCs/>
      <w:sz w:val="24"/>
      <w:szCs w:val="24"/>
      <w:lang w:eastAsia="cs-CZ"/>
    </w:rPr>
  </w:style>
  <w:style w:type="character" w:customStyle="1" w:styleId="PodtitulChar">
    <w:name w:val="Podtitul Char"/>
    <w:basedOn w:val="Standardnpsmoodstavce"/>
    <w:link w:val="Podtitul"/>
    <w:rsid w:val="009C6367"/>
    <w:rPr>
      <w:rFonts w:ascii="Times New Roman" w:eastAsia="Times New Roman" w:hAnsi="Times New Roman" w:cs="Times New Roman"/>
      <w:b/>
      <w:bCs/>
      <w:sz w:val="24"/>
      <w:szCs w:val="24"/>
      <w:lang w:eastAsia="cs-CZ"/>
    </w:rPr>
  </w:style>
  <w:style w:type="character" w:customStyle="1" w:styleId="Nadpis1Char">
    <w:name w:val="Nadpis 1 Char"/>
    <w:basedOn w:val="Standardnpsmoodstavce"/>
    <w:link w:val="Nadpis1"/>
    <w:uiPriority w:val="9"/>
    <w:rsid w:val="00C2657A"/>
    <w:rPr>
      <w:rFonts w:asciiTheme="majorHAnsi" w:eastAsiaTheme="majorEastAsia" w:hAnsiTheme="majorHAnsi" w:cstheme="majorBidi"/>
      <w:b/>
      <w:bCs/>
      <w:color w:val="365F91" w:themeColor="accent1" w:themeShade="BF"/>
      <w:sz w:val="28"/>
      <w:szCs w:val="28"/>
    </w:rPr>
  </w:style>
  <w:style w:type="paragraph" w:styleId="Zkladntext3">
    <w:name w:val="Body Text 3"/>
    <w:basedOn w:val="Normln"/>
    <w:link w:val="Zkladntext3Char"/>
    <w:uiPriority w:val="99"/>
    <w:semiHidden/>
    <w:unhideWhenUsed/>
    <w:rsid w:val="00C2657A"/>
    <w:pPr>
      <w:spacing w:after="120"/>
    </w:pPr>
    <w:rPr>
      <w:sz w:val="16"/>
      <w:szCs w:val="16"/>
    </w:rPr>
  </w:style>
  <w:style w:type="character" w:customStyle="1" w:styleId="Zkladntext3Char">
    <w:name w:val="Základní text 3 Char"/>
    <w:basedOn w:val="Standardnpsmoodstavce"/>
    <w:link w:val="Zkladntext3"/>
    <w:uiPriority w:val="99"/>
    <w:semiHidden/>
    <w:rsid w:val="00C2657A"/>
    <w:rPr>
      <w:sz w:val="16"/>
      <w:szCs w:val="16"/>
    </w:rPr>
  </w:style>
  <w:style w:type="paragraph" w:customStyle="1" w:styleId="Nadpisoddlu">
    <w:name w:val="Nadpis oddílu"/>
    <w:basedOn w:val="Normln"/>
    <w:next w:val="Normln"/>
    <w:rsid w:val="00C2657A"/>
    <w:pPr>
      <w:keepNext/>
      <w:keepLines/>
      <w:spacing w:after="0" w:line="240" w:lineRule="auto"/>
      <w:jc w:val="center"/>
      <w:outlineLvl w:val="4"/>
    </w:pPr>
    <w:rPr>
      <w:rFonts w:ascii="Times New Roman" w:eastAsia="Times New Roman" w:hAnsi="Times New Roman" w:cs="Times New Roman"/>
      <w:b/>
      <w:sz w:val="24"/>
      <w:szCs w:val="20"/>
      <w:lang w:eastAsia="cs-CZ"/>
    </w:rPr>
  </w:style>
  <w:style w:type="paragraph" w:customStyle="1" w:styleId="DefinitionList">
    <w:name w:val="Definition List"/>
    <w:basedOn w:val="Normln"/>
    <w:next w:val="DefinitionTerm"/>
    <w:rsid w:val="009B24F9"/>
    <w:pPr>
      <w:widowControl w:val="0"/>
      <w:autoSpaceDE w:val="0"/>
      <w:autoSpaceDN w:val="0"/>
      <w:spacing w:after="0" w:line="240" w:lineRule="auto"/>
      <w:ind w:left="360"/>
    </w:pPr>
    <w:rPr>
      <w:rFonts w:ascii="Times New Roman" w:eastAsia="Times New Roman" w:hAnsi="Times New Roman" w:cs="Times New Roman"/>
      <w:sz w:val="24"/>
      <w:szCs w:val="24"/>
      <w:lang w:eastAsia="cs-CZ"/>
    </w:rPr>
  </w:style>
  <w:style w:type="paragraph" w:customStyle="1" w:styleId="Prosttext1">
    <w:name w:val="Prostý text1"/>
    <w:basedOn w:val="Normln"/>
    <w:rsid w:val="009B24F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cs-CZ"/>
    </w:rPr>
  </w:style>
  <w:style w:type="paragraph" w:customStyle="1" w:styleId="Zkladntext22">
    <w:name w:val="Základní text 22"/>
    <w:basedOn w:val="Normln"/>
    <w:rsid w:val="009B24F9"/>
    <w:pPr>
      <w:overflowPunct w:val="0"/>
      <w:autoSpaceDE w:val="0"/>
      <w:autoSpaceDN w:val="0"/>
      <w:adjustRightInd w:val="0"/>
      <w:spacing w:after="0" w:line="240" w:lineRule="auto"/>
      <w:jc w:val="both"/>
      <w:textAlignment w:val="baseline"/>
    </w:pPr>
    <w:rPr>
      <w:rFonts w:ascii="Times New Roman" w:eastAsia="Times New Roman" w:hAnsi="Times New Roman" w:cs="Times New Roman"/>
      <w:b/>
      <w:color w:val="0000FF"/>
      <w:sz w:val="24"/>
      <w:szCs w:val="20"/>
      <w:lang w:eastAsia="cs-CZ"/>
    </w:rPr>
  </w:style>
  <w:style w:type="character" w:customStyle="1" w:styleId="Nadpis5Char">
    <w:name w:val="Nadpis 5 Char"/>
    <w:basedOn w:val="Standardnpsmoodstavce"/>
    <w:link w:val="Nadpis5"/>
    <w:uiPriority w:val="9"/>
    <w:semiHidden/>
    <w:rsid w:val="004E1C24"/>
    <w:rPr>
      <w:rFonts w:asciiTheme="majorHAnsi" w:eastAsiaTheme="majorEastAsia" w:hAnsiTheme="majorHAnsi" w:cstheme="majorBidi"/>
      <w:color w:val="243F60" w:themeColor="accent1" w:themeShade="7F"/>
    </w:rPr>
  </w:style>
  <w:style w:type="paragraph" w:customStyle="1" w:styleId="Zkladntext23">
    <w:name w:val="Základní text 23"/>
    <w:basedOn w:val="Normln"/>
    <w:rsid w:val="004E1C24"/>
    <w:pPr>
      <w:overflowPunct w:val="0"/>
      <w:autoSpaceDE w:val="0"/>
      <w:autoSpaceDN w:val="0"/>
      <w:adjustRightInd w:val="0"/>
      <w:spacing w:before="120" w:after="0" w:line="240" w:lineRule="atLeast"/>
      <w:jc w:val="both"/>
      <w:textAlignment w:val="baseline"/>
    </w:pPr>
    <w:rPr>
      <w:rFonts w:ascii="Times New Roman" w:eastAsia="Times New Roman" w:hAnsi="Times New Roman" w:cs="Times New Roman"/>
      <w:sz w:val="24"/>
      <w:szCs w:val="20"/>
      <w:lang w:eastAsia="cs-CZ"/>
    </w:rPr>
  </w:style>
  <w:style w:type="paragraph" w:customStyle="1" w:styleId="Prosttext2">
    <w:name w:val="Prostý text2"/>
    <w:basedOn w:val="Normln"/>
    <w:rsid w:val="004E1C24"/>
    <w:pPr>
      <w:overflowPunct w:val="0"/>
      <w:autoSpaceDE w:val="0"/>
      <w:autoSpaceDN w:val="0"/>
      <w:adjustRightInd w:val="0"/>
      <w:spacing w:after="0" w:line="240" w:lineRule="auto"/>
      <w:textAlignment w:val="baseline"/>
    </w:pPr>
    <w:rPr>
      <w:rFonts w:ascii="Courier New" w:eastAsia="Times New Roman" w:hAnsi="Courier New" w:cs="Times New Roman"/>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134589">
      <w:bodyDiv w:val="1"/>
      <w:marLeft w:val="0"/>
      <w:marRight w:val="0"/>
      <w:marTop w:val="0"/>
      <w:marBottom w:val="0"/>
      <w:divBdr>
        <w:top w:val="none" w:sz="0" w:space="0" w:color="auto"/>
        <w:left w:val="none" w:sz="0" w:space="0" w:color="auto"/>
        <w:bottom w:val="none" w:sz="0" w:space="0" w:color="auto"/>
        <w:right w:val="none" w:sz="0" w:space="0" w:color="auto"/>
      </w:divBdr>
    </w:div>
    <w:div w:id="1431319038">
      <w:bodyDiv w:val="1"/>
      <w:marLeft w:val="0"/>
      <w:marRight w:val="0"/>
      <w:marTop w:val="0"/>
      <w:marBottom w:val="0"/>
      <w:divBdr>
        <w:top w:val="none" w:sz="0" w:space="0" w:color="auto"/>
        <w:left w:val="none" w:sz="0" w:space="0" w:color="auto"/>
        <w:bottom w:val="none" w:sz="0" w:space="0" w:color="auto"/>
        <w:right w:val="none" w:sz="0" w:space="0" w:color="auto"/>
      </w:divBdr>
    </w:div>
    <w:div w:id="1964798655">
      <w:bodyDiv w:val="1"/>
      <w:marLeft w:val="0"/>
      <w:marRight w:val="0"/>
      <w:marTop w:val="0"/>
      <w:marBottom w:val="0"/>
      <w:divBdr>
        <w:top w:val="none" w:sz="0" w:space="0" w:color="auto"/>
        <w:left w:val="none" w:sz="0" w:space="0" w:color="auto"/>
        <w:bottom w:val="none" w:sz="0" w:space="0" w:color="auto"/>
        <w:right w:val="none" w:sz="0" w:space="0" w:color="auto"/>
      </w:divBdr>
    </w:div>
    <w:div w:id="197744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02BB5-6729-47A3-B475-D2B72157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94B77E20.dotm</Template>
  <TotalTime>6</TotalTime>
  <Pages>10</Pages>
  <Words>3035</Words>
  <Characters>17911</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Kůsová Inge</dc:creator>
  <cp:lastModifiedBy>Pflegerová Iva</cp:lastModifiedBy>
  <cp:revision>6</cp:revision>
  <cp:lastPrinted>2018-06-13T05:31:00Z</cp:lastPrinted>
  <dcterms:created xsi:type="dcterms:W3CDTF">2019-11-22T18:29:00Z</dcterms:created>
  <dcterms:modified xsi:type="dcterms:W3CDTF">2019-11-24T16:31:00Z</dcterms:modified>
</cp:coreProperties>
</file>