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00783" w:rsidRDefault="00900783" w:rsidP="00AF2407">
      <w:pPr>
        <w:pStyle w:val="Default"/>
        <w:rPr>
          <w:b/>
          <w:bCs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81C16" wp14:editId="426A312A">
                <wp:simplePos x="0" y="0"/>
                <wp:positionH relativeFrom="column">
                  <wp:posOffset>-43906</wp:posOffset>
                </wp:positionH>
                <wp:positionV relativeFrom="paragraph">
                  <wp:posOffset>-641894</wp:posOffset>
                </wp:positionV>
                <wp:extent cx="1828800" cy="182880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543D4" w:rsidRPr="00900783" w:rsidRDefault="00F543D4" w:rsidP="00900783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DESATERO pro rodiče dětí předškolního věku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3.45pt;margin-top:-50.5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" filled="f" stroked="f">
                <v:fill o:detectmouseclick="t"/>
                <v:textbox style="mso-fit-shape-to-text:t">
                  <w:txbxContent>
                    <w:p w:rsidR="00F543D4" w:rsidRPr="00900783" w:rsidRDefault="00F543D4" w:rsidP="00900783">
                      <w:pPr>
                        <w:pStyle w:val="Default"/>
                        <w:jc w:val="center"/>
                        <w:rPr>
                          <w:b/>
                          <w:bCs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bCs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DESATERO pro rodiče dětí předškolního věku</w:t>
                      </w:r>
                    </w:p>
                  </w:txbxContent>
                </v:textbox>
              </v:shape>
            </w:pict>
          </mc:Fallback>
        </mc:AlternateContent>
      </w:r>
    </w:p>
    <w:p w:rsidR="00900783" w:rsidRDefault="00900783" w:rsidP="00AF2407">
      <w:pPr>
        <w:pStyle w:val="Default"/>
        <w:rPr>
          <w:b/>
          <w:bCs/>
          <w:sz w:val="23"/>
          <w:szCs w:val="23"/>
        </w:rPr>
      </w:pPr>
    </w:p>
    <w:p w:rsidR="00900783" w:rsidRDefault="00900783" w:rsidP="00AF2407">
      <w:pPr>
        <w:pStyle w:val="Default"/>
        <w:rPr>
          <w:b/>
          <w:bCs/>
          <w:sz w:val="23"/>
          <w:szCs w:val="23"/>
        </w:rPr>
      </w:pPr>
    </w:p>
    <w:p w:rsidR="00900783" w:rsidRDefault="00D714C9" w:rsidP="00AF2407">
      <w:pPr>
        <w:pStyle w:val="Default"/>
        <w:rPr>
          <w:b/>
          <w:bCs/>
          <w:sz w:val="23"/>
          <w:szCs w:val="23"/>
        </w:rPr>
      </w:pPr>
      <w:r>
        <w:rPr>
          <w:noProof/>
          <w:color w:val="0000FF"/>
        </w:rPr>
        <w:drawing>
          <wp:anchor distT="0" distB="0" distL="114300" distR="114300" simplePos="0" relativeHeight="251660288" behindDoc="1" locked="0" layoutInCell="1" allowOverlap="1" wp14:anchorId="3AB069BC" wp14:editId="1CD52EE3">
            <wp:simplePos x="0" y="0"/>
            <wp:positionH relativeFrom="column">
              <wp:posOffset>2200910</wp:posOffset>
            </wp:positionH>
            <wp:positionV relativeFrom="paragraph">
              <wp:posOffset>-5715</wp:posOffset>
            </wp:positionV>
            <wp:extent cx="1891665" cy="805180"/>
            <wp:effectExtent l="0" t="0" r="0" b="0"/>
            <wp:wrapNone/>
            <wp:docPr id="2" name="Obrázek 2" descr="Výsledek obrázku pro desatero pro dět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desatero pro dět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65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407" w:rsidRDefault="00AF2407" w:rsidP="00AF240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900783" w:rsidRDefault="00900783" w:rsidP="00AF2407">
      <w:pPr>
        <w:pStyle w:val="Default"/>
        <w:rPr>
          <w:sz w:val="23"/>
          <w:szCs w:val="23"/>
        </w:rPr>
      </w:pPr>
    </w:p>
    <w:p w:rsidR="00900783" w:rsidRDefault="00900783" w:rsidP="00AF2407">
      <w:pPr>
        <w:pStyle w:val="Default"/>
        <w:rPr>
          <w:b/>
          <w:bCs/>
          <w:sz w:val="22"/>
          <w:szCs w:val="22"/>
        </w:rPr>
      </w:pPr>
    </w:p>
    <w:p w:rsidR="00D714C9" w:rsidRDefault="00D714C9" w:rsidP="00AF2407">
      <w:pPr>
        <w:pStyle w:val="Default"/>
        <w:rPr>
          <w:b/>
          <w:bCs/>
          <w:sz w:val="22"/>
          <w:szCs w:val="22"/>
        </w:rPr>
      </w:pPr>
    </w:p>
    <w:p w:rsidR="00AF2407" w:rsidRDefault="005D3A36" w:rsidP="00AF2407">
      <w:pPr>
        <w:pStyle w:val="Default"/>
        <w:rPr>
          <w:sz w:val="22"/>
          <w:szCs w:val="22"/>
        </w:rPr>
      </w:pPr>
      <w:r>
        <w:rPr>
          <w:noProof/>
          <w:color w:val="0000FF"/>
        </w:rPr>
        <w:drawing>
          <wp:anchor distT="0" distB="0" distL="114300" distR="114300" simplePos="0" relativeHeight="251661312" behindDoc="1" locked="0" layoutInCell="1" allowOverlap="1" wp14:anchorId="64201696" wp14:editId="3E0F6CB5">
            <wp:simplePos x="0" y="0"/>
            <wp:positionH relativeFrom="column">
              <wp:posOffset>3137535</wp:posOffset>
            </wp:positionH>
            <wp:positionV relativeFrom="paragraph">
              <wp:posOffset>207645</wp:posOffset>
            </wp:positionV>
            <wp:extent cx="489585" cy="489585"/>
            <wp:effectExtent l="0" t="0" r="5715" b="5715"/>
            <wp:wrapNone/>
            <wp:docPr id="14" name="Obrázek 14" descr="Výsledek obrázku pro jídlo na talíři kreslené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jídlo na talíři kreslené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407">
        <w:rPr>
          <w:b/>
          <w:bCs/>
          <w:sz w:val="22"/>
          <w:szCs w:val="22"/>
        </w:rPr>
        <w:t xml:space="preserve">1. Dítě by mělo být dostatečně fyzicky a pohybově vyspělé, vědomě ovládat své tělo, být samostatné v sebeobsluze </w:t>
      </w:r>
    </w:p>
    <w:p w:rsidR="00AF2407" w:rsidRDefault="00AF2407" w:rsidP="00AF24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Dítě splňuje tento požadavek, jestliže: </w:t>
      </w:r>
    </w:p>
    <w:p w:rsidR="00AF2407" w:rsidRDefault="00AF2407" w:rsidP="00AF2407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• pohybuje se koordinovaně, je přiměřeně obratné a zdatné (např. hází a chytá míč, udrží rovnováhu na jedné noze, běhá, skáče, v běžném prostředí se pohybuje bezpečně) </w:t>
      </w:r>
    </w:p>
    <w:p w:rsidR="00AF2407" w:rsidRDefault="00AF2407" w:rsidP="00AF2407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• svlékne se, oblékne i obuje (zapne a rozepne zip i malé knoflíky, zaváže si tkaničky, oblékne si čepici, rukavice) </w:t>
      </w:r>
    </w:p>
    <w:p w:rsidR="00AF2407" w:rsidRDefault="00AF2407" w:rsidP="00AF2407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• je samostatné při jídle (používá správně příbor, nalije si nápoj, stoluje čistě, používá ubrousek) </w:t>
      </w:r>
    </w:p>
    <w:p w:rsidR="00AF2407" w:rsidRDefault="00AF2407" w:rsidP="00AF2407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• zvládá samostatně osobní hygienu (používá kapesník, umí se vysmrkat, umyje a osuší si ruce, použije toaletní papír, použije splachovací zařízení, uklidí po sobě) </w:t>
      </w:r>
    </w:p>
    <w:p w:rsidR="00AF2407" w:rsidRDefault="00AF2407" w:rsidP="00AF2407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• zvládá drobné úklidové práce (posbírá a uklidí předměty a pomůcky na určené místo, připraví další pomůcky, srovná hračky) </w:t>
      </w:r>
    </w:p>
    <w:p w:rsidR="00AF2407" w:rsidRDefault="00AF2407" w:rsidP="00AF24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postará se o své věci (udržuje v nich pořádek) </w:t>
      </w:r>
    </w:p>
    <w:p w:rsidR="00AF2407" w:rsidRDefault="00AF2407" w:rsidP="00AF2407">
      <w:pPr>
        <w:pStyle w:val="Default"/>
        <w:rPr>
          <w:sz w:val="22"/>
          <w:szCs w:val="22"/>
        </w:rPr>
      </w:pPr>
    </w:p>
    <w:p w:rsidR="00AF2407" w:rsidRDefault="00AF2407" w:rsidP="00AF240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Dítě by mělo být relativně citově samostatné a schopné kontrolovat a řídit své chování </w:t>
      </w:r>
    </w:p>
    <w:p w:rsidR="00AF2407" w:rsidRDefault="005D3A36" w:rsidP="00AF2407">
      <w:pPr>
        <w:pStyle w:val="Default"/>
        <w:rPr>
          <w:sz w:val="22"/>
          <w:szCs w:val="22"/>
        </w:rPr>
      </w:pPr>
      <w:r>
        <w:rPr>
          <w:noProof/>
          <w:color w:val="0000FF"/>
        </w:rPr>
        <w:drawing>
          <wp:anchor distT="0" distB="0" distL="114300" distR="114300" simplePos="0" relativeHeight="251662336" behindDoc="1" locked="0" layoutInCell="1" allowOverlap="1" wp14:anchorId="376C9F7B" wp14:editId="5D2F1363">
            <wp:simplePos x="0" y="0"/>
            <wp:positionH relativeFrom="column">
              <wp:posOffset>4094480</wp:posOffset>
            </wp:positionH>
            <wp:positionV relativeFrom="paragraph">
              <wp:posOffset>18415</wp:posOffset>
            </wp:positionV>
            <wp:extent cx="1078230" cy="674370"/>
            <wp:effectExtent l="0" t="0" r="7620" b="0"/>
            <wp:wrapNone/>
            <wp:docPr id="3" name="Obrázek 3" descr="Výsledek obrázku pro stan kreslený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stan kreslený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407">
        <w:rPr>
          <w:sz w:val="22"/>
          <w:szCs w:val="22"/>
        </w:rPr>
        <w:t xml:space="preserve">Dítě splňuje tento požadavek, jestliže: </w:t>
      </w:r>
    </w:p>
    <w:p w:rsidR="00AF2407" w:rsidRDefault="00AF2407" w:rsidP="00AF2407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• zvládá odloučení od rodičů </w:t>
      </w:r>
    </w:p>
    <w:p w:rsidR="00AF2407" w:rsidRDefault="00AF2407" w:rsidP="00AF2407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• vystupuje samostatně, má svůj názor, vyjadřuje souhlas i nesouhlas </w:t>
      </w:r>
    </w:p>
    <w:p w:rsidR="00AF2407" w:rsidRDefault="00AF2407" w:rsidP="00AF2407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• projevuje se jako emočně stálé, bez výrazných výkyvů v náladách </w:t>
      </w:r>
    </w:p>
    <w:p w:rsidR="00AF2407" w:rsidRDefault="00AF2407" w:rsidP="00AF2407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• ovládá se a kontroluje (reaguje přiměřeně na drobný neúspěch, dovede odložit přání na pozdější dobu, dovede se přizpůsobit konkrétní činnosti či situaci) </w:t>
      </w:r>
    </w:p>
    <w:p w:rsidR="00AF2407" w:rsidRDefault="00AF2407" w:rsidP="00AF2407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• je si vědomé zodpovědnosti za své chování </w:t>
      </w:r>
    </w:p>
    <w:p w:rsidR="00AF2407" w:rsidRDefault="00801309" w:rsidP="00AF2407">
      <w:pPr>
        <w:pStyle w:val="Default"/>
        <w:rPr>
          <w:sz w:val="22"/>
          <w:szCs w:val="22"/>
        </w:rPr>
      </w:pPr>
      <w:r>
        <w:rPr>
          <w:noProof/>
          <w:color w:val="0000FF"/>
        </w:rPr>
        <w:drawing>
          <wp:anchor distT="0" distB="0" distL="114300" distR="114300" simplePos="0" relativeHeight="251663360" behindDoc="1" locked="0" layoutInCell="1" allowOverlap="1" wp14:anchorId="218EA8B5" wp14:editId="78EAF1B4">
            <wp:simplePos x="0" y="0"/>
            <wp:positionH relativeFrom="column">
              <wp:posOffset>4747260</wp:posOffset>
            </wp:positionH>
            <wp:positionV relativeFrom="paragraph">
              <wp:posOffset>20320</wp:posOffset>
            </wp:positionV>
            <wp:extent cx="718185" cy="947420"/>
            <wp:effectExtent l="0" t="0" r="5715" b="5080"/>
            <wp:wrapNone/>
            <wp:docPr id="5" name="Obrázek 5" descr="Související obrázek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Související obrázek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407">
        <w:rPr>
          <w:sz w:val="22"/>
          <w:szCs w:val="22"/>
        </w:rPr>
        <w:t xml:space="preserve">• dodržuje dohodnutá pravidla </w:t>
      </w:r>
    </w:p>
    <w:p w:rsidR="00AF2407" w:rsidRDefault="00AF2407" w:rsidP="00AF2407">
      <w:pPr>
        <w:pStyle w:val="Default"/>
        <w:rPr>
          <w:sz w:val="22"/>
          <w:szCs w:val="22"/>
        </w:rPr>
      </w:pPr>
    </w:p>
    <w:p w:rsidR="00AF2407" w:rsidRDefault="00AF2407" w:rsidP="00AF240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Dítě by mělo zvládat přiměřené jazykové, řečové a komunikativní dovednosti </w:t>
      </w:r>
    </w:p>
    <w:p w:rsidR="00AF2407" w:rsidRDefault="00AF2407" w:rsidP="00AF24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Dítě splňuje tento požadavek, jestliže: </w:t>
      </w:r>
    </w:p>
    <w:p w:rsidR="00AF2407" w:rsidRDefault="00AF2407" w:rsidP="00AF2407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• vyslovuje správně všechny hlásky (i sykavky, rotacismy, měkčení) </w:t>
      </w:r>
    </w:p>
    <w:p w:rsidR="00AF2407" w:rsidRDefault="00AF2407" w:rsidP="00AF2407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• mluví ve větách, dovede vyprávět příběh, popsat situaci apod. </w:t>
      </w:r>
    </w:p>
    <w:p w:rsidR="00AF2407" w:rsidRDefault="00AF2407" w:rsidP="00AF2407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• mluví většinou gramaticky správně (tj. užívá správně rodu, čísla, času, tvarů, slov, předložek aj.) </w:t>
      </w:r>
    </w:p>
    <w:p w:rsidR="00AF2407" w:rsidRDefault="00AF2407" w:rsidP="00AF2407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• rozumí většině slov a výrazů běžně užívaných v jeho prostředí </w:t>
      </w:r>
    </w:p>
    <w:p w:rsidR="00AF2407" w:rsidRDefault="00AF2407" w:rsidP="00AF2407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• má přiměřenou slovní zásobu, umí pojmenovat většinu toho, čím je obklopeno </w:t>
      </w:r>
    </w:p>
    <w:p w:rsidR="00AF2407" w:rsidRDefault="00AF2407" w:rsidP="00AF2407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• přirozeně a srozumitelně hovoří s dětmi i dospělými, vede rozhovor, a respektuje jeho pravidla </w:t>
      </w:r>
    </w:p>
    <w:p w:rsidR="00AF2407" w:rsidRDefault="00AF2407" w:rsidP="00AF2407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• pokouší se napsat hůlkovým písmem své jméno (označí si výkres značkou nebo písmenem) </w:t>
      </w:r>
    </w:p>
    <w:p w:rsidR="00AF2407" w:rsidRDefault="00AF2407" w:rsidP="00AF2407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• používá přirozeně neverbální komunikaci (gesta, mimiku, řeč těla, aj.) </w:t>
      </w:r>
    </w:p>
    <w:p w:rsidR="00AF2407" w:rsidRDefault="00AF2407" w:rsidP="00AF24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spolupracuje ve skupině </w:t>
      </w:r>
    </w:p>
    <w:p w:rsidR="00AF2407" w:rsidRDefault="00AF2407" w:rsidP="00AF2407">
      <w:pPr>
        <w:pStyle w:val="Default"/>
        <w:rPr>
          <w:sz w:val="22"/>
          <w:szCs w:val="22"/>
        </w:rPr>
      </w:pPr>
    </w:p>
    <w:p w:rsidR="00AF2407" w:rsidRDefault="00AF2407" w:rsidP="00AF240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Dítě by mělo zvládat koordinaci ruky a oka, jemnou motoriku, pravolevou orientaci </w:t>
      </w:r>
    </w:p>
    <w:p w:rsidR="00AF2407" w:rsidRDefault="00AF2407" w:rsidP="00AF24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Dítě splňuje tento požadavek, jestliže: </w:t>
      </w:r>
    </w:p>
    <w:p w:rsidR="00AF2407" w:rsidRDefault="00801309" w:rsidP="00AF2407">
      <w:pPr>
        <w:pStyle w:val="Default"/>
        <w:spacing w:after="18"/>
        <w:rPr>
          <w:sz w:val="22"/>
          <w:szCs w:val="22"/>
        </w:rPr>
      </w:pPr>
      <w:r>
        <w:rPr>
          <w:noProof/>
          <w:color w:val="0000FF"/>
        </w:rPr>
        <w:drawing>
          <wp:anchor distT="0" distB="0" distL="114300" distR="114300" simplePos="0" relativeHeight="251664384" behindDoc="1" locked="0" layoutInCell="1" allowOverlap="1" wp14:anchorId="1B7DF946" wp14:editId="4AD0BC75">
            <wp:simplePos x="0" y="0"/>
            <wp:positionH relativeFrom="column">
              <wp:posOffset>4997813</wp:posOffset>
            </wp:positionH>
            <wp:positionV relativeFrom="paragraph">
              <wp:posOffset>335552</wp:posOffset>
            </wp:positionV>
            <wp:extent cx="881380" cy="603885"/>
            <wp:effectExtent l="0" t="0" r="0" b="5715"/>
            <wp:wrapNone/>
            <wp:docPr id="6" name="Obrázek 6" descr="Související obrázek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Související obrázek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407">
        <w:rPr>
          <w:sz w:val="22"/>
          <w:szCs w:val="22"/>
        </w:rPr>
        <w:t xml:space="preserve">• je zručné při zacházení s předměty denní potřeby, hračkami, pomůckami a nástroji (pracuje se stavebnicemi, modeluje, stříhá, kreslí, maluje, skládá papír, vytrhává, nalepuje, správně otáčí listy v knize apod.) </w:t>
      </w:r>
    </w:p>
    <w:p w:rsidR="00AF2407" w:rsidRDefault="00AF2407" w:rsidP="00AF2407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• zvládá činnosti s drobnějšími předměty (korálky, drobné stavební prvky apod.) </w:t>
      </w:r>
    </w:p>
    <w:p w:rsidR="00AF2407" w:rsidRDefault="00AF2407" w:rsidP="00AF2407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• tužku drží správně, tj. dvěma prsty třetí podložený, s uvolněným zápěstím </w:t>
      </w:r>
    </w:p>
    <w:p w:rsidR="00AF2407" w:rsidRDefault="00AF2407" w:rsidP="00AF2407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• vede stopu tužky, tahy jsou při kreslení plynulé, (obkresluje, vybarvuje, v kresbě přibývají detaily i vyjádření pohybu) </w:t>
      </w:r>
    </w:p>
    <w:p w:rsidR="00AF2407" w:rsidRDefault="00AF2407" w:rsidP="00AF2407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• umí napodobit základní geometrické obrazce (čtverec, kruh, trojúhelník, obdélník), různé tvary, (popř. písmena) </w:t>
      </w:r>
    </w:p>
    <w:p w:rsidR="00AF2407" w:rsidRDefault="00AF2407" w:rsidP="00AF2407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• rozlišuje pravou a levou stranu, pravou i levou ruku (může chybovat) </w:t>
      </w:r>
    </w:p>
    <w:p w:rsidR="00AF2407" w:rsidRDefault="00AF2407" w:rsidP="00AF24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řadí zpravidla prvky zleva doprava </w:t>
      </w:r>
    </w:p>
    <w:p w:rsidR="00AF2407" w:rsidRDefault="00AF2407" w:rsidP="00AF240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používá pravou či levou ruku při kreslení či v jiných činnostech, kde se preference ruky uplatňuje (je zpravidla zřejmé, zda je dítě pravák či levák) </w:t>
      </w:r>
    </w:p>
    <w:p w:rsidR="00AF2407" w:rsidRDefault="00AF2407" w:rsidP="00AF2407">
      <w:pPr>
        <w:pStyle w:val="Default"/>
        <w:rPr>
          <w:color w:val="auto"/>
          <w:sz w:val="22"/>
          <w:szCs w:val="22"/>
        </w:rPr>
      </w:pPr>
    </w:p>
    <w:p w:rsidR="00AF2407" w:rsidRDefault="00AF2407" w:rsidP="00AF2407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5. Dítě by mělo být schopné rozlišovat zrakové a sluchové vjemy </w:t>
      </w:r>
    </w:p>
    <w:p w:rsidR="00AF2407" w:rsidRDefault="00AF2407" w:rsidP="00AF240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Dítě splňuje tento požadavek, jestliže: </w:t>
      </w:r>
    </w:p>
    <w:p w:rsidR="00AF2407" w:rsidRDefault="00AF2407" w:rsidP="00AF2407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rozlišuje a porovnává podstatné znaky a vlastnosti předmětů (barvy, velikost, tvary, materiál, figuru a pozadí), nachází jejich společné a rozdílné znaky </w:t>
      </w:r>
    </w:p>
    <w:p w:rsidR="00AF2407" w:rsidRDefault="00AF2407" w:rsidP="00AF2407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složí slovo z několika slyšených slabik a obrázek z několika tvarů </w:t>
      </w:r>
    </w:p>
    <w:p w:rsidR="00AF2407" w:rsidRDefault="00AF2407" w:rsidP="00AF2407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rozlišuje zvuky (běžných předmětů a akustických situací i zvuky jednoduchých hudebních nástrojů) </w:t>
      </w:r>
    </w:p>
    <w:p w:rsidR="00AF2407" w:rsidRDefault="00801309" w:rsidP="00AF2407">
      <w:pPr>
        <w:pStyle w:val="Default"/>
        <w:spacing w:after="18"/>
        <w:rPr>
          <w:color w:val="auto"/>
          <w:sz w:val="22"/>
          <w:szCs w:val="22"/>
        </w:rPr>
      </w:pPr>
      <w:r>
        <w:rPr>
          <w:noProof/>
          <w:color w:val="0000FF"/>
        </w:rPr>
        <w:drawing>
          <wp:anchor distT="0" distB="0" distL="114300" distR="114300" simplePos="0" relativeHeight="251665408" behindDoc="1" locked="0" layoutInCell="1" allowOverlap="1" wp14:anchorId="2A8C1000" wp14:editId="5A4EA977">
            <wp:simplePos x="0" y="0"/>
            <wp:positionH relativeFrom="column">
              <wp:posOffset>3921125</wp:posOffset>
            </wp:positionH>
            <wp:positionV relativeFrom="paragraph">
              <wp:posOffset>-2540</wp:posOffset>
            </wp:positionV>
            <wp:extent cx="805180" cy="623570"/>
            <wp:effectExtent l="0" t="0" r="0" b="5080"/>
            <wp:wrapNone/>
            <wp:docPr id="7" name="Obrázek 7" descr="Související obrázek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Související obrázek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407">
        <w:rPr>
          <w:color w:val="auto"/>
          <w:sz w:val="22"/>
          <w:szCs w:val="22"/>
        </w:rPr>
        <w:t xml:space="preserve">• rozpozná rozdíly mezi hláskami (měkké a tvrdé, krátké a dlouhé) </w:t>
      </w:r>
    </w:p>
    <w:p w:rsidR="00AF2407" w:rsidRDefault="00AF2407" w:rsidP="00AF2407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sluchově rozloží slovo na slabiky (vytleskává slabiky ve slově) </w:t>
      </w:r>
    </w:p>
    <w:p w:rsidR="00AF2407" w:rsidRDefault="00AF2407" w:rsidP="00AF2407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najde rozdíly na dvou obrazcích, doplní detaily </w:t>
      </w:r>
    </w:p>
    <w:p w:rsidR="00AF2407" w:rsidRDefault="00AF2407" w:rsidP="00AF2407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rozlišuje jednoduché obrazné symboly a značky i jednoduché symboly a znaky s abstraktní podobou (písmena, číslice, základní dopravní značky, piktogramy) </w:t>
      </w:r>
    </w:p>
    <w:p w:rsidR="00AF2407" w:rsidRDefault="00AF2407" w:rsidP="00AF2407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postřehne změny ve svém okolí, na obrázku (co je nového, co chybí) </w:t>
      </w:r>
    </w:p>
    <w:p w:rsidR="00AF2407" w:rsidRDefault="00AF2407" w:rsidP="00AF240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reaguje správně na světelné a akustické signály </w:t>
      </w:r>
    </w:p>
    <w:p w:rsidR="00AF2407" w:rsidRDefault="00AF2407" w:rsidP="00AF2407">
      <w:pPr>
        <w:pStyle w:val="Default"/>
        <w:rPr>
          <w:color w:val="auto"/>
          <w:sz w:val="22"/>
          <w:szCs w:val="22"/>
        </w:rPr>
      </w:pPr>
    </w:p>
    <w:p w:rsidR="00AF2407" w:rsidRDefault="00AF2407" w:rsidP="00AF2407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6. Dítě by mělo zvládat jednoduché logické a myšlenkové operace a orientovat se v elementárních matematických pojmech </w:t>
      </w:r>
    </w:p>
    <w:p w:rsidR="00AF2407" w:rsidRDefault="00AF2407" w:rsidP="00AF240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Dítě splňuje tento požadavek, jestliže: </w:t>
      </w:r>
    </w:p>
    <w:p w:rsidR="00AF2407" w:rsidRDefault="00AF2407" w:rsidP="00AF2407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má představu o čísle (ukazuje na prstech či předmětech počet, počítá na prstech, umí počítat po jedné, chápe, že číslovka vyjadřuje počet) </w:t>
      </w:r>
    </w:p>
    <w:p w:rsidR="00AF2407" w:rsidRDefault="00AF2407" w:rsidP="00AF2407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orientuje se v elementárních počtech (vyjmenuje číselnou řadu a spočítá počet prvků minimálně v rozsahu do pěti (deseti) </w:t>
      </w:r>
    </w:p>
    <w:p w:rsidR="00AF2407" w:rsidRDefault="00801309" w:rsidP="00AF2407">
      <w:pPr>
        <w:pStyle w:val="Default"/>
        <w:spacing w:after="18"/>
        <w:rPr>
          <w:color w:val="auto"/>
          <w:sz w:val="22"/>
          <w:szCs w:val="22"/>
        </w:rPr>
      </w:pPr>
      <w:r>
        <w:rPr>
          <w:noProof/>
          <w:color w:val="0000FF"/>
        </w:rPr>
        <w:drawing>
          <wp:anchor distT="0" distB="0" distL="114300" distR="114300" simplePos="0" relativeHeight="251666432" behindDoc="1" locked="0" layoutInCell="1" allowOverlap="1" wp14:anchorId="3BE06476" wp14:editId="2A7ADF68">
            <wp:simplePos x="0" y="0"/>
            <wp:positionH relativeFrom="column">
              <wp:posOffset>4072890</wp:posOffset>
            </wp:positionH>
            <wp:positionV relativeFrom="paragraph">
              <wp:posOffset>101509</wp:posOffset>
            </wp:positionV>
            <wp:extent cx="1240790" cy="766445"/>
            <wp:effectExtent l="0" t="0" r="0" b="0"/>
            <wp:wrapNone/>
            <wp:docPr id="8" name="Obrázek 8" descr="Výsledek obrázku pro číselná řada do 10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číselná řada do 10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407">
        <w:rPr>
          <w:color w:val="auto"/>
          <w:sz w:val="22"/>
          <w:szCs w:val="22"/>
        </w:rPr>
        <w:t xml:space="preserve">• porovnává počet dvou málopočetných souborů, tj. v rozsahu do pěti prvků (pozná rozdíl a určí o kolik je jeden větší či menší) </w:t>
      </w:r>
    </w:p>
    <w:p w:rsidR="00AF2407" w:rsidRDefault="00AF2407" w:rsidP="00AF2407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rozpozná základní geometrické tvary (kruh, čtverec, trojúhelník atd.) </w:t>
      </w:r>
    </w:p>
    <w:p w:rsidR="00AF2407" w:rsidRDefault="00AF2407" w:rsidP="00AF2407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rozlišuje a porovnává vlastnosti předmětů </w:t>
      </w:r>
    </w:p>
    <w:p w:rsidR="00AF2407" w:rsidRDefault="00AF2407" w:rsidP="00AF2407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třídí, seskupuje a přiřazuje předměty dle daného kritéria (korálky do skupin podle barvy, tvaru, velikosti) </w:t>
      </w:r>
    </w:p>
    <w:p w:rsidR="00AF2407" w:rsidRDefault="00AF2407" w:rsidP="00AF2407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přemýšlí, vede jednoduché úvahy, komentuje, co dělá („přemýšlí nahlas“) </w:t>
      </w:r>
    </w:p>
    <w:p w:rsidR="00AF2407" w:rsidRDefault="00AF2407" w:rsidP="00AF2407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chápe jednoduché vztahy a souvislosti, řeší jednoduché problémy a situace, slovní příklady, úlohy, hádanky, rébusy, labyrinty </w:t>
      </w:r>
    </w:p>
    <w:p w:rsidR="00AF2407" w:rsidRDefault="00AF2407" w:rsidP="00AF240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rozumí časoprostorovým pojmům (např. nad, pod, dole, nahoře, uvnitř a vně, dříve, později, včera, dnes), pojmům označujícím velikost, hmotnost (např. dlouhý, krátký, malý, velký, těžký, lehký) </w:t>
      </w:r>
    </w:p>
    <w:p w:rsidR="00AF2407" w:rsidRDefault="00AF2407" w:rsidP="00AF2407">
      <w:pPr>
        <w:pStyle w:val="Default"/>
        <w:rPr>
          <w:color w:val="auto"/>
          <w:sz w:val="22"/>
          <w:szCs w:val="22"/>
        </w:rPr>
      </w:pPr>
    </w:p>
    <w:p w:rsidR="00AF2407" w:rsidRDefault="00801309" w:rsidP="00AF2407">
      <w:pPr>
        <w:pStyle w:val="Default"/>
        <w:rPr>
          <w:color w:val="auto"/>
          <w:sz w:val="22"/>
          <w:szCs w:val="22"/>
        </w:rPr>
      </w:pPr>
      <w:r>
        <w:rPr>
          <w:noProof/>
          <w:color w:val="0000FF"/>
        </w:rPr>
        <w:drawing>
          <wp:anchor distT="0" distB="0" distL="114300" distR="114300" simplePos="0" relativeHeight="251667456" behindDoc="1" locked="0" layoutInCell="1" allowOverlap="1" wp14:anchorId="0F919880" wp14:editId="5F941434">
            <wp:simplePos x="0" y="0"/>
            <wp:positionH relativeFrom="column">
              <wp:posOffset>4029075</wp:posOffset>
            </wp:positionH>
            <wp:positionV relativeFrom="paragraph">
              <wp:posOffset>84656</wp:posOffset>
            </wp:positionV>
            <wp:extent cx="892175" cy="674370"/>
            <wp:effectExtent l="0" t="0" r="3175" b="0"/>
            <wp:wrapNone/>
            <wp:docPr id="9" name="Obrázek 9" descr="Výsledek obrázku pro čtení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čtení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407">
        <w:rPr>
          <w:b/>
          <w:bCs/>
          <w:color w:val="auto"/>
          <w:sz w:val="22"/>
          <w:szCs w:val="22"/>
        </w:rPr>
        <w:t xml:space="preserve">7. Dítě by mělo mít dostatečně rozvinutou záměrnou pozornost a schopnost záměrně si zapamatovat a vědomě se učit </w:t>
      </w:r>
    </w:p>
    <w:p w:rsidR="00AF2407" w:rsidRDefault="00AF2407" w:rsidP="00AF240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Dítě splňuje tento požadavek, jestliže: </w:t>
      </w:r>
    </w:p>
    <w:p w:rsidR="00AF2407" w:rsidRDefault="00AF2407" w:rsidP="00AF2407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soustředí pozornost na činnosti po určitou dobu (cca 10-15 min.) </w:t>
      </w:r>
    </w:p>
    <w:p w:rsidR="00AF2407" w:rsidRDefault="00AF2407" w:rsidP="00AF2407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„nechá“ se získat pro záměrné učení (dokáže se soustředit i na ty činnosti, které nejsou pro něj aktuálně zajímavé) </w:t>
      </w:r>
    </w:p>
    <w:p w:rsidR="00AF2407" w:rsidRDefault="00AF2407" w:rsidP="00AF2407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záměrně si zapamatuje, co prožilo, vidělo, slyšelo, je schopno si toto po přiměřené době vybavit a reprodukovat, částečně i zhodnotit </w:t>
      </w:r>
    </w:p>
    <w:p w:rsidR="00AF2407" w:rsidRDefault="00AF2407" w:rsidP="00AF2407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pamatuje si říkadla, básničky, písničky </w:t>
      </w:r>
    </w:p>
    <w:p w:rsidR="00AF2407" w:rsidRDefault="00AF2407" w:rsidP="00AF2407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přijme úkol či povinnost, zadaným činnostem se věnuje soustředěně, neodbíhá k jiným, dokáže vyvinout úsilí a dokončit je </w:t>
      </w:r>
    </w:p>
    <w:p w:rsidR="00AF2407" w:rsidRDefault="00AF2407" w:rsidP="00AF2407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postupuje podle pokynů </w:t>
      </w:r>
    </w:p>
    <w:p w:rsidR="00AF2407" w:rsidRDefault="00AF2407" w:rsidP="00AF240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pracuje samostatně </w:t>
      </w:r>
    </w:p>
    <w:p w:rsidR="00AF2407" w:rsidRDefault="00AF2407" w:rsidP="00AF2407">
      <w:pPr>
        <w:pStyle w:val="Default"/>
        <w:rPr>
          <w:rFonts w:cs="Times New Roman"/>
          <w:color w:val="auto"/>
        </w:rPr>
      </w:pPr>
    </w:p>
    <w:p w:rsidR="00AF2407" w:rsidRDefault="00801309" w:rsidP="00AF2407">
      <w:pPr>
        <w:pStyle w:val="Default"/>
        <w:pageBreakBefore/>
        <w:rPr>
          <w:rFonts w:cs="Times New Roman"/>
          <w:color w:val="auto"/>
          <w:sz w:val="22"/>
          <w:szCs w:val="22"/>
        </w:rPr>
      </w:pPr>
      <w:r>
        <w:rPr>
          <w:noProof/>
          <w:color w:val="0000FF"/>
        </w:rPr>
        <w:lastRenderedPageBreak/>
        <w:drawing>
          <wp:anchor distT="0" distB="0" distL="114300" distR="114300" simplePos="0" relativeHeight="251668480" behindDoc="1" locked="0" layoutInCell="1" allowOverlap="1" wp14:anchorId="5EF08C66" wp14:editId="4D471A9E">
            <wp:simplePos x="0" y="0"/>
            <wp:positionH relativeFrom="column">
              <wp:posOffset>5521325</wp:posOffset>
            </wp:positionH>
            <wp:positionV relativeFrom="paragraph">
              <wp:posOffset>105410</wp:posOffset>
            </wp:positionV>
            <wp:extent cx="750570" cy="665480"/>
            <wp:effectExtent l="0" t="0" r="0" b="1270"/>
            <wp:wrapNone/>
            <wp:docPr id="10" name="Obrázek 10" descr="Související obrázek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Související obrázek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407">
        <w:rPr>
          <w:rFonts w:cs="Times New Roman"/>
          <w:b/>
          <w:bCs/>
          <w:color w:val="auto"/>
          <w:sz w:val="22"/>
          <w:szCs w:val="22"/>
        </w:rPr>
        <w:t xml:space="preserve">8. Dítě by mělo být přiměřeně sociálně samostatné a zároveň sociálně vnímavé, schopné soužití s vrstevníky ve skupině </w:t>
      </w:r>
    </w:p>
    <w:p w:rsidR="00AF2407" w:rsidRDefault="00AF2407" w:rsidP="00AF240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Dítě splňuje tento požadavek, jestliže: </w:t>
      </w:r>
    </w:p>
    <w:p w:rsidR="00AF2407" w:rsidRDefault="00AF2407" w:rsidP="00AF2407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uplatňuje základní společenská pravidla (zdraví, umí požádat, poděkovat, omluvit se) </w:t>
      </w:r>
    </w:p>
    <w:p w:rsidR="00AF2407" w:rsidRDefault="00AF2407" w:rsidP="00AF2407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navazuje kontakty s dítětem i dospělými, komunikuje s nimi zpravidla bez problémů, s dětmi, ke kterým pociťuje náklonnost, se kamarádí </w:t>
      </w:r>
    </w:p>
    <w:p w:rsidR="00AF2407" w:rsidRDefault="00AF2407" w:rsidP="00AF2407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nebojí se odloučit na určitou dobu od svých blízkých </w:t>
      </w:r>
    </w:p>
    <w:p w:rsidR="00AF2407" w:rsidRDefault="00AF2407" w:rsidP="00AF2407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je ve hře partnerem (vyhledává partnera pro hru, v zájmu hry se domlouvá, rozděluje a mění si role) </w:t>
      </w:r>
    </w:p>
    <w:p w:rsidR="00AF2407" w:rsidRDefault="00AF2407" w:rsidP="00AF2407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zapojí se do práce ve skupině, při společných činnostech spolupracuje, přizpůsobuje se názorům a rozhodnutí skupiny </w:t>
      </w:r>
    </w:p>
    <w:p w:rsidR="00AF2407" w:rsidRDefault="00AF2407" w:rsidP="00AF2407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vyjednává a dohodne se, vyslovuje a obhajuje svůj názor </w:t>
      </w:r>
    </w:p>
    <w:p w:rsidR="00AF2407" w:rsidRDefault="00AF2407" w:rsidP="00AF2407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ve skupině (v rodině) dodržuje daná a pochopená pravidla, pokud jsou dány pokyny, je srozuměno se jimi řídit </w:t>
      </w:r>
    </w:p>
    <w:p w:rsidR="00AF2407" w:rsidRDefault="00AF2407" w:rsidP="00AF2407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k ostatním dětem se chová přátelsky, citlivě a ohleduplně (dělí se o hračky, pomůcky, pamlsky, rozdělí si úlohy, všímá si, co si druhý přeje) </w:t>
      </w:r>
    </w:p>
    <w:p w:rsidR="00AF2407" w:rsidRDefault="00AF2407" w:rsidP="00AF240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je schopno brát ohled na druhé (dokáže se dohodnout, počkat, vystřídat se, pomoci mladším) </w:t>
      </w:r>
    </w:p>
    <w:p w:rsidR="00AF2407" w:rsidRDefault="00AF2407" w:rsidP="00AF2407">
      <w:pPr>
        <w:pStyle w:val="Default"/>
        <w:rPr>
          <w:color w:val="auto"/>
          <w:sz w:val="22"/>
          <w:szCs w:val="22"/>
        </w:rPr>
      </w:pPr>
    </w:p>
    <w:p w:rsidR="00AF2407" w:rsidRDefault="00AF2407" w:rsidP="00AF2407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9. Dítě by mělo vnímat kulturní podněty a projevovat tvořivost </w:t>
      </w:r>
    </w:p>
    <w:p w:rsidR="00AF2407" w:rsidRDefault="00AF2407" w:rsidP="00AF240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Dítě splňuje tento požadavek, jestliže: </w:t>
      </w:r>
    </w:p>
    <w:p w:rsidR="00AF2407" w:rsidRDefault="00AF2407" w:rsidP="00AF2407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pozorně poslouchá či sleduje se zájmem literární, filmové, dramatické či hudební představení </w:t>
      </w:r>
    </w:p>
    <w:p w:rsidR="00AF2407" w:rsidRDefault="00AF2407" w:rsidP="00AF2407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zaujme je výstava obrázků, loutek, fotografii, návštěva zoologické či botanické zahrady, statku, farmy apod. </w:t>
      </w:r>
    </w:p>
    <w:p w:rsidR="00AF2407" w:rsidRDefault="00AF2407" w:rsidP="00AF2407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je schopno se zúčastnit dětských kulturních programů, zábavných akcí, slavností, sportovních akcí </w:t>
      </w:r>
    </w:p>
    <w:p w:rsidR="00AF2407" w:rsidRDefault="00801309" w:rsidP="00AF2407">
      <w:pPr>
        <w:pStyle w:val="Default"/>
        <w:spacing w:after="18"/>
        <w:rPr>
          <w:color w:val="auto"/>
          <w:sz w:val="22"/>
          <w:szCs w:val="22"/>
        </w:rPr>
      </w:pPr>
      <w:r>
        <w:rPr>
          <w:noProof/>
          <w:color w:val="0000FF"/>
        </w:rPr>
        <w:drawing>
          <wp:anchor distT="0" distB="0" distL="114300" distR="114300" simplePos="0" relativeHeight="251669504" behindDoc="1" locked="0" layoutInCell="1" allowOverlap="1" wp14:anchorId="7A8C5228" wp14:editId="7438C97B">
            <wp:simplePos x="0" y="0"/>
            <wp:positionH relativeFrom="column">
              <wp:posOffset>4737735</wp:posOffset>
            </wp:positionH>
            <wp:positionV relativeFrom="paragraph">
              <wp:posOffset>259715</wp:posOffset>
            </wp:positionV>
            <wp:extent cx="909955" cy="794385"/>
            <wp:effectExtent l="0" t="0" r="4445" b="5715"/>
            <wp:wrapNone/>
            <wp:docPr id="15" name="Obrázek 15" descr="Související obrázek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Související obrázek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407">
        <w:rPr>
          <w:color w:val="auto"/>
          <w:sz w:val="22"/>
          <w:szCs w:val="22"/>
        </w:rPr>
        <w:t xml:space="preserve">• svoje zážitky komentuje, vypráví, co vidělo, slyšelo, dokáže říci, co bylo zajímavé, co jej zaujalo, co bylo správné, co ne </w:t>
      </w:r>
    </w:p>
    <w:p w:rsidR="00AF2407" w:rsidRDefault="00AF2407" w:rsidP="00AF2407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zajímá se o knihy, zná mnoho pohádek a příběhů, má své oblíbené hrdiny </w:t>
      </w:r>
    </w:p>
    <w:p w:rsidR="00AF2407" w:rsidRDefault="00AF2407" w:rsidP="00AF2407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zná celou řadu písní, básní a říkadel </w:t>
      </w:r>
    </w:p>
    <w:p w:rsidR="00AF2407" w:rsidRDefault="00AF2407" w:rsidP="00AF2407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zpívá jednoduché písně, rozlišuje a dodržuje rytmus (např. vytleskat, na bubínku) </w:t>
      </w:r>
    </w:p>
    <w:p w:rsidR="00AF2407" w:rsidRDefault="00AF2407" w:rsidP="00AF2407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vytváří, modeluje, kreslí, maluje, stříhá, lepí, vytrhává, sestavuje, vyrábí </w:t>
      </w:r>
    </w:p>
    <w:p w:rsidR="00AF2407" w:rsidRDefault="00AF2407" w:rsidP="00AF240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hraje tvořivé a námětové hry (např. na školu, na rodinu, na cestování, na lékaře), dokáže hrát krátkou divadelní roli </w:t>
      </w:r>
    </w:p>
    <w:p w:rsidR="00AF2407" w:rsidRDefault="00AF2407" w:rsidP="00AF2407">
      <w:pPr>
        <w:pStyle w:val="Default"/>
        <w:rPr>
          <w:color w:val="auto"/>
          <w:sz w:val="22"/>
          <w:szCs w:val="22"/>
        </w:rPr>
      </w:pPr>
    </w:p>
    <w:p w:rsidR="00AF2407" w:rsidRDefault="00AF2407" w:rsidP="00AF2407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10. Dítě by se mělo orientovat ve svém prostředí, v okolním světě i v praktickém životě </w:t>
      </w:r>
    </w:p>
    <w:p w:rsidR="00AF2407" w:rsidRDefault="00AF2407" w:rsidP="00AF240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Dítě splňuje tento požadavek, jestliže: </w:t>
      </w:r>
    </w:p>
    <w:p w:rsidR="00AF2407" w:rsidRDefault="00AF2407" w:rsidP="00AF2407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vyzná se ve svém prostředí (doma, ve škole), spolehlivě se orientuje v blízkém okolí (ví, kde bydlí, kam chodí do školky, kde jsou obchody, hřiště, kam se obrátit když je v nouzi apod.) </w:t>
      </w:r>
    </w:p>
    <w:p w:rsidR="00AF2407" w:rsidRDefault="00AF2407" w:rsidP="00AF2407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zvládá běžné praktické činnosti a situace, s nimiž se pravidelně setkává (např. dovede vyřídit drobný vzkaz, nakoupit a zaplatit v obchodě, říci si o to, co potřebuje, ptá se na to, čemu nerozumí, umí telefonovat, dbá o pořádek a čistotu, samostatně se obslouží, zvládá drobné úklidové práce, je schopno se starat o rostliny či drobná domácí zvířata) </w:t>
      </w:r>
    </w:p>
    <w:p w:rsidR="00AF2407" w:rsidRDefault="00AF2407" w:rsidP="00AF2407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ví, jak se má chovat (např. doma, v mateřské škole, na veřejnosti, u lékaře, v divadle, v obchodě, na chodníku, na ulici, při setkání s cizími a neznámými lidmi) a snaží se to dodržovat </w:t>
      </w:r>
    </w:p>
    <w:p w:rsidR="00AF2407" w:rsidRDefault="00AF2407" w:rsidP="00AF240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má poznatky ze světa přírody živé i neživé, lidí, kultury, techniky v rozsahu jeho praktických zkušeností (např. orientuje se v tělesném schématu, umí pojmenovat jeho části i některé orgány, rozlišuje pohlaví, ví, kdo jsou členové rodiny a čím se zabývají, rozlišuje různá povolání, pomůcky, nástroje, ví, k čemu jsou peníze, zná jména některých rostlin, stromů, zvířat a dalších živých tvorů, orientuje se v dopravních prostředcích, zná některé technické přístroje), rozumí běžným okolnostem, dějům, jevům, situacím, s nimiž se bezprostředně setkává (např. počasí a jeho změny, proměny ročních období, látky a jejich vlastnosti, cestování, životní prostředí a jeho ochrana, nakládání s odpady) </w:t>
      </w:r>
    </w:p>
    <w:p w:rsidR="00AF2407" w:rsidRDefault="00AF2407" w:rsidP="00AF2407">
      <w:pPr>
        <w:pStyle w:val="Default"/>
        <w:rPr>
          <w:color w:val="auto"/>
          <w:sz w:val="22"/>
          <w:szCs w:val="22"/>
        </w:rPr>
      </w:pPr>
    </w:p>
    <w:p w:rsidR="00AF2407" w:rsidRDefault="00AF2407" w:rsidP="00AF2407">
      <w:pPr>
        <w:pStyle w:val="Default"/>
        <w:rPr>
          <w:rFonts w:cs="Times New Roman"/>
          <w:color w:val="auto"/>
        </w:rPr>
      </w:pPr>
    </w:p>
    <w:p w:rsidR="00AF2407" w:rsidRDefault="00AF2407" w:rsidP="00AF2407">
      <w:pPr>
        <w:pStyle w:val="Default"/>
        <w:pageBreakBefore/>
        <w:rPr>
          <w:rFonts w:cs="Times New Roman"/>
          <w:color w:val="auto"/>
        </w:rPr>
      </w:pPr>
    </w:p>
    <w:p w:rsidR="00AF2407" w:rsidRDefault="00AF2407" w:rsidP="00AF2407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přiměřeným způsobem se zapojí do péče o potřebné </w:t>
      </w:r>
    </w:p>
    <w:p w:rsidR="00AF2407" w:rsidRDefault="00AF2407" w:rsidP="00AF2407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má poznatky o širším prostředí, např. o naší zemi (města, hory, řeky, jazyk, kultura), o existenci jiných zemí a národů, má nahodilé a útržkovité poznatky o rozmanitosti světa jeho řádu (o světadílech, planetě Zemi, vesmíru) </w:t>
      </w:r>
    </w:p>
    <w:p w:rsidR="00AF2407" w:rsidRDefault="00F543D4" w:rsidP="00AF2407">
      <w:pPr>
        <w:pStyle w:val="Default"/>
        <w:spacing w:after="18"/>
        <w:rPr>
          <w:color w:val="auto"/>
          <w:sz w:val="22"/>
          <w:szCs w:val="22"/>
        </w:rPr>
      </w:pPr>
      <w:r>
        <w:rPr>
          <w:noProof/>
          <w:color w:val="0000FF"/>
        </w:rPr>
        <w:drawing>
          <wp:anchor distT="0" distB="0" distL="114300" distR="114300" simplePos="0" relativeHeight="251670528" behindDoc="1" locked="0" layoutInCell="1" allowOverlap="1" wp14:anchorId="41D7D170" wp14:editId="0F8A93BA">
            <wp:simplePos x="0" y="0"/>
            <wp:positionH relativeFrom="column">
              <wp:posOffset>4269922</wp:posOffset>
            </wp:positionH>
            <wp:positionV relativeFrom="paragraph">
              <wp:posOffset>510358</wp:posOffset>
            </wp:positionV>
            <wp:extent cx="1440854" cy="1164771"/>
            <wp:effectExtent l="0" t="0" r="6985" b="0"/>
            <wp:wrapNone/>
            <wp:docPr id="16" name="Obrázek 16" descr="Výsledek obrázku pro třídění odpadu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třídění odpadu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54" cy="1164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407">
        <w:rPr>
          <w:color w:val="auto"/>
          <w:sz w:val="22"/>
          <w:szCs w:val="22"/>
        </w:rPr>
        <w:t xml:space="preserve">• chová se přiměřeně a bezpečně ve školním i domácím prostředí i na veřejnosti (na ulici, na hřišti, v obchodě, u lékaře), uvědomuje si možná nebezpečí (odhadne nebezpečnou situaci, je opatrné, neriskuje), zná a zpravidla dodržuje základní pravidla chování na ulici (dává pozor při přecházení, rozumí světelné signalizaci) </w:t>
      </w:r>
    </w:p>
    <w:p w:rsidR="00AF2407" w:rsidRDefault="00AF2407" w:rsidP="00AF2407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zná faktory poškozující zdraví (kouření) </w:t>
      </w:r>
    </w:p>
    <w:p w:rsidR="00AF2407" w:rsidRDefault="00AF2407" w:rsidP="00AF240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uvědomuje si rizikové a nevhodné projevy chování, např. šikana, násilí </w:t>
      </w:r>
    </w:p>
    <w:p w:rsidR="007E0085" w:rsidRDefault="007E0085"/>
    <w:p w:rsidR="00D714C9" w:rsidRDefault="00D714C9"/>
    <w:p w:rsidR="00D714C9" w:rsidRDefault="00D714C9"/>
    <w:p w:rsidR="00D714C9" w:rsidRDefault="00D714C9"/>
    <w:p w:rsidR="00D714C9" w:rsidRDefault="00D714C9"/>
    <w:p w:rsidR="005D3A36" w:rsidRDefault="005D3A36"/>
    <w:p w:rsidR="005D3A36" w:rsidRDefault="005D3A36"/>
    <w:p w:rsidR="00CC2EFE" w:rsidRDefault="00CC2EFE"/>
    <w:p w:rsidR="00CC2EFE" w:rsidRDefault="00CC2EFE"/>
    <w:p w:rsidR="00CC2EFE" w:rsidRDefault="00CC2EFE"/>
    <w:p w:rsidR="00CC2EFE" w:rsidRDefault="00CC2EFE"/>
    <w:p w:rsidR="00CC2EFE" w:rsidRDefault="00CC2EFE"/>
    <w:p w:rsidR="00CC2EFE" w:rsidRDefault="00CC2EFE"/>
    <w:p w:rsidR="00CC2EFE" w:rsidRDefault="00CC2EFE"/>
    <w:p w:rsidR="00CC2EFE" w:rsidRDefault="00CC2EFE"/>
    <w:p w:rsidR="00CC2EFE" w:rsidRDefault="00CC2EFE"/>
    <w:p w:rsidR="00CC2EFE" w:rsidRDefault="00CC2EFE"/>
    <w:p w:rsidR="00CC2EFE" w:rsidRDefault="00CC2EFE"/>
    <w:p w:rsidR="005D3A36" w:rsidRDefault="005D3A36"/>
    <w:sectPr w:rsidR="005D3A36" w:rsidSect="00D714C9">
      <w:pgSz w:w="11906" w:h="17338"/>
      <w:pgMar w:top="1856" w:right="1084" w:bottom="658" w:left="124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F2C5C7"/>
    <w:multiLevelType w:val="hybridMultilevel"/>
    <w:tmpl w:val="50F4B9B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107BD33"/>
    <w:multiLevelType w:val="hybridMultilevel"/>
    <w:tmpl w:val="28CB66F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9D180EE"/>
    <w:multiLevelType w:val="hybridMultilevel"/>
    <w:tmpl w:val="3E9B97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FC0B4D1"/>
    <w:multiLevelType w:val="hybridMultilevel"/>
    <w:tmpl w:val="169C9B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5D8BCDC"/>
    <w:multiLevelType w:val="hybridMultilevel"/>
    <w:tmpl w:val="909A26B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A2A4824"/>
    <w:multiLevelType w:val="hybridMultilevel"/>
    <w:tmpl w:val="FEE0CD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BA8627E"/>
    <w:multiLevelType w:val="hybridMultilevel"/>
    <w:tmpl w:val="E845C4E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DD33525"/>
    <w:multiLevelType w:val="hybridMultilevel"/>
    <w:tmpl w:val="333F915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BBBD81D"/>
    <w:multiLevelType w:val="hybridMultilevel"/>
    <w:tmpl w:val="7136FD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6284567"/>
    <w:multiLevelType w:val="hybridMultilevel"/>
    <w:tmpl w:val="E2763ED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6A41E37"/>
    <w:multiLevelType w:val="hybridMultilevel"/>
    <w:tmpl w:val="29018C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8A96CA2"/>
    <w:multiLevelType w:val="hybridMultilevel"/>
    <w:tmpl w:val="89B49E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4"/>
  </w:num>
  <w:num w:numId="5">
    <w:abstractNumId w:val="0"/>
  </w:num>
  <w:num w:numId="6">
    <w:abstractNumId w:val="11"/>
  </w:num>
  <w:num w:numId="7">
    <w:abstractNumId w:val="7"/>
  </w:num>
  <w:num w:numId="8">
    <w:abstractNumId w:val="2"/>
  </w:num>
  <w:num w:numId="9">
    <w:abstractNumId w:val="6"/>
  </w:num>
  <w:num w:numId="10">
    <w:abstractNumId w:val="9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07"/>
    <w:rsid w:val="002A56A5"/>
    <w:rsid w:val="00342F3C"/>
    <w:rsid w:val="005D3A36"/>
    <w:rsid w:val="00631860"/>
    <w:rsid w:val="0076557F"/>
    <w:rsid w:val="007B3ED8"/>
    <w:rsid w:val="007E0085"/>
    <w:rsid w:val="00801309"/>
    <w:rsid w:val="00900783"/>
    <w:rsid w:val="00A44B9E"/>
    <w:rsid w:val="00AF2407"/>
    <w:rsid w:val="00CC2EFE"/>
    <w:rsid w:val="00D714C9"/>
    <w:rsid w:val="00D854C9"/>
    <w:rsid w:val="00F5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F24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rsid w:val="00D714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71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F24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rsid w:val="00D714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71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0ahUKEwje9piEvo3TAhXMnRoKHdKnDXQQjRwIBw&amp;url=http://www.predskolaci.cz/tag/jidlo&amp;psig=AFQjCNEHWImPSEYNOzqGTQFxLn2GdBWmYQ&amp;ust=1491487429782957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google.com/url?sa=i&amp;rct=j&amp;q=&amp;esrc=s&amp;source=images&amp;cd=&amp;cad=rja&amp;uact=8&amp;ved=0ahUKEwjvoP34v43TAhVJPBoKHeQQAWsQjRwIBw&amp;url=http://eschovka.cz/list/?category_9%3D26&amp;psig=AFQjCNGLy0z53pBmg21CJbDQKLJ9F8TT1A&amp;ust=1491487998942582" TargetMode="External"/><Relationship Id="rId26" Type="http://schemas.openxmlformats.org/officeDocument/2006/relationships/hyperlink" Target="http://www.google.com/url?sa=i&amp;rct=j&amp;q=&amp;esrc=s&amp;source=images&amp;cd=&amp;cad=rja&amp;uact=8&amp;ved=0ahUKEwi7k9jQxY3TAhWFOxoKHaqrBHQQjRwIBw&amp;url=http://www.odolenavoda.cz/cs/neprehlednete/trideni-odpadu/&amp;psig=AFQjCNGEJXNz3u99jmXqaHn9STximOjFhw&amp;ust=1491489528116421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s://www.google.com/url?sa=i&amp;rct=j&amp;q=&amp;esrc=s&amp;source=images&amp;cd=&amp;ved=0ahUKEwj8xrukvo3TAhUGuRoKHVZRB3UQjRwIBw&amp;url=https://knihy.abz.cz/prodej/zabavne-uceni-spravna-vyslovnost&amp;psig=AFQjCNEaQfyAQV4C9qSP8nR7tQ_rB-3wfg&amp;ust=1491487538896946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hyperlink" Target="http://www.google.com/url?sa=i&amp;rct=j&amp;q=&amp;esrc=s&amp;source=images&amp;cd=&amp;cad=rja&amp;uact=8&amp;ved=0ahUKEwjl-r7dv43TAhVHuBoKHaUgCnUQjRwIBw&amp;url=http://www.hello-vecernicek.cz/NajdiRozdily.aspx&amp;psig=AFQjCNEkN0phoCbWmhZA893hTMeGlSxx8A&amp;ust=1491487853437859" TargetMode="External"/><Relationship Id="rId20" Type="http://schemas.openxmlformats.org/officeDocument/2006/relationships/hyperlink" Target="http://www.google.com/url?sa=i&amp;rct=j&amp;q=&amp;esrc=s&amp;source=images&amp;cd=&amp;cad=rja&amp;uact=8&amp;ved=0ahUKEwiLlJmiwI3TAhUESRoKHWGmC3gQjRwIBw&amp;url=http://m.123rf.com/cz/photo-22473225_chlapec-%C4%8Dten%C3%AD-knihy-v-knihovn%C4%9B.-vektorov%C3%A9-ilustrace.html&amp;psig=AFQjCNEmS1vuxEw3cqNjrUmqoQRe8GiyAA&amp;ust=1491488078512270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source=images&amp;cd=&amp;cad=rja&amp;uact=8&amp;ved=0ahUKEwir1-zZvI3TAhXLDxoKHfq4DnEQjRwIBw&amp;url=http://www.mspodhorkou.cz/desatera&amp;psig=AFQjCNFJVb_CPP5ciV7kuo41V4jVNfmxww&amp;ust=1491487122691585" TargetMode="External"/><Relationship Id="rId11" Type="http://schemas.openxmlformats.org/officeDocument/2006/relationships/image" Target="media/image3.gif"/><Relationship Id="rId24" Type="http://schemas.openxmlformats.org/officeDocument/2006/relationships/hyperlink" Target="http://www.google.com/url?sa=i&amp;rct=j&amp;q=&amp;esrc=s&amp;source=images&amp;cd=&amp;cad=rja&amp;uact=8&amp;ved=0ahUKEwi8ltuuxY3TAhUJPxoKHTtQAnkQjRwIBw&amp;url=http://www.clipartpanda.com/categories/zoo-clipart&amp;psig=AFQjCNHCnKPfyYgfkgKdL8LRfo4baezaGg&amp;ust=1491489432319148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png"/><Relationship Id="rId28" Type="http://schemas.openxmlformats.org/officeDocument/2006/relationships/fontTable" Target="fontTable.xml"/><Relationship Id="rId10" Type="http://schemas.openxmlformats.org/officeDocument/2006/relationships/hyperlink" Target="http://www.google.com/url?sa=i&amp;rct=j&amp;q=&amp;esrc=s&amp;source=images&amp;cd=&amp;cad=rja&amp;uact=8&amp;ved=0ahUKEwjwuJ24vY3TAhVFuBoKHZpMA3QQjRwIBw&amp;url=http://www.beruska8.cz/Domeckyamlyny/stany2/stany1.htm&amp;bvm=bv.151426398,d.d2s&amp;psig=AFQjCNGG9rH7D9GQsT5GLSdiaU-zKg-wLg&amp;ust=1491487267653426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com/url?sa=i&amp;rct=j&amp;q=&amp;esrc=s&amp;source=images&amp;cd=&amp;cad=rja&amp;uact=8&amp;ved=0ahUKEwjjldWSv43TAhXBXBoKHfSTC20QjRwIBw&amp;url=http://zsbcupice.cz/hot-potatoes/matematika/1.rocnik-m/geometrie/geometrie3.htm&amp;bvm=bv.151426398,d.d2s&amp;psig=AFQjCNFf5tQgXDrbi9u2gr838GIT8a_uIA&amp;ust=1491487781922682" TargetMode="External"/><Relationship Id="rId22" Type="http://schemas.openxmlformats.org/officeDocument/2006/relationships/hyperlink" Target="http://www.google.com/url?sa=i&amp;rct=j&amp;q=&amp;esrc=s&amp;source=images&amp;cd=&amp;cad=rja&amp;uact=8&amp;ved=0ahUKEwi_krKFwY3TAhXDHxoKHbNQCw4QjRwIBw&amp;url=http://colemoral.blogspot.com/&amp;psig=AFQjCNG3KWoeMf7So4WQ4TGE_lbIR97vVw&amp;ust=1491488184775976" TargetMode="External"/><Relationship Id="rId27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45EEC35A.dotm</Template>
  <TotalTime>0</TotalTime>
  <Pages>4</Pages>
  <Words>1485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Pflegerová Iva</dc:creator>
  <cp:lastModifiedBy>Pflegerová Iva</cp:lastModifiedBy>
  <cp:revision>2</cp:revision>
  <cp:lastPrinted>2017-04-05T14:57:00Z</cp:lastPrinted>
  <dcterms:created xsi:type="dcterms:W3CDTF">2019-03-05T07:24:00Z</dcterms:created>
  <dcterms:modified xsi:type="dcterms:W3CDTF">2019-03-05T07:24:00Z</dcterms:modified>
</cp:coreProperties>
</file>