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465" w:rsidRDefault="00652465" w:rsidP="00652465">
      <w:pPr>
        <w:pStyle w:val="Prosttext"/>
      </w:pPr>
      <w:r>
        <w:t>Informace pro zákonné zástupce žáků 9. ročníků</w:t>
      </w:r>
    </w:p>
    <w:p w:rsidR="00652465" w:rsidRDefault="00652465" w:rsidP="00652465">
      <w:pPr>
        <w:pStyle w:val="Prosttext"/>
      </w:pPr>
    </w:p>
    <w:p w:rsidR="00652465" w:rsidRDefault="00652465" w:rsidP="00652465">
      <w:pPr>
        <w:pStyle w:val="Prosttext"/>
      </w:pPr>
      <w:r>
        <w:t xml:space="preserve">Vážení rodiče, </w:t>
      </w:r>
    </w:p>
    <w:p w:rsidR="00652465" w:rsidRDefault="00652465" w:rsidP="00652465">
      <w:pPr>
        <w:pStyle w:val="Prosttext"/>
      </w:pPr>
    </w:p>
    <w:p w:rsidR="00652465" w:rsidRDefault="00652465" w:rsidP="00652465">
      <w:pPr>
        <w:pStyle w:val="Prosttext"/>
      </w:pPr>
      <w:r>
        <w:t xml:space="preserve">od 11. 5. 2020 je díky rozvolňovacím opatřením Vlády ČR umožněn vstup žákům 9. ročníků do školy k přípravě na přijímací zkoušky, které budou vykonávat v červnu. S datem jednotné přijímací zkoušky nás v průběhu času seznámí ministr školství. Předpokládáme, že datem přijímací zkoušky </w:t>
      </w:r>
      <w:proofErr w:type="gramStart"/>
      <w:r>
        <w:t>bude  vzdělávání</w:t>
      </w:r>
      <w:proofErr w:type="gramEnd"/>
      <w:r>
        <w:t xml:space="preserve"> žáků 9. ročníků ukončeno. </w:t>
      </w:r>
    </w:p>
    <w:p w:rsidR="00652465" w:rsidRDefault="00652465" w:rsidP="00652465">
      <w:pPr>
        <w:pStyle w:val="Prosttext"/>
      </w:pPr>
    </w:p>
    <w:p w:rsidR="00652465" w:rsidRDefault="00652465" w:rsidP="00652465">
      <w:pPr>
        <w:pStyle w:val="Prosttext"/>
      </w:pPr>
      <w:r>
        <w:t xml:space="preserve">MŠMT vydalo k zajištění provozu škol dokument, který obsahuje jak </w:t>
      </w:r>
      <w:proofErr w:type="gramStart"/>
      <w:r>
        <w:t>organizační</w:t>
      </w:r>
      <w:proofErr w:type="gramEnd"/>
      <w:r>
        <w:t xml:space="preserve"> tak i hygienická pravidla. Dovolte mi, abych Vás i žáky s nimi seznámila. Pravidla jsou upravena na podmínky naší školy. </w:t>
      </w:r>
    </w:p>
    <w:p w:rsidR="00652465" w:rsidRDefault="00652465" w:rsidP="00652465">
      <w:pPr>
        <w:pStyle w:val="Prosttext"/>
      </w:pPr>
    </w:p>
    <w:p w:rsidR="00652465" w:rsidRDefault="00652465" w:rsidP="00652465">
      <w:pPr>
        <w:pStyle w:val="Prosttext"/>
      </w:pPr>
      <w:r>
        <w:t>Vstup do školy</w:t>
      </w:r>
    </w:p>
    <w:p w:rsidR="00652465" w:rsidRDefault="00652465" w:rsidP="00652465">
      <w:pPr>
        <w:pStyle w:val="Prosttext"/>
      </w:pPr>
    </w:p>
    <w:p w:rsidR="00652465" w:rsidRDefault="00652465" w:rsidP="00652465">
      <w:pPr>
        <w:pStyle w:val="Prosttext"/>
      </w:pPr>
    </w:p>
    <w:p w:rsidR="00652465" w:rsidRDefault="00652465" w:rsidP="00652465">
      <w:pPr>
        <w:pStyle w:val="Prosttext"/>
      </w:pPr>
      <w:r>
        <w:tab/>
        <w:t xml:space="preserve">Žáci budou vstupovat do areálu školy vraty školního hřiště od </w:t>
      </w:r>
      <w:proofErr w:type="gramStart"/>
      <w:r>
        <w:t>sídliště  (</w:t>
      </w:r>
      <w:proofErr w:type="gramEnd"/>
      <w:r>
        <w:t>je potřeba zajistit samostatné vchody pro žáky 9. ročníků, žáků navštěvujících ZUŠ a od 25. 5. žáků 1. stupně.) – prostor hřiště bude otevřen od 7, 30 hodin.</w:t>
      </w:r>
    </w:p>
    <w:p w:rsidR="00652465" w:rsidRDefault="00652465" w:rsidP="00652465">
      <w:pPr>
        <w:pStyle w:val="Prosttext"/>
      </w:pPr>
      <w:r>
        <w:tab/>
        <w:t>Na hřišti budou žáci dodržovat stanovené dvoumetrové rozestupy, nebudou se shlukovat.</w:t>
      </w:r>
    </w:p>
    <w:p w:rsidR="00652465" w:rsidRDefault="00652465" w:rsidP="00652465">
      <w:pPr>
        <w:pStyle w:val="Prosttext"/>
      </w:pPr>
      <w:r>
        <w:tab/>
        <w:t>Do prostoru hřiště mohou vstoupit pouze žáci bez doprovodu.</w:t>
      </w:r>
    </w:p>
    <w:p w:rsidR="00652465" w:rsidRDefault="00652465" w:rsidP="00652465">
      <w:pPr>
        <w:pStyle w:val="Prosttext"/>
      </w:pPr>
      <w:r>
        <w:tab/>
        <w:t>Do budovy školy vstoupí postupně dveřmi ze hřiště, kde je 15 minut před výukou vyzvedne pověřený pedagog.</w:t>
      </w:r>
    </w:p>
    <w:p w:rsidR="00652465" w:rsidRDefault="00652465" w:rsidP="00652465">
      <w:pPr>
        <w:pStyle w:val="Prosttext"/>
      </w:pPr>
    </w:p>
    <w:p w:rsidR="00652465" w:rsidRDefault="00652465" w:rsidP="00652465">
      <w:pPr>
        <w:pStyle w:val="Prosttext"/>
      </w:pPr>
    </w:p>
    <w:p w:rsidR="00652465" w:rsidRDefault="00652465" w:rsidP="00652465">
      <w:pPr>
        <w:pStyle w:val="Prosttext"/>
      </w:pPr>
      <w:r>
        <w:t>Pobyt ve škole</w:t>
      </w:r>
    </w:p>
    <w:p w:rsidR="00652465" w:rsidRDefault="00652465" w:rsidP="00652465">
      <w:pPr>
        <w:pStyle w:val="Prosttext"/>
      </w:pPr>
    </w:p>
    <w:p w:rsidR="00652465" w:rsidRDefault="00652465" w:rsidP="00652465">
      <w:pPr>
        <w:pStyle w:val="Prosttext"/>
      </w:pPr>
    </w:p>
    <w:p w:rsidR="00652465" w:rsidRDefault="00652465" w:rsidP="00652465">
      <w:pPr>
        <w:pStyle w:val="Prosttext"/>
      </w:pPr>
      <w:r>
        <w:tab/>
        <w:t>Pro žáky 9. ročníků je po dobu jejich vzdělávání připraveno druhé patro budovy nového pavilonu (nová přístavba).</w:t>
      </w:r>
    </w:p>
    <w:p w:rsidR="00652465" w:rsidRDefault="00652465" w:rsidP="00652465">
      <w:pPr>
        <w:pStyle w:val="Prosttext"/>
      </w:pPr>
      <w:r>
        <w:tab/>
        <w:t>Do budovy žáci vstoupí za dohledu učitele postranním schodištěm. Schodiště bude sloužit pouze k přesunům žáků 9. ročníků.</w:t>
      </w:r>
    </w:p>
    <w:p w:rsidR="00652465" w:rsidRDefault="00652465" w:rsidP="00652465">
      <w:pPr>
        <w:pStyle w:val="Prosttext"/>
      </w:pPr>
      <w:r>
        <w:tab/>
        <w:t>Ve druhém patře bude v prostoru chodby možnost odložit si oblečení a přezout se. Chodba bude po celý den hlídaná pedagogickými pracovníky, kteří nebudu vyučovat. Jejich úkolem bude zároveň ohlídat, aby se žáci v době výuky nekumulovaly na WC.</w:t>
      </w:r>
    </w:p>
    <w:p w:rsidR="00652465" w:rsidRDefault="00652465" w:rsidP="00652465">
      <w:pPr>
        <w:pStyle w:val="Prosttext"/>
      </w:pPr>
      <w:r>
        <w:tab/>
        <w:t>Jakmile budou žáci přezuti, umyjí si na WC pečlivě ruce a po příchodu do třídy si je vydezinfikují.</w:t>
      </w:r>
    </w:p>
    <w:p w:rsidR="00652465" w:rsidRDefault="00652465" w:rsidP="00652465">
      <w:pPr>
        <w:pStyle w:val="Prosttext"/>
      </w:pPr>
      <w:r>
        <w:tab/>
        <w:t>Ve třídě budou žáci sedět po jednom. Lavice budou rozmístěny tak, jak doporučuje MŠMT, aby byly dodrženy maximální rozestupy.</w:t>
      </w:r>
    </w:p>
    <w:p w:rsidR="00652465" w:rsidRDefault="00652465" w:rsidP="00652465">
      <w:pPr>
        <w:pStyle w:val="Prosttext"/>
      </w:pPr>
      <w:r>
        <w:tab/>
        <w:t xml:space="preserve">Po dobu pobytu ve škole budou žáci používat ochranné </w:t>
      </w:r>
      <w:proofErr w:type="gramStart"/>
      <w:r>
        <w:t>prostředky  (</w:t>
      </w:r>
      <w:proofErr w:type="gramEnd"/>
      <w:r>
        <w:t xml:space="preserve"> 2 roušky na den). Použitou roušku si odnesou domů v igelitovém sáčku, který si přinesou z domova. Ve škole bude připraveno několik náhradních roušek i sáčků. (použití těchto náhradních pomůcek bude možné pouze ojediněle. Všichni žáci si budou své pomůcky nosit z domova).</w:t>
      </w:r>
    </w:p>
    <w:p w:rsidR="00652465" w:rsidRDefault="00652465" w:rsidP="00652465">
      <w:pPr>
        <w:pStyle w:val="Prosttext"/>
      </w:pPr>
      <w:r>
        <w:tab/>
        <w:t>Při výuce je povoleno po domluvě s učitelem roušku sejmout. Při ostatním pohybu po škole je ochrana úst a nosu nutná.</w:t>
      </w:r>
    </w:p>
    <w:p w:rsidR="00652465" w:rsidRDefault="00652465" w:rsidP="00652465">
      <w:pPr>
        <w:pStyle w:val="Prosttext"/>
      </w:pPr>
      <w:r>
        <w:tab/>
        <w:t>Pohyb je žákům 9. ročníků povolen pouze v určených prostorách 2. patra. Nelze se volně pohybovat po škole ani z důvodu kontaktu s ostatními vyučujícími. Ke komunikaci s ostatními pedagogy stále slouží nástroje distanční výuky.</w:t>
      </w:r>
    </w:p>
    <w:p w:rsidR="00652465" w:rsidRDefault="00652465" w:rsidP="00652465">
      <w:pPr>
        <w:pStyle w:val="Prosttext"/>
      </w:pPr>
      <w:r>
        <w:tab/>
        <w:t>Pedagog, který povede 1. vyučovací hodinu bude denně vykonávat záznam docházky žáků do vzdělávací skupiny.</w:t>
      </w:r>
    </w:p>
    <w:p w:rsidR="00652465" w:rsidRDefault="00652465" w:rsidP="00652465">
      <w:pPr>
        <w:pStyle w:val="Prosttext"/>
      </w:pPr>
      <w:r>
        <w:tab/>
        <w:t xml:space="preserve">Přestože je docházka do školy pro žáky 9. ročníků dobrovolná, stává se po přihlášení žáka ke vzdělávání závaznou. Žák bude docházet do školy dle harmonogramu a zařazení do vzdělávací </w:t>
      </w:r>
      <w:r>
        <w:lastRenderedPageBreak/>
        <w:t xml:space="preserve">skupiny.  Předem plánovanou absenci žáka oznámí zákonný zástupce třídní učitelce nejpozději den předem. Důvod absence doloží písemně v žákovské knížce. </w:t>
      </w:r>
      <w:proofErr w:type="gramStart"/>
      <w:r>
        <w:t>Při  absenci</w:t>
      </w:r>
      <w:proofErr w:type="gramEnd"/>
      <w:r>
        <w:t xml:space="preserve"> žáka, která není předem omluvena,  bude pedagogický pracovník okamžitě telefonicky informovat zákonného zástupce.</w:t>
      </w:r>
    </w:p>
    <w:p w:rsidR="00652465" w:rsidRDefault="00652465" w:rsidP="00652465">
      <w:pPr>
        <w:pStyle w:val="Prosttext"/>
      </w:pPr>
      <w:r>
        <w:tab/>
        <w:t> </w:t>
      </w:r>
    </w:p>
    <w:p w:rsidR="00652465" w:rsidRDefault="00652465" w:rsidP="00652465">
      <w:pPr>
        <w:pStyle w:val="Prosttext"/>
      </w:pPr>
      <w:r>
        <w:tab/>
        <w:t xml:space="preserve">Výuka </w:t>
      </w:r>
    </w:p>
    <w:p w:rsidR="00652465" w:rsidRDefault="00652465" w:rsidP="00652465">
      <w:pPr>
        <w:pStyle w:val="Prosttext"/>
      </w:pPr>
      <w:r>
        <w:tab/>
        <w:t>Výuka bude probíhat 3x týdně ve dnech: pondělí, úterý, středa. V ostatní dny budou mít žáci i pedagogové prostor pro distanční výuku.</w:t>
      </w:r>
    </w:p>
    <w:p w:rsidR="00652465" w:rsidRDefault="00652465" w:rsidP="00652465">
      <w:pPr>
        <w:pStyle w:val="Prosttext"/>
      </w:pPr>
      <w:r>
        <w:tab/>
        <w:t xml:space="preserve">Přihlášení žáci budou rozděleni do 3 skupin, které se nebudou vzájemně kontaktovat. Každá skupina bude mít vlastní časový harmonogram. O rozdělení do skupin a </w:t>
      </w:r>
      <w:proofErr w:type="gramStart"/>
      <w:r>
        <w:t>harmonogramu  budete</w:t>
      </w:r>
      <w:proofErr w:type="gramEnd"/>
      <w:r>
        <w:t xml:space="preserve"> včas informováni.</w:t>
      </w:r>
    </w:p>
    <w:p w:rsidR="00652465" w:rsidRDefault="00652465" w:rsidP="00652465">
      <w:pPr>
        <w:pStyle w:val="Prosttext"/>
      </w:pPr>
      <w:r>
        <w:tab/>
        <w:t>Časová dotace pro oba předměty, ze kterých budou žáci skládat přijímací zkoušku, bude následující:</w:t>
      </w:r>
    </w:p>
    <w:p w:rsidR="00652465" w:rsidRDefault="00652465" w:rsidP="00652465">
      <w:pPr>
        <w:pStyle w:val="Prosttext"/>
      </w:pPr>
      <w:r>
        <w:tab/>
        <w:t>Český jazyk – 90 minut</w:t>
      </w:r>
    </w:p>
    <w:p w:rsidR="00652465" w:rsidRDefault="00652465" w:rsidP="00652465">
      <w:pPr>
        <w:pStyle w:val="Prosttext"/>
      </w:pPr>
      <w:r>
        <w:tab/>
        <w:t>Přestávka – 30 minut (</w:t>
      </w:r>
      <w:proofErr w:type="gramStart"/>
      <w:r>
        <w:t>občerstvení,  které</w:t>
      </w:r>
      <w:proofErr w:type="gramEnd"/>
      <w:r>
        <w:t xml:space="preserve"> si žáci donesou z domova. V případě pěkného počasí budou mít žáci možnost trávit přestávku venku. Opět při dodržení bezpečných rozestupů a pod dohledem pedagoga.)</w:t>
      </w:r>
    </w:p>
    <w:p w:rsidR="00652465" w:rsidRDefault="00652465" w:rsidP="00652465">
      <w:pPr>
        <w:pStyle w:val="Prosttext"/>
      </w:pPr>
      <w:r>
        <w:tab/>
        <w:t>Matematika – 90 minut</w:t>
      </w:r>
    </w:p>
    <w:p w:rsidR="00652465" w:rsidRDefault="00652465" w:rsidP="00652465">
      <w:pPr>
        <w:pStyle w:val="Prosttext"/>
      </w:pPr>
      <w:r>
        <w:tab/>
        <w:t>Pořadí předmětů bude záviset na skupině, do které bude žák zařazen.</w:t>
      </w:r>
    </w:p>
    <w:p w:rsidR="00652465" w:rsidRDefault="00652465" w:rsidP="00652465">
      <w:pPr>
        <w:pStyle w:val="Prosttext"/>
      </w:pPr>
      <w:r>
        <w:tab/>
        <w:t>V průběhu výuky budou žáci sedět na svém místě, nebudou přecházet po třídě. Výjimkou bude návštěva WC.</w:t>
      </w:r>
    </w:p>
    <w:p w:rsidR="00652465" w:rsidRDefault="00652465" w:rsidP="00652465">
      <w:pPr>
        <w:pStyle w:val="Prosttext"/>
      </w:pPr>
      <w:r>
        <w:tab/>
        <w:t>WC je doporučeno navštěvovat individuálně v době výuky, aby se zabránilo kumulaci žáků v prostorách WC a umývárny.</w:t>
      </w:r>
    </w:p>
    <w:p w:rsidR="00652465" w:rsidRDefault="00652465" w:rsidP="00652465">
      <w:pPr>
        <w:pStyle w:val="Prosttext"/>
      </w:pPr>
    </w:p>
    <w:p w:rsidR="00652465" w:rsidRDefault="00652465" w:rsidP="00652465">
      <w:pPr>
        <w:pStyle w:val="Prosttext"/>
      </w:pPr>
    </w:p>
    <w:p w:rsidR="00652465" w:rsidRDefault="00652465" w:rsidP="00652465">
      <w:pPr>
        <w:pStyle w:val="Prosttext"/>
      </w:pPr>
      <w:r>
        <w:t>Odchod ze školy</w:t>
      </w:r>
    </w:p>
    <w:p w:rsidR="00652465" w:rsidRDefault="00652465" w:rsidP="00652465">
      <w:pPr>
        <w:pStyle w:val="Prosttext"/>
      </w:pPr>
    </w:p>
    <w:p w:rsidR="00652465" w:rsidRDefault="00652465" w:rsidP="00652465">
      <w:pPr>
        <w:pStyle w:val="Prosttext"/>
      </w:pPr>
    </w:p>
    <w:p w:rsidR="00652465" w:rsidRDefault="00652465" w:rsidP="00652465">
      <w:pPr>
        <w:pStyle w:val="Prosttext"/>
      </w:pPr>
      <w:r>
        <w:tab/>
        <w:t>Po výuce budou žáci odcházet po výukových skupinách ze školy. Z areálu školy odejdou přes školní hřiště stejnou cestou, jakou do areálu vstupovali.</w:t>
      </w:r>
    </w:p>
    <w:p w:rsidR="00652465" w:rsidRDefault="00652465" w:rsidP="00652465">
      <w:pPr>
        <w:pStyle w:val="Prosttext"/>
      </w:pPr>
      <w:r>
        <w:tab/>
        <w:t xml:space="preserve">Žáci se nebudou z bezpečnostních a hygienických důvodů na hřišti zdržovat. Vrata do </w:t>
      </w:r>
      <w:proofErr w:type="gramStart"/>
      <w:r>
        <w:t>areálu  školy</w:t>
      </w:r>
      <w:proofErr w:type="gramEnd"/>
      <w:r>
        <w:t xml:space="preserve"> budou ve 13, 00 opět uzavřena.</w:t>
      </w:r>
    </w:p>
    <w:p w:rsidR="00652465" w:rsidRDefault="00652465" w:rsidP="00652465">
      <w:pPr>
        <w:pStyle w:val="Prosttext"/>
      </w:pPr>
    </w:p>
    <w:p w:rsidR="00652465" w:rsidRDefault="00652465" w:rsidP="00652465">
      <w:pPr>
        <w:pStyle w:val="Prosttext"/>
      </w:pPr>
    </w:p>
    <w:p w:rsidR="00652465" w:rsidRDefault="00652465" w:rsidP="00652465">
      <w:pPr>
        <w:pStyle w:val="Prosttext"/>
      </w:pPr>
      <w:r>
        <w:t>Pravidla chování a dodržování hygienických a bezpečnostních opatření</w:t>
      </w:r>
    </w:p>
    <w:p w:rsidR="00652465" w:rsidRDefault="00652465" w:rsidP="00652465">
      <w:pPr>
        <w:pStyle w:val="Prosttext"/>
      </w:pPr>
    </w:p>
    <w:p w:rsidR="00652465" w:rsidRDefault="00652465" w:rsidP="00652465">
      <w:pPr>
        <w:pStyle w:val="Prosttext"/>
      </w:pPr>
    </w:p>
    <w:p w:rsidR="00652465" w:rsidRDefault="00652465" w:rsidP="00652465">
      <w:pPr>
        <w:pStyle w:val="Prosttext"/>
      </w:pPr>
      <w:r>
        <w:tab/>
      </w:r>
      <w:proofErr w:type="gramStart"/>
      <w:r>
        <w:t>Žáci,  kteří</w:t>
      </w:r>
      <w:proofErr w:type="gramEnd"/>
      <w:r>
        <w:t xml:space="preserve"> budou v době pobytu ve škole nebo v areálu školy vědomě porušovat nastavená pravidla a opatření k ochraně jejich zdraví a zdraví pedagogů, budou z výuky vyloučeni. Dojde-li k porušování pravidel v době před výukou, má pedagog možnost žáka do školy nevpustit.</w:t>
      </w:r>
    </w:p>
    <w:p w:rsidR="00652465" w:rsidRDefault="00652465" w:rsidP="00652465">
      <w:pPr>
        <w:pStyle w:val="Prosttext"/>
      </w:pPr>
      <w:r>
        <w:tab/>
        <w:t>V pondělí 11. 5. 2020 budou mít všichni žáci potvrzené Čestné prohlášení o neexistenci příznaků virového infekčního onemocnění. Nebude-li mít žák podepsané prohlášení, nebude do školy vpuštěn.</w:t>
      </w:r>
    </w:p>
    <w:p w:rsidR="00652465" w:rsidRDefault="00652465" w:rsidP="00652465">
      <w:pPr>
        <w:pStyle w:val="Prosttext"/>
      </w:pPr>
      <w:r>
        <w:tab/>
        <w:t>Pozdější rozhodnutí o zařazení do skupiny žáků není možné. Všichni žáci, kteří projeví zájem o přípravu k přijímacím zkouškám, musí nastoupit 11. 5. 2020 s platným prohlášením o bezinfekčnosti.</w:t>
      </w:r>
    </w:p>
    <w:p w:rsidR="00652465" w:rsidRDefault="00652465" w:rsidP="00652465">
      <w:pPr>
        <w:pStyle w:val="Prosttext"/>
      </w:pPr>
      <w:r>
        <w:tab/>
        <w:t xml:space="preserve">Formulář čestného prohlášení je v papírové podobě dostupný na vrátnici školy nebo bude od 5. 5. </w:t>
      </w:r>
      <w:proofErr w:type="gramStart"/>
      <w:r>
        <w:t>2020  volně</w:t>
      </w:r>
      <w:proofErr w:type="gramEnd"/>
      <w:r>
        <w:t xml:space="preserve"> stažitelný z webu školy. Žáci mají možnost stažení formuláře i v kurzu CHEMIE 9, kde bude k dispozici i tento dopis.</w:t>
      </w:r>
    </w:p>
    <w:p w:rsidR="00652465" w:rsidRDefault="00652465" w:rsidP="00652465">
      <w:pPr>
        <w:pStyle w:val="Prosttext"/>
      </w:pPr>
      <w:r>
        <w:tab/>
        <w:t>K vyjádření Vašeho oficiálního stanoviska, že souhlasíte, aby Vaše dítě docházelo 3x týdně do školy k přípravě na přijímací zkoušku a souhlasíte s nastavením hygienických, organizačních i bezpečnostních pravidel, Vás žádáme, abyste do zprávy ve Škole online nebo v emailu uvedli následující (text zkopírujte):</w:t>
      </w:r>
    </w:p>
    <w:p w:rsidR="00652465" w:rsidRDefault="00652465" w:rsidP="00652465">
      <w:pPr>
        <w:pStyle w:val="Prosttext"/>
      </w:pPr>
    </w:p>
    <w:p w:rsidR="00652465" w:rsidRDefault="00652465" w:rsidP="00652465">
      <w:pPr>
        <w:pStyle w:val="Prosttext"/>
      </w:pPr>
    </w:p>
    <w:p w:rsidR="00652465" w:rsidRDefault="00652465" w:rsidP="00652465">
      <w:pPr>
        <w:pStyle w:val="Prosttext"/>
      </w:pPr>
      <w:r>
        <w:t xml:space="preserve">Já (Vaše jméno), matka/otec (jméno žáka/žákyně, třída) souhlasím s návštěvou školy svého dítěte od 11. 5. 2020. Beru na vědomí všechna hygienická, bezpečnostní a organizační opatření. V případě, že bude moje dítě tato pravidla vědomě </w:t>
      </w:r>
      <w:proofErr w:type="gramStart"/>
      <w:r>
        <w:t>porušovat,  akceptuji</w:t>
      </w:r>
      <w:proofErr w:type="gramEnd"/>
      <w:r>
        <w:t xml:space="preserve"> možnost školy takového žáka z výuky vyloučit. Jsem si vědom/a, že po přihlášení ke vzdělávání se toto stává pro žáka závazným.  Předem </w:t>
      </w:r>
      <w:proofErr w:type="gramStart"/>
      <w:r>
        <w:t>avizované  absence</w:t>
      </w:r>
      <w:proofErr w:type="gramEnd"/>
      <w:r>
        <w:t xml:space="preserve">  i mimořádné absence bez předchozího oznámení následně písemně doložím. Změnu zdravotního stavu svého dítěte oznámím škole neprodleně. Toto opatření je vyjádřením ohleduplnosti ke zdraví všech zapojených žáků i pedagogů. </w:t>
      </w:r>
    </w:p>
    <w:p w:rsidR="00652465" w:rsidRDefault="00652465" w:rsidP="00652465">
      <w:pPr>
        <w:pStyle w:val="Prosttext"/>
      </w:pPr>
    </w:p>
    <w:p w:rsidR="00652465" w:rsidRDefault="00652465" w:rsidP="00652465">
      <w:pPr>
        <w:pStyle w:val="Prosttext"/>
      </w:pPr>
      <w:r>
        <w:t>V Plzni dne ………….                                                                                                                              Jméno a příjmení</w:t>
      </w:r>
    </w:p>
    <w:p w:rsidR="00652465" w:rsidRDefault="00652465" w:rsidP="00652465">
      <w:pPr>
        <w:pStyle w:val="Prosttext"/>
      </w:pPr>
    </w:p>
    <w:p w:rsidR="00652465" w:rsidRDefault="00652465" w:rsidP="00652465">
      <w:pPr>
        <w:pStyle w:val="Prosttext"/>
      </w:pPr>
      <w:r>
        <w:t xml:space="preserve">Toto stanovisko pošlete na adresu </w:t>
      </w:r>
      <w:hyperlink r:id="rId4" w:history="1">
        <w:r>
          <w:rPr>
            <w:rStyle w:val="Hypertextovodkaz"/>
          </w:rPr>
          <w:t>skalovail@zs7.plzen-edu.cz</w:t>
        </w:r>
      </w:hyperlink>
      <w:r>
        <w:t xml:space="preserve">, nebo zprávou přes školu online na jméno Mgr. Ilona Skálová, nejdéle do 7. 5. 2020. </w:t>
      </w:r>
    </w:p>
    <w:p w:rsidR="00652465" w:rsidRDefault="00652465" w:rsidP="00652465">
      <w:pPr>
        <w:pStyle w:val="Prosttext"/>
      </w:pPr>
    </w:p>
    <w:p w:rsidR="00652465" w:rsidRDefault="00652465" w:rsidP="00652465">
      <w:pPr>
        <w:pStyle w:val="Prosttext"/>
      </w:pPr>
      <w:r>
        <w:t xml:space="preserve">V průběhu docházky se může situace </w:t>
      </w:r>
      <w:proofErr w:type="gramStart"/>
      <w:r>
        <w:t>měnit,  jak</w:t>
      </w:r>
      <w:proofErr w:type="gramEnd"/>
      <w:r>
        <w:t xml:space="preserve"> se bude vyvíjet aktuální situace ve společnosti s ohledem na hodnoty a ukazatele závažnosti </w:t>
      </w:r>
      <w:proofErr w:type="spellStart"/>
      <w:r>
        <w:t>koronavirové</w:t>
      </w:r>
      <w:proofErr w:type="spellEnd"/>
      <w:r>
        <w:t xml:space="preserve"> nákazy. Proto budeme zůstávat bdělí a na aktuální změny budeme okamžitě reagovat a Vás informovat. </w:t>
      </w:r>
    </w:p>
    <w:p w:rsidR="00652465" w:rsidRDefault="00652465" w:rsidP="00652465">
      <w:pPr>
        <w:pStyle w:val="Prosttext"/>
      </w:pPr>
    </w:p>
    <w:p w:rsidR="00652465" w:rsidRDefault="00652465" w:rsidP="00652465">
      <w:pPr>
        <w:pStyle w:val="Prosttext"/>
      </w:pPr>
      <w:r>
        <w:t> </w:t>
      </w:r>
    </w:p>
    <w:p w:rsidR="00652465" w:rsidRDefault="00652465" w:rsidP="00652465">
      <w:pPr>
        <w:pStyle w:val="Prosttext"/>
      </w:pPr>
    </w:p>
    <w:p w:rsidR="00652465" w:rsidRDefault="00652465" w:rsidP="00652465">
      <w:pPr>
        <w:pStyle w:val="Prosttext"/>
      </w:pPr>
      <w:r>
        <w:t>V Plzni dne 4. 5. 2020                                                                                                            Mgr. Ilona Skálová</w:t>
      </w:r>
    </w:p>
    <w:p w:rsidR="00652465" w:rsidRDefault="00652465" w:rsidP="00652465">
      <w:pPr>
        <w:pStyle w:val="Prosttext"/>
      </w:pPr>
    </w:p>
    <w:p w:rsidR="007C3BB0" w:rsidRDefault="00B72DC7">
      <w:bookmarkStart w:id="0" w:name="_GoBack"/>
      <w:bookmarkEnd w:id="0"/>
    </w:p>
    <w:sectPr w:rsidR="007C3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65"/>
    <w:rsid w:val="00652465"/>
    <w:rsid w:val="00B17F58"/>
    <w:rsid w:val="00C1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605D1-2EB8-49AC-8DD2-84BE0F88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52465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5246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5246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3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lovail@zs7.plzen-ed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517C7ECB.dotm</Template>
  <TotalTime>162</TotalTime>
  <Pages>3</Pages>
  <Words>1020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Mrkousová Markéta</dc:creator>
  <cp:keywords/>
  <dc:description/>
  <cp:lastModifiedBy>Mrkousová Markéta</cp:lastModifiedBy>
  <cp:revision>1</cp:revision>
  <cp:lastPrinted>2020-05-05T07:55:00Z</cp:lastPrinted>
  <dcterms:created xsi:type="dcterms:W3CDTF">2020-05-05T07:54:00Z</dcterms:created>
  <dcterms:modified xsi:type="dcterms:W3CDTF">2020-05-05T10:37:00Z</dcterms:modified>
</cp:coreProperties>
</file>