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48B9" w14:textId="4D585186" w:rsidR="00043FD8" w:rsidRDefault="000244DE" w:rsidP="009810FC">
      <w:pPr>
        <w:shd w:val="clear" w:color="auto" w:fill="E2EFD9" w:themeFill="accent6" w:themeFillTint="33"/>
        <w:spacing w:after="0"/>
        <w:jc w:val="center"/>
      </w:pPr>
      <w:r>
        <w:t>HLAVNÍ BUDOVA – SPOJOVACÍ CHODBA 1.PATRO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006"/>
        <w:gridCol w:w="1524"/>
        <w:gridCol w:w="1134"/>
        <w:gridCol w:w="1275"/>
        <w:gridCol w:w="1288"/>
      </w:tblGrid>
      <w:tr w:rsidR="009F67D0" w14:paraId="18181865" w14:textId="5BC8C0BC" w:rsidTr="005467A4">
        <w:tc>
          <w:tcPr>
            <w:tcW w:w="704" w:type="dxa"/>
          </w:tcPr>
          <w:p w14:paraId="2E442351" w14:textId="77777777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Třída</w:t>
            </w:r>
          </w:p>
          <w:p w14:paraId="32030310" w14:textId="5C972A71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D374679" w14:textId="0386D3D1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Pedagog</w:t>
            </w:r>
          </w:p>
        </w:tc>
        <w:tc>
          <w:tcPr>
            <w:tcW w:w="1285" w:type="dxa"/>
          </w:tcPr>
          <w:p w14:paraId="38995C59" w14:textId="66517720" w:rsidR="009F67D0" w:rsidRPr="005467A4" w:rsidRDefault="004E3604" w:rsidP="009810FC">
            <w:pPr>
              <w:jc w:val="center"/>
              <w:rPr>
                <w:sz w:val="21"/>
                <w:szCs w:val="21"/>
              </w:rPr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006" w:type="dxa"/>
          </w:tcPr>
          <w:p w14:paraId="6E788C82" w14:textId="5329BA05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Výuka do</w:t>
            </w:r>
          </w:p>
        </w:tc>
        <w:tc>
          <w:tcPr>
            <w:tcW w:w="1524" w:type="dxa"/>
          </w:tcPr>
          <w:p w14:paraId="21B350B0" w14:textId="3D1669A4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Oběd</w:t>
            </w:r>
          </w:p>
        </w:tc>
        <w:tc>
          <w:tcPr>
            <w:tcW w:w="1134" w:type="dxa"/>
          </w:tcPr>
          <w:p w14:paraId="772B3458" w14:textId="6B2738F6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bez oběda</w:t>
            </w:r>
          </w:p>
        </w:tc>
        <w:tc>
          <w:tcPr>
            <w:tcW w:w="1275" w:type="dxa"/>
          </w:tcPr>
          <w:p w14:paraId="4F840DF4" w14:textId="54823F60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po obědě</w:t>
            </w:r>
          </w:p>
        </w:tc>
        <w:tc>
          <w:tcPr>
            <w:tcW w:w="1288" w:type="dxa"/>
          </w:tcPr>
          <w:p w14:paraId="3F96C95C" w14:textId="53B73E55" w:rsidR="009F67D0" w:rsidRPr="005467A4" w:rsidRDefault="005467A4" w:rsidP="009810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F67D0" w14:paraId="1E3403FF" w14:textId="16B798D4" w:rsidTr="005467A4">
        <w:tc>
          <w:tcPr>
            <w:tcW w:w="704" w:type="dxa"/>
          </w:tcPr>
          <w:p w14:paraId="58EEEA3F" w14:textId="5E982D26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0.A</w:t>
            </w:r>
          </w:p>
        </w:tc>
        <w:tc>
          <w:tcPr>
            <w:tcW w:w="1418" w:type="dxa"/>
          </w:tcPr>
          <w:p w14:paraId="6AE7702E" w14:textId="4E247CB8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Mgr. Pešková</w:t>
            </w:r>
          </w:p>
        </w:tc>
        <w:tc>
          <w:tcPr>
            <w:tcW w:w="1285" w:type="dxa"/>
          </w:tcPr>
          <w:p w14:paraId="609D45AE" w14:textId="0672B385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7.45</w:t>
            </w:r>
          </w:p>
        </w:tc>
        <w:tc>
          <w:tcPr>
            <w:tcW w:w="1006" w:type="dxa"/>
          </w:tcPr>
          <w:p w14:paraId="0C871967" w14:textId="3B50B9E0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11.40</w:t>
            </w:r>
          </w:p>
        </w:tc>
        <w:tc>
          <w:tcPr>
            <w:tcW w:w="1524" w:type="dxa"/>
          </w:tcPr>
          <w:p w14:paraId="35E63B31" w14:textId="7F3E51E9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11.40 – 12.00</w:t>
            </w:r>
          </w:p>
        </w:tc>
        <w:tc>
          <w:tcPr>
            <w:tcW w:w="1134" w:type="dxa"/>
          </w:tcPr>
          <w:p w14:paraId="5C79982C" w14:textId="6FBE8094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--</w:t>
            </w:r>
          </w:p>
        </w:tc>
        <w:tc>
          <w:tcPr>
            <w:tcW w:w="1275" w:type="dxa"/>
          </w:tcPr>
          <w:p w14:paraId="3FCFB3DD" w14:textId="540827B9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12.00</w:t>
            </w:r>
          </w:p>
        </w:tc>
        <w:tc>
          <w:tcPr>
            <w:tcW w:w="1288" w:type="dxa"/>
          </w:tcPr>
          <w:p w14:paraId="1C6EBEA8" w14:textId="0A2D5A59" w:rsidR="009F67D0" w:rsidRPr="005467A4" w:rsidRDefault="005467A4" w:rsidP="009810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zvolený čas</w:t>
            </w:r>
          </w:p>
        </w:tc>
      </w:tr>
    </w:tbl>
    <w:p w14:paraId="52281B66" w14:textId="6AE905F4" w:rsidR="002E26D3" w:rsidRDefault="002E26D3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006"/>
        <w:gridCol w:w="1536"/>
        <w:gridCol w:w="2382"/>
        <w:gridCol w:w="1303"/>
      </w:tblGrid>
      <w:tr w:rsidR="004E3604" w14:paraId="44FA68EE" w14:textId="609826D7" w:rsidTr="00F75F30">
        <w:tc>
          <w:tcPr>
            <w:tcW w:w="704" w:type="dxa"/>
          </w:tcPr>
          <w:p w14:paraId="07D91F66" w14:textId="77777777" w:rsidR="004E3604" w:rsidRDefault="004E3604" w:rsidP="009B4C48">
            <w:pPr>
              <w:jc w:val="center"/>
            </w:pPr>
            <w:r>
              <w:t>Třída</w:t>
            </w:r>
          </w:p>
          <w:p w14:paraId="2F9639C3" w14:textId="77777777" w:rsidR="004E3604" w:rsidRDefault="004E3604" w:rsidP="009B4C48">
            <w:pPr>
              <w:jc w:val="center"/>
            </w:pPr>
          </w:p>
        </w:tc>
        <w:tc>
          <w:tcPr>
            <w:tcW w:w="1418" w:type="dxa"/>
          </w:tcPr>
          <w:p w14:paraId="0CB7498E" w14:textId="46A800E3" w:rsidR="004E3604" w:rsidRDefault="004E3604" w:rsidP="009B4C48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3132C00A" w14:textId="2B96ACC6" w:rsidR="004E3604" w:rsidRDefault="004E3604" w:rsidP="009B4C48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006" w:type="dxa"/>
          </w:tcPr>
          <w:p w14:paraId="02FDFD14" w14:textId="77777777" w:rsidR="004E3604" w:rsidRPr="005467A4" w:rsidRDefault="004E3604" w:rsidP="009B4C48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Výuka do</w:t>
            </w:r>
          </w:p>
        </w:tc>
        <w:tc>
          <w:tcPr>
            <w:tcW w:w="1536" w:type="dxa"/>
          </w:tcPr>
          <w:p w14:paraId="64E299A4" w14:textId="77777777" w:rsidR="004E3604" w:rsidRPr="005467A4" w:rsidRDefault="004E3604" w:rsidP="009B4C48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Oběd</w:t>
            </w:r>
          </w:p>
        </w:tc>
        <w:tc>
          <w:tcPr>
            <w:tcW w:w="2382" w:type="dxa"/>
          </w:tcPr>
          <w:p w14:paraId="31CA9D1E" w14:textId="4FADA856" w:rsidR="004E3604" w:rsidRPr="005467A4" w:rsidRDefault="004E3604" w:rsidP="009B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</w:t>
            </w:r>
          </w:p>
        </w:tc>
        <w:tc>
          <w:tcPr>
            <w:tcW w:w="1303" w:type="dxa"/>
          </w:tcPr>
          <w:p w14:paraId="4816EBA2" w14:textId="3C9C9ABB" w:rsidR="004E3604" w:rsidRPr="005467A4" w:rsidRDefault="004E3604" w:rsidP="009B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4E3604" w14:paraId="7E4DA749" w14:textId="325A846A" w:rsidTr="00726FF3">
        <w:tc>
          <w:tcPr>
            <w:tcW w:w="704" w:type="dxa"/>
          </w:tcPr>
          <w:p w14:paraId="559854EA" w14:textId="6FB39194" w:rsidR="004E3604" w:rsidRDefault="004E3604" w:rsidP="009B4C48">
            <w:pPr>
              <w:jc w:val="center"/>
            </w:pPr>
            <w:r>
              <w:t>5.C</w:t>
            </w:r>
          </w:p>
        </w:tc>
        <w:tc>
          <w:tcPr>
            <w:tcW w:w="1418" w:type="dxa"/>
          </w:tcPr>
          <w:p w14:paraId="4448E510" w14:textId="2F1A8F2C" w:rsidR="004E3604" w:rsidRPr="00A15650" w:rsidRDefault="004E3604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Tučková</w:t>
            </w:r>
          </w:p>
        </w:tc>
        <w:tc>
          <w:tcPr>
            <w:tcW w:w="1285" w:type="dxa"/>
          </w:tcPr>
          <w:p w14:paraId="4FFE88C5" w14:textId="6858BDA2" w:rsidR="004E3604" w:rsidRDefault="004E3604" w:rsidP="009B4C48">
            <w:pPr>
              <w:jc w:val="center"/>
            </w:pPr>
            <w:r>
              <w:t>8.40</w:t>
            </w:r>
          </w:p>
        </w:tc>
        <w:tc>
          <w:tcPr>
            <w:tcW w:w="1006" w:type="dxa"/>
          </w:tcPr>
          <w:p w14:paraId="72D1DFC1" w14:textId="3A98F8CE" w:rsidR="004E3604" w:rsidRDefault="004E3604" w:rsidP="009B4C48">
            <w:pPr>
              <w:jc w:val="center"/>
            </w:pPr>
            <w:r>
              <w:t>12.30</w:t>
            </w:r>
          </w:p>
        </w:tc>
        <w:tc>
          <w:tcPr>
            <w:tcW w:w="1536" w:type="dxa"/>
          </w:tcPr>
          <w:p w14:paraId="7881E86B" w14:textId="281E39CB" w:rsidR="004E3604" w:rsidRDefault="004E3604" w:rsidP="009B4C48">
            <w:pPr>
              <w:jc w:val="center"/>
            </w:pPr>
            <w:r>
              <w:t>11.00 – 11.20</w:t>
            </w:r>
          </w:p>
        </w:tc>
        <w:tc>
          <w:tcPr>
            <w:tcW w:w="2382" w:type="dxa"/>
          </w:tcPr>
          <w:p w14:paraId="62AC1279" w14:textId="03CF5F7B" w:rsidR="004E3604" w:rsidRDefault="004E3604" w:rsidP="004E3604">
            <w:pPr>
              <w:jc w:val="center"/>
            </w:pPr>
            <w:r>
              <w:t>12.35</w:t>
            </w:r>
          </w:p>
        </w:tc>
        <w:tc>
          <w:tcPr>
            <w:tcW w:w="1303" w:type="dxa"/>
          </w:tcPr>
          <w:p w14:paraId="559692D3" w14:textId="7888329B" w:rsidR="004E3604" w:rsidRDefault="004E3604" w:rsidP="009B4C48">
            <w:pPr>
              <w:jc w:val="center"/>
            </w:pPr>
            <w:r>
              <w:t>--</w:t>
            </w:r>
          </w:p>
        </w:tc>
      </w:tr>
    </w:tbl>
    <w:p w14:paraId="733F260F" w14:textId="58A40230" w:rsidR="009810FC" w:rsidRDefault="009810FC" w:rsidP="009810FC">
      <w:pPr>
        <w:spacing w:after="0"/>
        <w:jc w:val="center"/>
        <w:rPr>
          <w:shd w:val="clear" w:color="auto" w:fill="E2EFD9" w:themeFill="accent6" w:themeFillTint="33"/>
        </w:rPr>
      </w:pPr>
    </w:p>
    <w:p w14:paraId="021EF4E1" w14:textId="41D3BE7A" w:rsidR="000244DE" w:rsidRDefault="000244DE" w:rsidP="009810FC">
      <w:pPr>
        <w:shd w:val="clear" w:color="auto" w:fill="E2EFD9" w:themeFill="accent6" w:themeFillTint="33"/>
        <w:spacing w:after="0"/>
        <w:jc w:val="center"/>
      </w:pPr>
      <w:r w:rsidRPr="009810FC">
        <w:rPr>
          <w:shd w:val="clear" w:color="auto" w:fill="E2EFD9" w:themeFill="accent6" w:themeFillTint="33"/>
        </w:rPr>
        <w:t>HLAVNÍ BUDOVA - 1.PATRO</w:t>
      </w:r>
    </w:p>
    <w:tbl>
      <w:tblPr>
        <w:tblStyle w:val="Mkatabulky"/>
        <w:tblW w:w="9729" w:type="dxa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1513"/>
        <w:gridCol w:w="2268"/>
        <w:gridCol w:w="1417"/>
      </w:tblGrid>
      <w:tr w:rsidR="004E3604" w14:paraId="5AB60E0A" w14:textId="4B799A43" w:rsidTr="008E5B78">
        <w:tc>
          <w:tcPr>
            <w:tcW w:w="704" w:type="dxa"/>
          </w:tcPr>
          <w:p w14:paraId="779F2317" w14:textId="77777777" w:rsidR="004E3604" w:rsidRDefault="004E3604" w:rsidP="009B4C48">
            <w:pPr>
              <w:jc w:val="center"/>
            </w:pPr>
            <w:r>
              <w:t>Třída</w:t>
            </w:r>
          </w:p>
          <w:p w14:paraId="2F121614" w14:textId="77777777" w:rsidR="004E3604" w:rsidRDefault="004E3604" w:rsidP="009B4C48">
            <w:pPr>
              <w:jc w:val="center"/>
            </w:pPr>
          </w:p>
        </w:tc>
        <w:tc>
          <w:tcPr>
            <w:tcW w:w="1418" w:type="dxa"/>
          </w:tcPr>
          <w:p w14:paraId="1B4F5E98" w14:textId="3A21B419" w:rsidR="004E3604" w:rsidRDefault="004E3604" w:rsidP="009B4C48">
            <w:pPr>
              <w:jc w:val="center"/>
            </w:pPr>
            <w:r>
              <w:t>Pedagog</w:t>
            </w:r>
          </w:p>
        </w:tc>
        <w:tc>
          <w:tcPr>
            <w:tcW w:w="1275" w:type="dxa"/>
          </w:tcPr>
          <w:p w14:paraId="63E5C652" w14:textId="10BE159C" w:rsidR="004E3604" w:rsidRDefault="004E3604" w:rsidP="002C16CA">
            <w:pPr>
              <w:ind w:left="-57" w:right="-57"/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34" w:type="dxa"/>
          </w:tcPr>
          <w:p w14:paraId="00F61574" w14:textId="77777777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Výuka do</w:t>
            </w:r>
          </w:p>
        </w:tc>
        <w:tc>
          <w:tcPr>
            <w:tcW w:w="1513" w:type="dxa"/>
          </w:tcPr>
          <w:p w14:paraId="7BA1B890" w14:textId="1691875B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Oběd</w:t>
            </w:r>
          </w:p>
        </w:tc>
        <w:tc>
          <w:tcPr>
            <w:tcW w:w="2268" w:type="dxa"/>
          </w:tcPr>
          <w:p w14:paraId="54A861A0" w14:textId="11E0449E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</w:t>
            </w:r>
          </w:p>
        </w:tc>
        <w:tc>
          <w:tcPr>
            <w:tcW w:w="1417" w:type="dxa"/>
          </w:tcPr>
          <w:p w14:paraId="131FD415" w14:textId="56CC6CB2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4E3604" w14:paraId="153872AB" w14:textId="4717F801" w:rsidTr="00845BC2">
        <w:tc>
          <w:tcPr>
            <w:tcW w:w="704" w:type="dxa"/>
          </w:tcPr>
          <w:p w14:paraId="15458A73" w14:textId="54D84064" w:rsidR="004E3604" w:rsidRDefault="004E3604" w:rsidP="009B4C48">
            <w:pPr>
              <w:jc w:val="center"/>
            </w:pPr>
            <w:r>
              <w:t>5.A</w:t>
            </w:r>
          </w:p>
        </w:tc>
        <w:tc>
          <w:tcPr>
            <w:tcW w:w="1418" w:type="dxa"/>
          </w:tcPr>
          <w:p w14:paraId="667902DC" w14:textId="3ECD2D5A" w:rsidR="004E3604" w:rsidRPr="00A15650" w:rsidRDefault="004E3604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Truxová</w:t>
            </w:r>
          </w:p>
        </w:tc>
        <w:tc>
          <w:tcPr>
            <w:tcW w:w="1275" w:type="dxa"/>
          </w:tcPr>
          <w:p w14:paraId="27DD1813" w14:textId="31ED169C" w:rsidR="004E3604" w:rsidRDefault="004E3604" w:rsidP="009B4C48">
            <w:pPr>
              <w:jc w:val="center"/>
            </w:pPr>
            <w:r>
              <w:t>8.40</w:t>
            </w:r>
          </w:p>
        </w:tc>
        <w:tc>
          <w:tcPr>
            <w:tcW w:w="1134" w:type="dxa"/>
          </w:tcPr>
          <w:p w14:paraId="67F15084" w14:textId="76B27953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12.30</w:t>
            </w:r>
          </w:p>
        </w:tc>
        <w:tc>
          <w:tcPr>
            <w:tcW w:w="1513" w:type="dxa"/>
          </w:tcPr>
          <w:p w14:paraId="2FAAB9F6" w14:textId="07E85F14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11.10 – 11.25</w:t>
            </w:r>
          </w:p>
        </w:tc>
        <w:tc>
          <w:tcPr>
            <w:tcW w:w="2268" w:type="dxa"/>
          </w:tcPr>
          <w:p w14:paraId="598D1A57" w14:textId="443992D2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12.35</w:t>
            </w:r>
          </w:p>
        </w:tc>
        <w:tc>
          <w:tcPr>
            <w:tcW w:w="1417" w:type="dxa"/>
          </w:tcPr>
          <w:p w14:paraId="7D92180D" w14:textId="5212D18D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</w:t>
            </w:r>
          </w:p>
        </w:tc>
      </w:tr>
    </w:tbl>
    <w:p w14:paraId="18A11B40" w14:textId="64431FA7" w:rsidR="00043FD8" w:rsidRDefault="00043FD8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124"/>
        <w:gridCol w:w="1560"/>
        <w:gridCol w:w="2268"/>
        <w:gridCol w:w="1275"/>
      </w:tblGrid>
      <w:tr w:rsidR="004E3604" w14:paraId="6914AB81" w14:textId="7DF3C712" w:rsidTr="006444C2">
        <w:tc>
          <w:tcPr>
            <w:tcW w:w="704" w:type="dxa"/>
          </w:tcPr>
          <w:p w14:paraId="02B2961F" w14:textId="77777777" w:rsidR="004E3604" w:rsidRDefault="004E3604" w:rsidP="009B4C48">
            <w:pPr>
              <w:jc w:val="center"/>
            </w:pPr>
            <w:r>
              <w:t>Třída</w:t>
            </w:r>
          </w:p>
          <w:p w14:paraId="1835D53E" w14:textId="77777777" w:rsidR="004E3604" w:rsidRDefault="004E3604" w:rsidP="009B4C48">
            <w:pPr>
              <w:jc w:val="center"/>
            </w:pPr>
          </w:p>
        </w:tc>
        <w:tc>
          <w:tcPr>
            <w:tcW w:w="1418" w:type="dxa"/>
          </w:tcPr>
          <w:p w14:paraId="644264EB" w14:textId="77777777" w:rsidR="004E3604" w:rsidRDefault="004E3604" w:rsidP="009B4C48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62268175" w14:textId="77777777" w:rsidR="004E3604" w:rsidRDefault="004E3604" w:rsidP="009B4C48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24" w:type="dxa"/>
          </w:tcPr>
          <w:p w14:paraId="7A414988" w14:textId="77777777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Výuka do</w:t>
            </w:r>
          </w:p>
        </w:tc>
        <w:tc>
          <w:tcPr>
            <w:tcW w:w="1560" w:type="dxa"/>
          </w:tcPr>
          <w:p w14:paraId="35AED30E" w14:textId="77777777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Oběd</w:t>
            </w:r>
          </w:p>
        </w:tc>
        <w:tc>
          <w:tcPr>
            <w:tcW w:w="2268" w:type="dxa"/>
          </w:tcPr>
          <w:p w14:paraId="490893A3" w14:textId="77777777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0C28F8CD" w14:textId="216F6B6E" w:rsidR="004E3604" w:rsidRPr="00F410BF" w:rsidRDefault="004E3604" w:rsidP="009B4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4E3604" w14:paraId="6F6F8640" w14:textId="1ADD7C4F" w:rsidTr="0086431D">
        <w:tc>
          <w:tcPr>
            <w:tcW w:w="704" w:type="dxa"/>
          </w:tcPr>
          <w:p w14:paraId="59046527" w14:textId="6CEA4081" w:rsidR="004E3604" w:rsidRDefault="004E3604" w:rsidP="009B4C48">
            <w:pPr>
              <w:jc w:val="center"/>
            </w:pPr>
            <w:r>
              <w:t>5.B</w:t>
            </w:r>
          </w:p>
        </w:tc>
        <w:tc>
          <w:tcPr>
            <w:tcW w:w="1418" w:type="dxa"/>
          </w:tcPr>
          <w:p w14:paraId="18A97B96" w14:textId="79229437" w:rsidR="004E3604" w:rsidRPr="00A15650" w:rsidRDefault="004E3604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Blažek</w:t>
            </w:r>
          </w:p>
        </w:tc>
        <w:tc>
          <w:tcPr>
            <w:tcW w:w="1285" w:type="dxa"/>
          </w:tcPr>
          <w:p w14:paraId="38F6EAFB" w14:textId="0B670782" w:rsidR="004E3604" w:rsidRDefault="004E3604" w:rsidP="009B4C48">
            <w:pPr>
              <w:jc w:val="center"/>
            </w:pPr>
            <w:r>
              <w:t>8.30</w:t>
            </w:r>
          </w:p>
        </w:tc>
        <w:tc>
          <w:tcPr>
            <w:tcW w:w="1124" w:type="dxa"/>
          </w:tcPr>
          <w:p w14:paraId="73A16F94" w14:textId="5FA3815E" w:rsidR="004E3604" w:rsidRDefault="004E3604" w:rsidP="009B4C48">
            <w:pPr>
              <w:jc w:val="center"/>
            </w:pPr>
            <w:r>
              <w:t>12.20</w:t>
            </w:r>
          </w:p>
        </w:tc>
        <w:tc>
          <w:tcPr>
            <w:tcW w:w="1560" w:type="dxa"/>
          </w:tcPr>
          <w:p w14:paraId="13427D26" w14:textId="0863F828" w:rsidR="004E3604" w:rsidRDefault="004E3604" w:rsidP="009B4C48">
            <w:pPr>
              <w:jc w:val="center"/>
            </w:pPr>
            <w:r>
              <w:t>11.05 – 11.20</w:t>
            </w:r>
          </w:p>
        </w:tc>
        <w:tc>
          <w:tcPr>
            <w:tcW w:w="2268" w:type="dxa"/>
          </w:tcPr>
          <w:p w14:paraId="2743CF2C" w14:textId="387B7455" w:rsidR="004E3604" w:rsidRDefault="004E3604" w:rsidP="009B4C48">
            <w:pPr>
              <w:jc w:val="center"/>
            </w:pPr>
            <w:r>
              <w:t>12.25</w:t>
            </w:r>
          </w:p>
        </w:tc>
        <w:tc>
          <w:tcPr>
            <w:tcW w:w="1275" w:type="dxa"/>
          </w:tcPr>
          <w:p w14:paraId="3DF6A024" w14:textId="466617DB" w:rsidR="004E3604" w:rsidRDefault="004E3604" w:rsidP="009B4C48">
            <w:pPr>
              <w:jc w:val="center"/>
            </w:pPr>
            <w:r>
              <w:t>--</w:t>
            </w:r>
          </w:p>
        </w:tc>
      </w:tr>
    </w:tbl>
    <w:p w14:paraId="24889659" w14:textId="77777777" w:rsidR="000244DE" w:rsidRDefault="000244DE" w:rsidP="009810FC">
      <w:pPr>
        <w:spacing w:after="0"/>
        <w:jc w:val="center"/>
      </w:pPr>
    </w:p>
    <w:p w14:paraId="10BF4848" w14:textId="794B839B" w:rsidR="00043FD8" w:rsidRDefault="009810FC" w:rsidP="009810FC">
      <w:pPr>
        <w:shd w:val="clear" w:color="auto" w:fill="E2EFD9" w:themeFill="accent6" w:themeFillTint="33"/>
        <w:spacing w:after="0"/>
        <w:jc w:val="center"/>
      </w:pPr>
      <w:r>
        <w:t>HLAVNÍ BUDOVA</w:t>
      </w:r>
      <w:r w:rsidR="00043FD8">
        <w:t xml:space="preserve"> </w:t>
      </w:r>
      <w:r w:rsidR="000244DE">
        <w:t>2</w:t>
      </w:r>
      <w:r w:rsidR="00043FD8">
        <w:t>. PATRO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124"/>
        <w:gridCol w:w="1560"/>
        <w:gridCol w:w="1134"/>
        <w:gridCol w:w="1134"/>
        <w:gridCol w:w="1275"/>
      </w:tblGrid>
      <w:tr w:rsidR="009B4C48" w14:paraId="17E83B57" w14:textId="6DA4CB38" w:rsidTr="009B4C48">
        <w:tc>
          <w:tcPr>
            <w:tcW w:w="704" w:type="dxa"/>
          </w:tcPr>
          <w:p w14:paraId="5D2EA2EC" w14:textId="77777777" w:rsidR="009B4C48" w:rsidRDefault="009B4C48" w:rsidP="009B4C48">
            <w:pPr>
              <w:jc w:val="center"/>
            </w:pPr>
            <w:r>
              <w:t>Třída</w:t>
            </w:r>
          </w:p>
          <w:p w14:paraId="612D26DA" w14:textId="77777777" w:rsidR="009B4C48" w:rsidRDefault="009B4C48" w:rsidP="009B4C48">
            <w:pPr>
              <w:jc w:val="center"/>
            </w:pPr>
          </w:p>
        </w:tc>
        <w:tc>
          <w:tcPr>
            <w:tcW w:w="1418" w:type="dxa"/>
          </w:tcPr>
          <w:p w14:paraId="70CE8591" w14:textId="7236DF08" w:rsidR="009B4C48" w:rsidRDefault="009B4C48" w:rsidP="009B4C48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1C386159" w14:textId="76305822" w:rsidR="009B4C48" w:rsidRDefault="009B4C48" w:rsidP="009B4C48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24" w:type="dxa"/>
          </w:tcPr>
          <w:p w14:paraId="39FB593E" w14:textId="77777777" w:rsidR="009B4C48" w:rsidRDefault="009B4C48" w:rsidP="009B4C48">
            <w:pPr>
              <w:jc w:val="center"/>
            </w:pPr>
            <w:r>
              <w:t>Výuka do</w:t>
            </w:r>
          </w:p>
        </w:tc>
        <w:tc>
          <w:tcPr>
            <w:tcW w:w="1560" w:type="dxa"/>
          </w:tcPr>
          <w:p w14:paraId="7A9B650E" w14:textId="39B174E8" w:rsidR="009B4C48" w:rsidRDefault="009B4C48" w:rsidP="009B4C48">
            <w:pPr>
              <w:jc w:val="center"/>
            </w:pPr>
            <w:r>
              <w:t>Oběd</w:t>
            </w:r>
          </w:p>
        </w:tc>
        <w:tc>
          <w:tcPr>
            <w:tcW w:w="1134" w:type="dxa"/>
          </w:tcPr>
          <w:p w14:paraId="3680B981" w14:textId="77777777" w:rsidR="009B4C48" w:rsidRPr="009B4C48" w:rsidRDefault="009B4C48" w:rsidP="009B4C48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bez oběda</w:t>
            </w:r>
          </w:p>
        </w:tc>
        <w:tc>
          <w:tcPr>
            <w:tcW w:w="1134" w:type="dxa"/>
          </w:tcPr>
          <w:p w14:paraId="0359679A" w14:textId="77777777" w:rsidR="009B4C48" w:rsidRPr="009B4C48" w:rsidRDefault="009B4C48" w:rsidP="009B4C48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66151741" w14:textId="02D7E07C" w:rsidR="009B4C48" w:rsidRDefault="009B4C48" w:rsidP="009B4C48">
            <w:pPr>
              <w:ind w:left="-215" w:firstLine="215"/>
              <w:jc w:val="center"/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B4C48" w14:paraId="5DD5061D" w14:textId="522A18D1" w:rsidTr="009B4C48">
        <w:tc>
          <w:tcPr>
            <w:tcW w:w="704" w:type="dxa"/>
          </w:tcPr>
          <w:p w14:paraId="43393B84" w14:textId="72CAFC55" w:rsidR="009B4C48" w:rsidRDefault="009B4C48" w:rsidP="009B4C48">
            <w:pPr>
              <w:jc w:val="center"/>
            </w:pPr>
            <w:r>
              <w:t>3.C</w:t>
            </w:r>
          </w:p>
        </w:tc>
        <w:tc>
          <w:tcPr>
            <w:tcW w:w="1418" w:type="dxa"/>
          </w:tcPr>
          <w:p w14:paraId="6277D73A" w14:textId="0A2476A1" w:rsidR="009B4C48" w:rsidRPr="00A15650" w:rsidRDefault="009B4C48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Soukup</w:t>
            </w:r>
          </w:p>
        </w:tc>
        <w:tc>
          <w:tcPr>
            <w:tcW w:w="1285" w:type="dxa"/>
          </w:tcPr>
          <w:p w14:paraId="05AD18AA" w14:textId="01A2DB9B" w:rsidR="009B4C48" w:rsidRDefault="009B4C48" w:rsidP="009B4C48">
            <w:pPr>
              <w:jc w:val="center"/>
            </w:pPr>
            <w:r>
              <w:t>7.40</w:t>
            </w:r>
          </w:p>
        </w:tc>
        <w:tc>
          <w:tcPr>
            <w:tcW w:w="1124" w:type="dxa"/>
          </w:tcPr>
          <w:p w14:paraId="5C97DFD6" w14:textId="286A4A59" w:rsidR="009B4C48" w:rsidRDefault="009B4C48" w:rsidP="009B4C48">
            <w:pPr>
              <w:jc w:val="center"/>
            </w:pPr>
            <w:r>
              <w:t>11.35</w:t>
            </w:r>
          </w:p>
        </w:tc>
        <w:tc>
          <w:tcPr>
            <w:tcW w:w="1560" w:type="dxa"/>
          </w:tcPr>
          <w:p w14:paraId="497309C8" w14:textId="73A25B37" w:rsidR="009B4C48" w:rsidRDefault="009B4C48" w:rsidP="009B4C48">
            <w:pPr>
              <w:jc w:val="center"/>
            </w:pPr>
            <w:r>
              <w:t>12.05 – 12.25</w:t>
            </w:r>
          </w:p>
        </w:tc>
        <w:tc>
          <w:tcPr>
            <w:tcW w:w="1134" w:type="dxa"/>
          </w:tcPr>
          <w:p w14:paraId="5D4B0CDB" w14:textId="3A6D3907" w:rsidR="009B4C48" w:rsidRDefault="009B4C48" w:rsidP="009B4C48">
            <w:pPr>
              <w:jc w:val="center"/>
            </w:pPr>
            <w:r>
              <w:t>11.40</w:t>
            </w:r>
          </w:p>
        </w:tc>
        <w:tc>
          <w:tcPr>
            <w:tcW w:w="1134" w:type="dxa"/>
          </w:tcPr>
          <w:p w14:paraId="2339072D" w14:textId="634069DA" w:rsidR="009B4C48" w:rsidRDefault="009B4C48" w:rsidP="009B4C48">
            <w:pPr>
              <w:jc w:val="center"/>
            </w:pPr>
            <w:r>
              <w:t>12.25</w:t>
            </w:r>
          </w:p>
        </w:tc>
        <w:tc>
          <w:tcPr>
            <w:tcW w:w="1275" w:type="dxa"/>
          </w:tcPr>
          <w:p w14:paraId="3406DB99" w14:textId="4FB222F6" w:rsidR="009B4C48" w:rsidRDefault="009B4C48" w:rsidP="009B4C48">
            <w:pPr>
              <w:jc w:val="center"/>
            </w:pPr>
            <w:r>
              <w:rPr>
                <w:sz w:val="21"/>
                <w:szCs w:val="21"/>
              </w:rPr>
              <w:t>zvolený čas</w:t>
            </w:r>
          </w:p>
        </w:tc>
      </w:tr>
    </w:tbl>
    <w:p w14:paraId="431DB428" w14:textId="600F5ACF" w:rsidR="00043FD8" w:rsidRDefault="00043FD8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72"/>
        <w:gridCol w:w="1137"/>
        <w:gridCol w:w="1560"/>
        <w:gridCol w:w="1134"/>
        <w:gridCol w:w="1134"/>
        <w:gridCol w:w="1275"/>
      </w:tblGrid>
      <w:tr w:rsidR="009B4C48" w14:paraId="2D8CA43A" w14:textId="56AE44A8" w:rsidTr="009B4C48">
        <w:tc>
          <w:tcPr>
            <w:tcW w:w="704" w:type="dxa"/>
          </w:tcPr>
          <w:p w14:paraId="3EE71DFD" w14:textId="77777777" w:rsidR="009B4C48" w:rsidRDefault="009B4C48" w:rsidP="009B4C48">
            <w:pPr>
              <w:jc w:val="center"/>
            </w:pPr>
            <w:r>
              <w:t>Třída</w:t>
            </w:r>
          </w:p>
          <w:p w14:paraId="43763838" w14:textId="77777777" w:rsidR="009B4C48" w:rsidRDefault="009B4C48" w:rsidP="009B4C48">
            <w:pPr>
              <w:jc w:val="center"/>
            </w:pPr>
          </w:p>
        </w:tc>
        <w:tc>
          <w:tcPr>
            <w:tcW w:w="1418" w:type="dxa"/>
          </w:tcPr>
          <w:p w14:paraId="295796DC" w14:textId="77777777" w:rsidR="009B4C48" w:rsidRDefault="009B4C48" w:rsidP="009B4C48">
            <w:pPr>
              <w:jc w:val="center"/>
            </w:pPr>
            <w:r>
              <w:t>Pedagog</w:t>
            </w:r>
          </w:p>
        </w:tc>
        <w:tc>
          <w:tcPr>
            <w:tcW w:w="1272" w:type="dxa"/>
          </w:tcPr>
          <w:p w14:paraId="20433996" w14:textId="77777777" w:rsidR="009B4C48" w:rsidRDefault="009B4C48" w:rsidP="009B4C48">
            <w:pPr>
              <w:ind w:left="-57" w:right="-57"/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37" w:type="dxa"/>
          </w:tcPr>
          <w:p w14:paraId="4E04E3CB" w14:textId="77777777" w:rsidR="009B4C48" w:rsidRDefault="009B4C48" w:rsidP="009B4C48">
            <w:pPr>
              <w:jc w:val="center"/>
            </w:pPr>
            <w:r>
              <w:t>Výuka do</w:t>
            </w:r>
          </w:p>
        </w:tc>
        <w:tc>
          <w:tcPr>
            <w:tcW w:w="1560" w:type="dxa"/>
          </w:tcPr>
          <w:p w14:paraId="2CA3B458" w14:textId="77777777" w:rsidR="009B4C48" w:rsidRDefault="009B4C48" w:rsidP="009B4C48">
            <w:pPr>
              <w:jc w:val="center"/>
            </w:pPr>
            <w:r>
              <w:t>Oběd</w:t>
            </w:r>
          </w:p>
        </w:tc>
        <w:tc>
          <w:tcPr>
            <w:tcW w:w="1134" w:type="dxa"/>
          </w:tcPr>
          <w:p w14:paraId="1F4A6664" w14:textId="77777777" w:rsidR="009B4C48" w:rsidRPr="009B4C48" w:rsidRDefault="009B4C48" w:rsidP="009B4C48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bez oběda</w:t>
            </w:r>
          </w:p>
        </w:tc>
        <w:tc>
          <w:tcPr>
            <w:tcW w:w="1134" w:type="dxa"/>
          </w:tcPr>
          <w:p w14:paraId="0446DCAE" w14:textId="77B70B1D" w:rsidR="009B4C48" w:rsidRPr="009B4C48" w:rsidRDefault="009B4C48" w:rsidP="009B4C48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768CB58C" w14:textId="0C1E6593" w:rsidR="009B4C48" w:rsidRDefault="009B4C48" w:rsidP="009B4C48">
            <w:pPr>
              <w:jc w:val="center"/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B4C48" w14:paraId="5B726621" w14:textId="0F1DB7DE" w:rsidTr="009B4C48">
        <w:tc>
          <w:tcPr>
            <w:tcW w:w="704" w:type="dxa"/>
          </w:tcPr>
          <w:p w14:paraId="07851493" w14:textId="5AAAFBA9" w:rsidR="009B4C48" w:rsidRDefault="009B4C48" w:rsidP="004E3604">
            <w:pPr>
              <w:ind w:left="-57" w:right="-57"/>
              <w:jc w:val="center"/>
            </w:pPr>
            <w:bookmarkStart w:id="0" w:name="_GoBack"/>
            <w:bookmarkEnd w:id="0"/>
            <w:r>
              <w:t>4.A + 4.C</w:t>
            </w:r>
          </w:p>
        </w:tc>
        <w:tc>
          <w:tcPr>
            <w:tcW w:w="1418" w:type="dxa"/>
          </w:tcPr>
          <w:p w14:paraId="1772F42B" w14:textId="6FB48A9C" w:rsidR="009B4C48" w:rsidRPr="00A15650" w:rsidRDefault="009B4C48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Poláková</w:t>
            </w:r>
          </w:p>
        </w:tc>
        <w:tc>
          <w:tcPr>
            <w:tcW w:w="1272" w:type="dxa"/>
          </w:tcPr>
          <w:p w14:paraId="300DC1E8" w14:textId="29122C08" w:rsidR="009B4C48" w:rsidRDefault="009B4C48" w:rsidP="009B4C48">
            <w:pPr>
              <w:jc w:val="center"/>
            </w:pPr>
            <w:r>
              <w:t>7.50</w:t>
            </w:r>
          </w:p>
        </w:tc>
        <w:tc>
          <w:tcPr>
            <w:tcW w:w="1137" w:type="dxa"/>
          </w:tcPr>
          <w:p w14:paraId="1AD4A22C" w14:textId="52FA7B10" w:rsidR="009B4C48" w:rsidRDefault="009B4C48" w:rsidP="009B4C48">
            <w:pPr>
              <w:jc w:val="center"/>
            </w:pPr>
            <w:r>
              <w:t>11.40</w:t>
            </w:r>
          </w:p>
        </w:tc>
        <w:tc>
          <w:tcPr>
            <w:tcW w:w="1560" w:type="dxa"/>
          </w:tcPr>
          <w:p w14:paraId="6A5E30FF" w14:textId="55B571D0" w:rsidR="009B4C48" w:rsidRDefault="009B4C48" w:rsidP="009B4C48">
            <w:pPr>
              <w:jc w:val="center"/>
            </w:pPr>
            <w:r>
              <w:t>12.25 – 12.45</w:t>
            </w:r>
          </w:p>
        </w:tc>
        <w:tc>
          <w:tcPr>
            <w:tcW w:w="1134" w:type="dxa"/>
          </w:tcPr>
          <w:p w14:paraId="3A8A9DA0" w14:textId="42227108" w:rsidR="009B4C48" w:rsidRDefault="009B4C48" w:rsidP="009B4C48">
            <w:pPr>
              <w:jc w:val="center"/>
            </w:pPr>
            <w:r>
              <w:t>11.45</w:t>
            </w:r>
          </w:p>
        </w:tc>
        <w:tc>
          <w:tcPr>
            <w:tcW w:w="1134" w:type="dxa"/>
          </w:tcPr>
          <w:p w14:paraId="72CDC7AE" w14:textId="06903B73" w:rsidR="009B4C48" w:rsidRDefault="009B4C48" w:rsidP="009B4C48">
            <w:pPr>
              <w:jc w:val="center"/>
            </w:pPr>
            <w:r>
              <w:t>12.45</w:t>
            </w:r>
          </w:p>
        </w:tc>
        <w:tc>
          <w:tcPr>
            <w:tcW w:w="1275" w:type="dxa"/>
          </w:tcPr>
          <w:p w14:paraId="02238ACE" w14:textId="19E79A6C" w:rsidR="009B4C48" w:rsidRDefault="009B4C48" w:rsidP="009B4C48">
            <w:pPr>
              <w:jc w:val="center"/>
            </w:pPr>
            <w:r>
              <w:rPr>
                <w:sz w:val="21"/>
                <w:szCs w:val="21"/>
              </w:rPr>
              <w:t>zvolený čas</w:t>
            </w:r>
          </w:p>
        </w:tc>
      </w:tr>
    </w:tbl>
    <w:p w14:paraId="4A15BC56" w14:textId="2A3253D8" w:rsidR="004A616F" w:rsidRDefault="004A616F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006"/>
        <w:gridCol w:w="1678"/>
        <w:gridCol w:w="1134"/>
        <w:gridCol w:w="1134"/>
        <w:gridCol w:w="1275"/>
      </w:tblGrid>
      <w:tr w:rsidR="009B4C48" w14:paraId="0104B7A7" w14:textId="5D249C7F" w:rsidTr="009B4C48">
        <w:tc>
          <w:tcPr>
            <w:tcW w:w="704" w:type="dxa"/>
          </w:tcPr>
          <w:p w14:paraId="238E5A3D" w14:textId="77777777" w:rsidR="009B4C48" w:rsidRDefault="009B4C48" w:rsidP="009B4C48">
            <w:pPr>
              <w:jc w:val="center"/>
            </w:pPr>
            <w:r>
              <w:t>Třída</w:t>
            </w:r>
          </w:p>
          <w:p w14:paraId="272894E1" w14:textId="77777777" w:rsidR="009B4C48" w:rsidRDefault="009B4C48" w:rsidP="009B4C48">
            <w:pPr>
              <w:jc w:val="center"/>
            </w:pPr>
          </w:p>
        </w:tc>
        <w:tc>
          <w:tcPr>
            <w:tcW w:w="1418" w:type="dxa"/>
          </w:tcPr>
          <w:p w14:paraId="5AE4307D" w14:textId="77777777" w:rsidR="009B4C48" w:rsidRDefault="009B4C48" w:rsidP="009B4C48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7F250073" w14:textId="77777777" w:rsidR="009B4C48" w:rsidRDefault="009B4C48" w:rsidP="009B4C48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006" w:type="dxa"/>
          </w:tcPr>
          <w:p w14:paraId="498F4233" w14:textId="77777777" w:rsidR="009B4C48" w:rsidRDefault="009B4C48" w:rsidP="009B4C48">
            <w:pPr>
              <w:jc w:val="center"/>
            </w:pPr>
            <w:r>
              <w:t>Výuka do</w:t>
            </w:r>
          </w:p>
        </w:tc>
        <w:tc>
          <w:tcPr>
            <w:tcW w:w="1678" w:type="dxa"/>
          </w:tcPr>
          <w:p w14:paraId="17EB7346" w14:textId="77777777" w:rsidR="009B4C48" w:rsidRDefault="009B4C48" w:rsidP="009B4C48">
            <w:pPr>
              <w:jc w:val="center"/>
            </w:pPr>
            <w:r>
              <w:t>Oběd</w:t>
            </w:r>
          </w:p>
        </w:tc>
        <w:tc>
          <w:tcPr>
            <w:tcW w:w="1134" w:type="dxa"/>
          </w:tcPr>
          <w:p w14:paraId="3EB2089D" w14:textId="77777777" w:rsidR="009B4C48" w:rsidRPr="009B4C48" w:rsidRDefault="009B4C48" w:rsidP="009B4C48">
            <w:pPr>
              <w:ind w:left="-57" w:right="-57"/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bez oběda</w:t>
            </w:r>
          </w:p>
        </w:tc>
        <w:tc>
          <w:tcPr>
            <w:tcW w:w="1134" w:type="dxa"/>
          </w:tcPr>
          <w:p w14:paraId="4F01541D" w14:textId="77777777" w:rsidR="009B4C48" w:rsidRPr="009B4C48" w:rsidRDefault="009B4C48" w:rsidP="009B4C48">
            <w:pPr>
              <w:ind w:left="-57" w:right="-57"/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6094A56D" w14:textId="59103982" w:rsidR="009B4C48" w:rsidRDefault="009B4C48" w:rsidP="009B4C48">
            <w:pPr>
              <w:jc w:val="center"/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B4C48" w14:paraId="1E0F4343" w14:textId="419B3903" w:rsidTr="009B4C48">
        <w:tc>
          <w:tcPr>
            <w:tcW w:w="704" w:type="dxa"/>
          </w:tcPr>
          <w:p w14:paraId="2D06305A" w14:textId="4E9BCD88" w:rsidR="009B4C48" w:rsidRDefault="009B4C48" w:rsidP="009B4C48">
            <w:pPr>
              <w:jc w:val="center"/>
            </w:pPr>
            <w:r>
              <w:t>4.B</w:t>
            </w:r>
          </w:p>
        </w:tc>
        <w:tc>
          <w:tcPr>
            <w:tcW w:w="1418" w:type="dxa"/>
          </w:tcPr>
          <w:p w14:paraId="6179A664" w14:textId="57D45B97" w:rsidR="009B4C48" w:rsidRPr="00A15650" w:rsidRDefault="009B4C48" w:rsidP="009B4C4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Marušová</w:t>
            </w:r>
          </w:p>
        </w:tc>
        <w:tc>
          <w:tcPr>
            <w:tcW w:w="1285" w:type="dxa"/>
          </w:tcPr>
          <w:p w14:paraId="12F12A6D" w14:textId="7835A179" w:rsidR="009B4C48" w:rsidRDefault="009B4C48" w:rsidP="009B4C48">
            <w:pPr>
              <w:jc w:val="center"/>
            </w:pPr>
            <w:r>
              <w:t>8.00</w:t>
            </w:r>
          </w:p>
        </w:tc>
        <w:tc>
          <w:tcPr>
            <w:tcW w:w="1006" w:type="dxa"/>
          </w:tcPr>
          <w:p w14:paraId="48F55C88" w14:textId="762028BE" w:rsidR="009B4C48" w:rsidRDefault="009B4C48" w:rsidP="009B4C48">
            <w:pPr>
              <w:jc w:val="center"/>
            </w:pPr>
            <w:r>
              <w:t>11.45</w:t>
            </w:r>
          </w:p>
        </w:tc>
        <w:tc>
          <w:tcPr>
            <w:tcW w:w="1678" w:type="dxa"/>
          </w:tcPr>
          <w:p w14:paraId="07EBAB72" w14:textId="2F7FC7CC" w:rsidR="009B4C48" w:rsidRDefault="009B4C48" w:rsidP="009B4C48">
            <w:pPr>
              <w:jc w:val="center"/>
            </w:pPr>
            <w:r>
              <w:t>12.30 – 12.50</w:t>
            </w:r>
          </w:p>
        </w:tc>
        <w:tc>
          <w:tcPr>
            <w:tcW w:w="1134" w:type="dxa"/>
          </w:tcPr>
          <w:p w14:paraId="771CE650" w14:textId="56192860" w:rsidR="009B4C48" w:rsidRDefault="009B4C48" w:rsidP="009B4C48">
            <w:pPr>
              <w:jc w:val="center"/>
            </w:pPr>
            <w:r>
              <w:t>11.50</w:t>
            </w:r>
          </w:p>
        </w:tc>
        <w:tc>
          <w:tcPr>
            <w:tcW w:w="1134" w:type="dxa"/>
          </w:tcPr>
          <w:p w14:paraId="2ABC8A38" w14:textId="002761F4" w:rsidR="009B4C48" w:rsidRDefault="009B4C48" w:rsidP="009B4C48">
            <w:pPr>
              <w:jc w:val="center"/>
            </w:pPr>
            <w:r>
              <w:t>12.50</w:t>
            </w:r>
          </w:p>
        </w:tc>
        <w:tc>
          <w:tcPr>
            <w:tcW w:w="1275" w:type="dxa"/>
          </w:tcPr>
          <w:p w14:paraId="7AE70FF0" w14:textId="33B38387" w:rsidR="009B4C48" w:rsidRDefault="009B4C48" w:rsidP="009B4C48">
            <w:pPr>
              <w:jc w:val="center"/>
            </w:pPr>
            <w:r>
              <w:t>--</w:t>
            </w:r>
          </w:p>
        </w:tc>
      </w:tr>
    </w:tbl>
    <w:p w14:paraId="17D4D9C3" w14:textId="1AE92B44" w:rsidR="000244DE" w:rsidRDefault="000244DE" w:rsidP="009810FC">
      <w:pPr>
        <w:spacing w:after="0"/>
        <w:jc w:val="center"/>
      </w:pPr>
    </w:p>
    <w:p w14:paraId="27D0E199" w14:textId="121AB71C" w:rsidR="00043FD8" w:rsidRDefault="009810FC" w:rsidP="009B4C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DD376" wp14:editId="3AC4270B">
            <wp:simplePos x="0" y="0"/>
            <wp:positionH relativeFrom="margin">
              <wp:posOffset>175895</wp:posOffset>
            </wp:positionH>
            <wp:positionV relativeFrom="paragraph">
              <wp:posOffset>213995</wp:posOffset>
            </wp:positionV>
            <wp:extent cx="5619750" cy="34867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7" t="14109" r="6042"/>
                    <a:stretch/>
                  </pic:blipFill>
                  <pic:spPr bwMode="auto">
                    <a:xfrm>
                      <a:off x="0" y="0"/>
                      <a:ext cx="561975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FD8" w:rsidSect="009F67D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2"/>
    <w:rsid w:val="000244DE"/>
    <w:rsid w:val="00043FD8"/>
    <w:rsid w:val="000753D8"/>
    <w:rsid w:val="002C16CA"/>
    <w:rsid w:val="002E26D3"/>
    <w:rsid w:val="004A616F"/>
    <w:rsid w:val="004E3604"/>
    <w:rsid w:val="005467A4"/>
    <w:rsid w:val="00610BF9"/>
    <w:rsid w:val="007338F0"/>
    <w:rsid w:val="00735881"/>
    <w:rsid w:val="0081359E"/>
    <w:rsid w:val="009810FC"/>
    <w:rsid w:val="009B4C48"/>
    <w:rsid w:val="009C6D07"/>
    <w:rsid w:val="009F67D0"/>
    <w:rsid w:val="00A06F35"/>
    <w:rsid w:val="00A15650"/>
    <w:rsid w:val="00AF62C2"/>
    <w:rsid w:val="00B17F58"/>
    <w:rsid w:val="00C15ACC"/>
    <w:rsid w:val="00F17082"/>
    <w:rsid w:val="00F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17E4"/>
  <w15:chartTrackingRefBased/>
  <w15:docId w15:val="{4267644A-5113-403E-A981-F3ABCB4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C8C7A84D.dotm</Template>
  <TotalTime>226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10</cp:revision>
  <cp:lastPrinted>2020-05-21T07:32:00Z</cp:lastPrinted>
  <dcterms:created xsi:type="dcterms:W3CDTF">2020-05-19T13:16:00Z</dcterms:created>
  <dcterms:modified xsi:type="dcterms:W3CDTF">2020-05-21T08:44:00Z</dcterms:modified>
</cp:coreProperties>
</file>