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48B9" w14:textId="5E0F46D7" w:rsidR="00043FD8" w:rsidRDefault="00043FD8" w:rsidP="00043FD8">
      <w:pPr>
        <w:shd w:val="clear" w:color="auto" w:fill="FFF2CC" w:themeFill="accent4" w:themeFillTint="33"/>
        <w:jc w:val="center"/>
      </w:pPr>
      <w:r>
        <w:t>NOVÝ PAVILON PŘÍZEMÍ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51"/>
        <w:gridCol w:w="1475"/>
        <w:gridCol w:w="1147"/>
        <w:gridCol w:w="966"/>
        <w:gridCol w:w="1426"/>
        <w:gridCol w:w="1193"/>
        <w:gridCol w:w="1445"/>
        <w:gridCol w:w="1331"/>
      </w:tblGrid>
      <w:tr w:rsidR="004D4DD3" w14:paraId="18181865" w14:textId="57524C0D" w:rsidTr="004D4DD3">
        <w:tc>
          <w:tcPr>
            <w:tcW w:w="651" w:type="dxa"/>
          </w:tcPr>
          <w:p w14:paraId="2E442351" w14:textId="77777777" w:rsidR="004D4DD3" w:rsidRPr="004D4DD3" w:rsidRDefault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Třída</w:t>
            </w:r>
          </w:p>
          <w:p w14:paraId="32030310" w14:textId="5C972A71" w:rsidR="004D4DD3" w:rsidRPr="004D4DD3" w:rsidRDefault="004D4DD3">
            <w:pPr>
              <w:rPr>
                <w:sz w:val="21"/>
                <w:szCs w:val="21"/>
              </w:rPr>
            </w:pPr>
          </w:p>
        </w:tc>
        <w:tc>
          <w:tcPr>
            <w:tcW w:w="1475" w:type="dxa"/>
          </w:tcPr>
          <w:p w14:paraId="7D374679" w14:textId="0386D3D1" w:rsidR="004D4DD3" w:rsidRPr="004D4DD3" w:rsidRDefault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Pedagog</w:t>
            </w:r>
          </w:p>
        </w:tc>
        <w:tc>
          <w:tcPr>
            <w:tcW w:w="1147" w:type="dxa"/>
          </w:tcPr>
          <w:p w14:paraId="38995C59" w14:textId="21B0E760" w:rsidR="004D4DD3" w:rsidRPr="004D4DD3" w:rsidRDefault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Vstup s vyučujícím</w:t>
            </w:r>
          </w:p>
        </w:tc>
        <w:tc>
          <w:tcPr>
            <w:tcW w:w="966" w:type="dxa"/>
          </w:tcPr>
          <w:p w14:paraId="6E788C82" w14:textId="5329BA05" w:rsidR="004D4DD3" w:rsidRPr="004D4DD3" w:rsidRDefault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Výuka do</w:t>
            </w:r>
          </w:p>
        </w:tc>
        <w:tc>
          <w:tcPr>
            <w:tcW w:w="1426" w:type="dxa"/>
          </w:tcPr>
          <w:p w14:paraId="21B350B0" w14:textId="3D1669A4" w:rsidR="004D4DD3" w:rsidRPr="004D4DD3" w:rsidRDefault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Oběd</w:t>
            </w:r>
          </w:p>
        </w:tc>
        <w:tc>
          <w:tcPr>
            <w:tcW w:w="1193" w:type="dxa"/>
          </w:tcPr>
          <w:p w14:paraId="772B3458" w14:textId="6B2738F6" w:rsidR="004D4DD3" w:rsidRPr="004D4DD3" w:rsidRDefault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Odchod bez oběda</w:t>
            </w:r>
          </w:p>
        </w:tc>
        <w:tc>
          <w:tcPr>
            <w:tcW w:w="1445" w:type="dxa"/>
          </w:tcPr>
          <w:p w14:paraId="4F840DF4" w14:textId="54685477" w:rsidR="004D4DD3" w:rsidRPr="004D4DD3" w:rsidRDefault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Odchod po obědě bez ŠD</w:t>
            </w:r>
          </w:p>
        </w:tc>
        <w:tc>
          <w:tcPr>
            <w:tcW w:w="1331" w:type="dxa"/>
          </w:tcPr>
          <w:p w14:paraId="0B3C8629" w14:textId="3CB049CF" w:rsidR="004D4DD3" w:rsidRPr="004D4DD3" w:rsidRDefault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Odchod ze ŠD</w:t>
            </w:r>
          </w:p>
        </w:tc>
      </w:tr>
      <w:tr w:rsidR="004D4DD3" w14:paraId="1E3403FF" w14:textId="2BF39AE7" w:rsidTr="004D4DD3">
        <w:tc>
          <w:tcPr>
            <w:tcW w:w="651" w:type="dxa"/>
          </w:tcPr>
          <w:p w14:paraId="58EEEA3F" w14:textId="6689512D" w:rsidR="004D4DD3" w:rsidRPr="004D4DD3" w:rsidRDefault="004D4DD3">
            <w:r w:rsidRPr="004D4DD3">
              <w:t>1.A</w:t>
            </w:r>
          </w:p>
        </w:tc>
        <w:tc>
          <w:tcPr>
            <w:tcW w:w="1475" w:type="dxa"/>
          </w:tcPr>
          <w:p w14:paraId="6AE7702E" w14:textId="3CA654DA" w:rsidR="004D4DD3" w:rsidRPr="004D4DD3" w:rsidRDefault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Mgr. Fialová</w:t>
            </w:r>
          </w:p>
        </w:tc>
        <w:tc>
          <w:tcPr>
            <w:tcW w:w="1147" w:type="dxa"/>
          </w:tcPr>
          <w:p w14:paraId="609D45AE" w14:textId="4C977EC7" w:rsidR="004D4DD3" w:rsidRPr="004D4DD3" w:rsidRDefault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7.50</w:t>
            </w:r>
          </w:p>
        </w:tc>
        <w:tc>
          <w:tcPr>
            <w:tcW w:w="966" w:type="dxa"/>
          </w:tcPr>
          <w:p w14:paraId="0C871967" w14:textId="1789FD91" w:rsidR="004D4DD3" w:rsidRPr="004D4DD3" w:rsidRDefault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11.20</w:t>
            </w:r>
          </w:p>
        </w:tc>
        <w:tc>
          <w:tcPr>
            <w:tcW w:w="1426" w:type="dxa"/>
          </w:tcPr>
          <w:p w14:paraId="35E63B31" w14:textId="4673F086" w:rsidR="004D4DD3" w:rsidRPr="004D4DD3" w:rsidRDefault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11.30 – 11.50</w:t>
            </w:r>
          </w:p>
        </w:tc>
        <w:tc>
          <w:tcPr>
            <w:tcW w:w="1193" w:type="dxa"/>
          </w:tcPr>
          <w:p w14:paraId="5C79982C" w14:textId="2915F512" w:rsidR="004D4DD3" w:rsidRPr="004D4DD3" w:rsidRDefault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 xml:space="preserve">11.25 </w:t>
            </w:r>
          </w:p>
        </w:tc>
        <w:tc>
          <w:tcPr>
            <w:tcW w:w="1445" w:type="dxa"/>
          </w:tcPr>
          <w:p w14:paraId="3FCFB3DD" w14:textId="26927B76" w:rsidR="004D4DD3" w:rsidRPr="004D4DD3" w:rsidRDefault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12.00</w:t>
            </w:r>
          </w:p>
        </w:tc>
        <w:tc>
          <w:tcPr>
            <w:tcW w:w="1331" w:type="dxa"/>
          </w:tcPr>
          <w:p w14:paraId="3B8A58C0" w14:textId="4BD23357" w:rsidR="004D4DD3" w:rsidRPr="004D4DD3" w:rsidRDefault="004D4D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</w:t>
            </w:r>
            <w:r w:rsidRPr="004D4DD3">
              <w:rPr>
                <w:sz w:val="21"/>
                <w:szCs w:val="21"/>
              </w:rPr>
              <w:t>volený čas</w:t>
            </w:r>
          </w:p>
        </w:tc>
      </w:tr>
    </w:tbl>
    <w:p w14:paraId="52281B66" w14:textId="6AE905F4" w:rsidR="002E26D3" w:rsidRDefault="002E26D3"/>
    <w:tbl>
      <w:tblPr>
        <w:tblStyle w:val="Mkatabulky"/>
        <w:tblW w:w="9679" w:type="dxa"/>
        <w:tblLook w:val="04A0" w:firstRow="1" w:lastRow="0" w:firstColumn="1" w:lastColumn="0" w:noHBand="0" w:noVBand="1"/>
      </w:tblPr>
      <w:tblGrid>
        <w:gridCol w:w="651"/>
        <w:gridCol w:w="1471"/>
        <w:gridCol w:w="1134"/>
        <w:gridCol w:w="992"/>
        <w:gridCol w:w="1465"/>
        <w:gridCol w:w="1228"/>
        <w:gridCol w:w="1418"/>
        <w:gridCol w:w="1320"/>
      </w:tblGrid>
      <w:tr w:rsidR="004D4DD3" w14:paraId="44FA68EE" w14:textId="6D738F6F" w:rsidTr="00596C52">
        <w:tc>
          <w:tcPr>
            <w:tcW w:w="651" w:type="dxa"/>
          </w:tcPr>
          <w:p w14:paraId="07D91F66" w14:textId="77777777" w:rsidR="004D4DD3" w:rsidRPr="004D4DD3" w:rsidRDefault="004D4DD3" w:rsidP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Třída</w:t>
            </w:r>
          </w:p>
          <w:p w14:paraId="2F9639C3" w14:textId="77777777" w:rsidR="004D4DD3" w:rsidRPr="004D4DD3" w:rsidRDefault="004D4DD3" w:rsidP="004D4DD3">
            <w:pPr>
              <w:rPr>
                <w:sz w:val="21"/>
                <w:szCs w:val="21"/>
              </w:rPr>
            </w:pPr>
          </w:p>
        </w:tc>
        <w:tc>
          <w:tcPr>
            <w:tcW w:w="1471" w:type="dxa"/>
          </w:tcPr>
          <w:p w14:paraId="0CB7498E" w14:textId="46A800E3" w:rsidR="004D4DD3" w:rsidRPr="004D4DD3" w:rsidRDefault="004D4DD3" w:rsidP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Pedagog</w:t>
            </w:r>
          </w:p>
        </w:tc>
        <w:tc>
          <w:tcPr>
            <w:tcW w:w="1134" w:type="dxa"/>
          </w:tcPr>
          <w:p w14:paraId="3132C00A" w14:textId="25BE837A" w:rsidR="004D4DD3" w:rsidRPr="004D4DD3" w:rsidRDefault="004D4DD3" w:rsidP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 xml:space="preserve">Vstup </w:t>
            </w:r>
            <w:r w:rsidR="00596C52">
              <w:rPr>
                <w:sz w:val="21"/>
                <w:szCs w:val="21"/>
              </w:rPr>
              <w:t xml:space="preserve">s </w:t>
            </w:r>
            <w:r w:rsidRPr="004D4DD3">
              <w:rPr>
                <w:sz w:val="21"/>
                <w:szCs w:val="21"/>
              </w:rPr>
              <w:t>vyučujícím</w:t>
            </w:r>
          </w:p>
        </w:tc>
        <w:tc>
          <w:tcPr>
            <w:tcW w:w="992" w:type="dxa"/>
          </w:tcPr>
          <w:p w14:paraId="02FDFD14" w14:textId="77777777" w:rsidR="004D4DD3" w:rsidRPr="004D4DD3" w:rsidRDefault="004D4DD3" w:rsidP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Výuka do</w:t>
            </w:r>
          </w:p>
        </w:tc>
        <w:tc>
          <w:tcPr>
            <w:tcW w:w="1465" w:type="dxa"/>
          </w:tcPr>
          <w:p w14:paraId="64E299A4" w14:textId="77777777" w:rsidR="004D4DD3" w:rsidRPr="004D4DD3" w:rsidRDefault="004D4DD3" w:rsidP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Oběd</w:t>
            </w:r>
          </w:p>
        </w:tc>
        <w:tc>
          <w:tcPr>
            <w:tcW w:w="1228" w:type="dxa"/>
          </w:tcPr>
          <w:p w14:paraId="642D1D51" w14:textId="77777777" w:rsidR="004D4DD3" w:rsidRPr="004D4DD3" w:rsidRDefault="004D4DD3" w:rsidP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Odchod bez oběda</w:t>
            </w:r>
          </w:p>
        </w:tc>
        <w:tc>
          <w:tcPr>
            <w:tcW w:w="1418" w:type="dxa"/>
          </w:tcPr>
          <w:p w14:paraId="31CA9D1E" w14:textId="39429B28" w:rsidR="004D4DD3" w:rsidRPr="004D4DD3" w:rsidRDefault="004D4DD3" w:rsidP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Odchod po obědě</w:t>
            </w:r>
            <w:r w:rsidR="00596C52">
              <w:rPr>
                <w:sz w:val="21"/>
                <w:szCs w:val="21"/>
              </w:rPr>
              <w:t xml:space="preserve"> bez ŠD</w:t>
            </w:r>
          </w:p>
        </w:tc>
        <w:tc>
          <w:tcPr>
            <w:tcW w:w="1320" w:type="dxa"/>
          </w:tcPr>
          <w:p w14:paraId="055295D5" w14:textId="1699B884" w:rsidR="004D4DD3" w:rsidRPr="004D4DD3" w:rsidRDefault="004D4DD3" w:rsidP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Odchod ze ŠD</w:t>
            </w:r>
          </w:p>
        </w:tc>
      </w:tr>
      <w:tr w:rsidR="004D4DD3" w14:paraId="7E4DA749" w14:textId="4C4AAD46" w:rsidTr="00596C52">
        <w:tc>
          <w:tcPr>
            <w:tcW w:w="651" w:type="dxa"/>
          </w:tcPr>
          <w:p w14:paraId="559854EA" w14:textId="0F781EBE" w:rsidR="004D4DD3" w:rsidRPr="004D4DD3" w:rsidRDefault="004D4DD3" w:rsidP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1.B</w:t>
            </w:r>
          </w:p>
        </w:tc>
        <w:tc>
          <w:tcPr>
            <w:tcW w:w="1471" w:type="dxa"/>
          </w:tcPr>
          <w:p w14:paraId="4448E510" w14:textId="60DF69AC" w:rsidR="004D4DD3" w:rsidRPr="004D4DD3" w:rsidRDefault="004D4DD3" w:rsidP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Mgr. Vašicová</w:t>
            </w:r>
          </w:p>
        </w:tc>
        <w:tc>
          <w:tcPr>
            <w:tcW w:w="1134" w:type="dxa"/>
          </w:tcPr>
          <w:p w14:paraId="4FFE88C5" w14:textId="6E8D7831" w:rsidR="004D4DD3" w:rsidRPr="004D4DD3" w:rsidRDefault="004D4DD3" w:rsidP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7.40</w:t>
            </w:r>
          </w:p>
        </w:tc>
        <w:tc>
          <w:tcPr>
            <w:tcW w:w="992" w:type="dxa"/>
          </w:tcPr>
          <w:p w14:paraId="72D1DFC1" w14:textId="3FBCF8AF" w:rsidR="004D4DD3" w:rsidRPr="004D4DD3" w:rsidRDefault="004D4DD3" w:rsidP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11.10</w:t>
            </w:r>
          </w:p>
        </w:tc>
        <w:tc>
          <w:tcPr>
            <w:tcW w:w="1465" w:type="dxa"/>
          </w:tcPr>
          <w:p w14:paraId="7881E86B" w14:textId="555766D2" w:rsidR="004D4DD3" w:rsidRPr="004D4DD3" w:rsidRDefault="004D4DD3" w:rsidP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11.20 – 11.40</w:t>
            </w:r>
          </w:p>
        </w:tc>
        <w:tc>
          <w:tcPr>
            <w:tcW w:w="1228" w:type="dxa"/>
          </w:tcPr>
          <w:p w14:paraId="2ABE5412" w14:textId="4A678489" w:rsidR="004D4DD3" w:rsidRPr="004D4DD3" w:rsidRDefault="004D4DD3" w:rsidP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 xml:space="preserve">11.15 </w:t>
            </w:r>
          </w:p>
        </w:tc>
        <w:tc>
          <w:tcPr>
            <w:tcW w:w="1418" w:type="dxa"/>
          </w:tcPr>
          <w:p w14:paraId="62AC1279" w14:textId="4F80BF75" w:rsidR="004D4DD3" w:rsidRPr="004D4DD3" w:rsidRDefault="004D4DD3" w:rsidP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11.50</w:t>
            </w:r>
          </w:p>
        </w:tc>
        <w:tc>
          <w:tcPr>
            <w:tcW w:w="1320" w:type="dxa"/>
          </w:tcPr>
          <w:p w14:paraId="67E6264D" w14:textId="576202E8" w:rsidR="004D4DD3" w:rsidRPr="004D4DD3" w:rsidRDefault="004D4DD3" w:rsidP="004D4D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</w:t>
            </w:r>
            <w:r w:rsidRPr="004D4DD3">
              <w:rPr>
                <w:sz w:val="21"/>
                <w:szCs w:val="21"/>
              </w:rPr>
              <w:t>volený čas</w:t>
            </w:r>
          </w:p>
        </w:tc>
      </w:tr>
    </w:tbl>
    <w:p w14:paraId="089644C6" w14:textId="2DF61C33" w:rsidR="00043FD8" w:rsidRDefault="00043FD8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72"/>
        <w:gridCol w:w="1591"/>
        <w:gridCol w:w="1134"/>
        <w:gridCol w:w="851"/>
        <w:gridCol w:w="1513"/>
        <w:gridCol w:w="1253"/>
        <w:gridCol w:w="1345"/>
        <w:gridCol w:w="1275"/>
      </w:tblGrid>
      <w:tr w:rsidR="004D4DD3" w14:paraId="5AB60E0A" w14:textId="1EEB1141" w:rsidTr="00596C52">
        <w:tc>
          <w:tcPr>
            <w:tcW w:w="672" w:type="dxa"/>
          </w:tcPr>
          <w:p w14:paraId="779F2317" w14:textId="77777777" w:rsidR="004D4DD3" w:rsidRDefault="004D4DD3" w:rsidP="004D4DD3">
            <w:r>
              <w:t>Třída</w:t>
            </w:r>
          </w:p>
          <w:p w14:paraId="2F121614" w14:textId="77777777" w:rsidR="004D4DD3" w:rsidRDefault="004D4DD3" w:rsidP="004D4DD3"/>
        </w:tc>
        <w:tc>
          <w:tcPr>
            <w:tcW w:w="1591" w:type="dxa"/>
          </w:tcPr>
          <w:p w14:paraId="1B4F5E98" w14:textId="3A21B419" w:rsidR="004D4DD3" w:rsidRDefault="004D4DD3" w:rsidP="004D4DD3">
            <w:r>
              <w:t>Pedagog</w:t>
            </w:r>
          </w:p>
        </w:tc>
        <w:tc>
          <w:tcPr>
            <w:tcW w:w="1134" w:type="dxa"/>
          </w:tcPr>
          <w:p w14:paraId="63E5C652" w14:textId="1542A94D" w:rsidR="004D4DD3" w:rsidRDefault="004D4DD3" w:rsidP="004D4DD3">
            <w:r w:rsidRPr="004D4DD3">
              <w:rPr>
                <w:sz w:val="21"/>
                <w:szCs w:val="21"/>
              </w:rPr>
              <w:t xml:space="preserve">Vstup </w:t>
            </w:r>
            <w:r w:rsidR="00596C52">
              <w:rPr>
                <w:sz w:val="21"/>
                <w:szCs w:val="21"/>
              </w:rPr>
              <w:t xml:space="preserve">s </w:t>
            </w:r>
            <w:r w:rsidRPr="004D4DD3">
              <w:rPr>
                <w:sz w:val="21"/>
                <w:szCs w:val="21"/>
              </w:rPr>
              <w:t>vyučujícím</w:t>
            </w:r>
          </w:p>
        </w:tc>
        <w:tc>
          <w:tcPr>
            <w:tcW w:w="851" w:type="dxa"/>
          </w:tcPr>
          <w:p w14:paraId="00F61574" w14:textId="77777777" w:rsidR="004D4DD3" w:rsidRDefault="004D4DD3" w:rsidP="004D4DD3">
            <w:r>
              <w:t>Výuka do</w:t>
            </w:r>
          </w:p>
        </w:tc>
        <w:tc>
          <w:tcPr>
            <w:tcW w:w="1513" w:type="dxa"/>
          </w:tcPr>
          <w:p w14:paraId="7BA1B890" w14:textId="1691875B" w:rsidR="004D4DD3" w:rsidRDefault="004D4DD3" w:rsidP="004D4DD3">
            <w:r>
              <w:t>Oběd</w:t>
            </w:r>
          </w:p>
        </w:tc>
        <w:tc>
          <w:tcPr>
            <w:tcW w:w="1253" w:type="dxa"/>
          </w:tcPr>
          <w:p w14:paraId="063259B6" w14:textId="77777777" w:rsidR="004D4DD3" w:rsidRDefault="004D4DD3" w:rsidP="004D4DD3">
            <w:r>
              <w:t>Odchod bez oběda</w:t>
            </w:r>
          </w:p>
        </w:tc>
        <w:tc>
          <w:tcPr>
            <w:tcW w:w="1345" w:type="dxa"/>
          </w:tcPr>
          <w:p w14:paraId="54A861A0" w14:textId="4E57AE3B" w:rsidR="004D4DD3" w:rsidRPr="00596C52" w:rsidRDefault="004D4DD3" w:rsidP="004D4DD3">
            <w:pPr>
              <w:rPr>
                <w:sz w:val="20"/>
                <w:szCs w:val="20"/>
              </w:rPr>
            </w:pPr>
            <w:r w:rsidRPr="00596C52">
              <w:rPr>
                <w:sz w:val="20"/>
                <w:szCs w:val="20"/>
              </w:rPr>
              <w:t>Odchod po obědě</w:t>
            </w:r>
            <w:r w:rsidR="00596C52" w:rsidRPr="00596C52">
              <w:rPr>
                <w:sz w:val="20"/>
                <w:szCs w:val="20"/>
              </w:rPr>
              <w:t xml:space="preserve"> bez ŠD</w:t>
            </w:r>
          </w:p>
        </w:tc>
        <w:tc>
          <w:tcPr>
            <w:tcW w:w="1275" w:type="dxa"/>
          </w:tcPr>
          <w:p w14:paraId="3B019D31" w14:textId="3E96C00C" w:rsidR="004D4DD3" w:rsidRDefault="00530C7B" w:rsidP="004D4DD3">
            <w:r w:rsidRPr="004D4DD3">
              <w:rPr>
                <w:sz w:val="21"/>
                <w:szCs w:val="21"/>
              </w:rPr>
              <w:t>Odchod ze ŠD</w:t>
            </w:r>
          </w:p>
        </w:tc>
      </w:tr>
      <w:tr w:rsidR="004D4DD3" w14:paraId="153872AB" w14:textId="47F82B94" w:rsidTr="00596C52">
        <w:tc>
          <w:tcPr>
            <w:tcW w:w="672" w:type="dxa"/>
          </w:tcPr>
          <w:p w14:paraId="15458A73" w14:textId="2276FC99" w:rsidR="004D4DD3" w:rsidRPr="00530C7B" w:rsidRDefault="004D4DD3" w:rsidP="00A15650">
            <w:r w:rsidRPr="00530C7B">
              <w:t>3.A + 3.B</w:t>
            </w:r>
          </w:p>
        </w:tc>
        <w:tc>
          <w:tcPr>
            <w:tcW w:w="1591" w:type="dxa"/>
          </w:tcPr>
          <w:p w14:paraId="667902DC" w14:textId="50A3C45E" w:rsidR="004D4DD3" w:rsidRPr="007A5E17" w:rsidRDefault="004D4DD3" w:rsidP="00A15650">
            <w:pPr>
              <w:rPr>
                <w:sz w:val="21"/>
                <w:szCs w:val="21"/>
              </w:rPr>
            </w:pPr>
            <w:r w:rsidRPr="007A5E17">
              <w:rPr>
                <w:sz w:val="21"/>
                <w:szCs w:val="21"/>
              </w:rPr>
              <w:t>Mgr. Hlaváčová</w:t>
            </w:r>
          </w:p>
        </w:tc>
        <w:tc>
          <w:tcPr>
            <w:tcW w:w="1134" w:type="dxa"/>
          </w:tcPr>
          <w:p w14:paraId="27DD1813" w14:textId="4EEC9E12" w:rsidR="004D4DD3" w:rsidRPr="004D4DD3" w:rsidRDefault="004D4DD3" w:rsidP="00A15650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8.00</w:t>
            </w:r>
            <w:bookmarkStart w:id="0" w:name="_GoBack"/>
            <w:bookmarkEnd w:id="0"/>
          </w:p>
        </w:tc>
        <w:tc>
          <w:tcPr>
            <w:tcW w:w="851" w:type="dxa"/>
          </w:tcPr>
          <w:p w14:paraId="67F15084" w14:textId="6F3D8ABB" w:rsidR="004D4DD3" w:rsidRPr="004D4DD3" w:rsidRDefault="004D4DD3" w:rsidP="00A15650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11.35</w:t>
            </w:r>
          </w:p>
        </w:tc>
        <w:tc>
          <w:tcPr>
            <w:tcW w:w="1513" w:type="dxa"/>
          </w:tcPr>
          <w:p w14:paraId="2FAAB9F6" w14:textId="16BFD758" w:rsidR="004D4DD3" w:rsidRPr="004D4DD3" w:rsidRDefault="004D4DD3" w:rsidP="00A15650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12.15 – 12.35</w:t>
            </w:r>
          </w:p>
        </w:tc>
        <w:tc>
          <w:tcPr>
            <w:tcW w:w="1253" w:type="dxa"/>
          </w:tcPr>
          <w:p w14:paraId="43ACDC52" w14:textId="015C4A19" w:rsidR="004D4DD3" w:rsidRPr="004D4DD3" w:rsidRDefault="004D4DD3" w:rsidP="00A15650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11.40</w:t>
            </w:r>
          </w:p>
        </w:tc>
        <w:tc>
          <w:tcPr>
            <w:tcW w:w="1345" w:type="dxa"/>
          </w:tcPr>
          <w:p w14:paraId="598D1A57" w14:textId="1ECC4BD3" w:rsidR="004D4DD3" w:rsidRPr="004D4DD3" w:rsidRDefault="004D4DD3" w:rsidP="00A15650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12.40</w:t>
            </w:r>
          </w:p>
        </w:tc>
        <w:tc>
          <w:tcPr>
            <w:tcW w:w="1275" w:type="dxa"/>
          </w:tcPr>
          <w:p w14:paraId="16ACB13F" w14:textId="4CB27FAA" w:rsidR="004D4DD3" w:rsidRPr="004D4DD3" w:rsidRDefault="00530C7B" w:rsidP="00A15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</w:t>
            </w:r>
            <w:r w:rsidRPr="004D4DD3">
              <w:rPr>
                <w:sz w:val="21"/>
                <w:szCs w:val="21"/>
              </w:rPr>
              <w:t>volený čas</w:t>
            </w:r>
          </w:p>
        </w:tc>
      </w:tr>
    </w:tbl>
    <w:p w14:paraId="18A11B40" w14:textId="77777777" w:rsidR="00043FD8" w:rsidRDefault="00043FD8"/>
    <w:p w14:paraId="10BF4848" w14:textId="4A5819A3" w:rsidR="00043FD8" w:rsidRDefault="00043FD8" w:rsidP="00043FD8">
      <w:pPr>
        <w:shd w:val="clear" w:color="auto" w:fill="FFF2CC" w:themeFill="accent4" w:themeFillTint="33"/>
        <w:jc w:val="center"/>
      </w:pPr>
      <w:r>
        <w:t>NOVÝ PAVILON 1. PATRO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51"/>
        <w:gridCol w:w="1587"/>
        <w:gridCol w:w="1159"/>
        <w:gridCol w:w="851"/>
        <w:gridCol w:w="1559"/>
        <w:gridCol w:w="1246"/>
        <w:gridCol w:w="1246"/>
        <w:gridCol w:w="1335"/>
      </w:tblGrid>
      <w:tr w:rsidR="004D4DD3" w14:paraId="17E83B57" w14:textId="54E58D1B" w:rsidTr="00530C7B">
        <w:tc>
          <w:tcPr>
            <w:tcW w:w="651" w:type="dxa"/>
          </w:tcPr>
          <w:p w14:paraId="5D2EA2EC" w14:textId="77777777" w:rsidR="004D4DD3" w:rsidRPr="00530C7B" w:rsidRDefault="004D4DD3" w:rsidP="004D4DD3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Třída</w:t>
            </w:r>
          </w:p>
          <w:p w14:paraId="612D26DA" w14:textId="77777777" w:rsidR="004D4DD3" w:rsidRPr="00530C7B" w:rsidRDefault="004D4DD3" w:rsidP="004D4DD3">
            <w:pPr>
              <w:rPr>
                <w:sz w:val="21"/>
                <w:szCs w:val="21"/>
              </w:rPr>
            </w:pPr>
          </w:p>
        </w:tc>
        <w:tc>
          <w:tcPr>
            <w:tcW w:w="1587" w:type="dxa"/>
          </w:tcPr>
          <w:p w14:paraId="70CE8591" w14:textId="7236DF08" w:rsidR="004D4DD3" w:rsidRPr="00530C7B" w:rsidRDefault="004D4DD3" w:rsidP="004D4DD3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Pedagog</w:t>
            </w:r>
          </w:p>
        </w:tc>
        <w:tc>
          <w:tcPr>
            <w:tcW w:w="1159" w:type="dxa"/>
          </w:tcPr>
          <w:p w14:paraId="1C386159" w14:textId="2E9AAD7A" w:rsidR="004D4DD3" w:rsidRPr="00530C7B" w:rsidRDefault="004D4DD3" w:rsidP="004D4DD3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 xml:space="preserve">Vstup </w:t>
            </w:r>
            <w:r w:rsidR="00596C52">
              <w:rPr>
                <w:sz w:val="21"/>
                <w:szCs w:val="21"/>
              </w:rPr>
              <w:t xml:space="preserve">s </w:t>
            </w:r>
            <w:r w:rsidRPr="00530C7B">
              <w:rPr>
                <w:sz w:val="21"/>
                <w:szCs w:val="21"/>
              </w:rPr>
              <w:t>vyučujícím</w:t>
            </w:r>
          </w:p>
        </w:tc>
        <w:tc>
          <w:tcPr>
            <w:tcW w:w="851" w:type="dxa"/>
          </w:tcPr>
          <w:p w14:paraId="39FB593E" w14:textId="77777777" w:rsidR="004D4DD3" w:rsidRPr="00530C7B" w:rsidRDefault="004D4DD3" w:rsidP="004D4DD3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Výuka do</w:t>
            </w:r>
          </w:p>
        </w:tc>
        <w:tc>
          <w:tcPr>
            <w:tcW w:w="1559" w:type="dxa"/>
          </w:tcPr>
          <w:p w14:paraId="7A9B650E" w14:textId="39B174E8" w:rsidR="004D4DD3" w:rsidRPr="00530C7B" w:rsidRDefault="004D4DD3" w:rsidP="004D4DD3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Oběd</w:t>
            </w:r>
          </w:p>
        </w:tc>
        <w:tc>
          <w:tcPr>
            <w:tcW w:w="1246" w:type="dxa"/>
          </w:tcPr>
          <w:p w14:paraId="3680B981" w14:textId="77777777" w:rsidR="004D4DD3" w:rsidRPr="00530C7B" w:rsidRDefault="004D4DD3" w:rsidP="004D4DD3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Odchod bez oběda</w:t>
            </w:r>
          </w:p>
        </w:tc>
        <w:tc>
          <w:tcPr>
            <w:tcW w:w="1246" w:type="dxa"/>
          </w:tcPr>
          <w:p w14:paraId="0359679A" w14:textId="77777777" w:rsidR="004D4DD3" w:rsidRPr="00530C7B" w:rsidRDefault="004D4DD3" w:rsidP="004D4DD3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Odchod po obědě</w:t>
            </w:r>
          </w:p>
        </w:tc>
        <w:tc>
          <w:tcPr>
            <w:tcW w:w="1335" w:type="dxa"/>
          </w:tcPr>
          <w:p w14:paraId="05632399" w14:textId="38525A49" w:rsidR="004D4DD3" w:rsidRPr="00530C7B" w:rsidRDefault="00530C7B" w:rsidP="004D4DD3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Odchod ze ŠD</w:t>
            </w:r>
          </w:p>
        </w:tc>
      </w:tr>
      <w:tr w:rsidR="004D4DD3" w14:paraId="5DD5061D" w14:textId="47594F71" w:rsidTr="00530C7B">
        <w:tc>
          <w:tcPr>
            <w:tcW w:w="651" w:type="dxa"/>
          </w:tcPr>
          <w:p w14:paraId="43393B84" w14:textId="697C63F8" w:rsidR="004D4DD3" w:rsidRPr="00530C7B" w:rsidRDefault="004D4DD3" w:rsidP="00A15650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2.A</w:t>
            </w:r>
          </w:p>
        </w:tc>
        <w:tc>
          <w:tcPr>
            <w:tcW w:w="1587" w:type="dxa"/>
          </w:tcPr>
          <w:p w14:paraId="6277D73A" w14:textId="50445246" w:rsidR="004D4DD3" w:rsidRPr="00530C7B" w:rsidRDefault="004D4DD3" w:rsidP="00A15650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Mgr. Beránková</w:t>
            </w:r>
          </w:p>
        </w:tc>
        <w:tc>
          <w:tcPr>
            <w:tcW w:w="1159" w:type="dxa"/>
          </w:tcPr>
          <w:p w14:paraId="05AD18AA" w14:textId="3DE70356" w:rsidR="004D4DD3" w:rsidRPr="00530C7B" w:rsidRDefault="004D4DD3" w:rsidP="00A15650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7.45</w:t>
            </w:r>
          </w:p>
        </w:tc>
        <w:tc>
          <w:tcPr>
            <w:tcW w:w="851" w:type="dxa"/>
          </w:tcPr>
          <w:p w14:paraId="5C97DFD6" w14:textId="77777777" w:rsidR="004D4DD3" w:rsidRPr="00530C7B" w:rsidRDefault="004D4DD3" w:rsidP="00A15650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11.40</w:t>
            </w:r>
          </w:p>
        </w:tc>
        <w:tc>
          <w:tcPr>
            <w:tcW w:w="1559" w:type="dxa"/>
          </w:tcPr>
          <w:p w14:paraId="497309C8" w14:textId="55FF9EBC" w:rsidR="004D4DD3" w:rsidRPr="00530C7B" w:rsidRDefault="004D4DD3" w:rsidP="00A15650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11.55 – 12.15</w:t>
            </w:r>
          </w:p>
        </w:tc>
        <w:tc>
          <w:tcPr>
            <w:tcW w:w="1246" w:type="dxa"/>
          </w:tcPr>
          <w:p w14:paraId="5D4B0CDB" w14:textId="4FB05487" w:rsidR="004D4DD3" w:rsidRPr="00530C7B" w:rsidRDefault="004D4DD3" w:rsidP="00A15650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11.50</w:t>
            </w:r>
          </w:p>
        </w:tc>
        <w:tc>
          <w:tcPr>
            <w:tcW w:w="1246" w:type="dxa"/>
          </w:tcPr>
          <w:p w14:paraId="2339072D" w14:textId="495C1663" w:rsidR="004D4DD3" w:rsidRPr="00530C7B" w:rsidRDefault="004D4DD3" w:rsidP="00A15650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12.20</w:t>
            </w:r>
          </w:p>
        </w:tc>
        <w:tc>
          <w:tcPr>
            <w:tcW w:w="1335" w:type="dxa"/>
          </w:tcPr>
          <w:p w14:paraId="484977FE" w14:textId="76D87818" w:rsidR="004D4DD3" w:rsidRPr="00530C7B" w:rsidRDefault="00530C7B" w:rsidP="00A15650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zvolený čas</w:t>
            </w:r>
          </w:p>
        </w:tc>
      </w:tr>
    </w:tbl>
    <w:p w14:paraId="431DB428" w14:textId="50586C49" w:rsidR="00043FD8" w:rsidRDefault="00043FD8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51"/>
        <w:gridCol w:w="1724"/>
        <w:gridCol w:w="1119"/>
        <w:gridCol w:w="754"/>
        <w:gridCol w:w="1559"/>
        <w:gridCol w:w="1225"/>
        <w:gridCol w:w="1225"/>
        <w:gridCol w:w="1377"/>
      </w:tblGrid>
      <w:tr w:rsidR="004D4DD3" w14:paraId="1FB65133" w14:textId="24917FF3" w:rsidTr="00530C7B">
        <w:tc>
          <w:tcPr>
            <w:tcW w:w="651" w:type="dxa"/>
          </w:tcPr>
          <w:p w14:paraId="6FBADCDD" w14:textId="77777777" w:rsidR="004D4DD3" w:rsidRPr="00530C7B" w:rsidRDefault="004D4DD3" w:rsidP="004D4DD3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Třída</w:t>
            </w:r>
          </w:p>
          <w:p w14:paraId="6EB7EDB6" w14:textId="77777777" w:rsidR="004D4DD3" w:rsidRPr="00530C7B" w:rsidRDefault="004D4DD3" w:rsidP="004D4DD3">
            <w:pPr>
              <w:rPr>
                <w:sz w:val="21"/>
                <w:szCs w:val="21"/>
              </w:rPr>
            </w:pPr>
          </w:p>
        </w:tc>
        <w:tc>
          <w:tcPr>
            <w:tcW w:w="1724" w:type="dxa"/>
          </w:tcPr>
          <w:p w14:paraId="422854C9" w14:textId="2A8B89FA" w:rsidR="004D4DD3" w:rsidRPr="00530C7B" w:rsidRDefault="004D4DD3" w:rsidP="004D4DD3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Pedagog</w:t>
            </w:r>
          </w:p>
        </w:tc>
        <w:tc>
          <w:tcPr>
            <w:tcW w:w="1119" w:type="dxa"/>
          </w:tcPr>
          <w:p w14:paraId="212760D2" w14:textId="6E65BEE9" w:rsidR="004D4DD3" w:rsidRPr="00530C7B" w:rsidRDefault="004D4DD3" w:rsidP="004D4DD3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 xml:space="preserve">Vstup </w:t>
            </w:r>
            <w:r w:rsidR="00596C52">
              <w:rPr>
                <w:sz w:val="21"/>
                <w:szCs w:val="21"/>
              </w:rPr>
              <w:t xml:space="preserve">s </w:t>
            </w:r>
            <w:r w:rsidRPr="00530C7B">
              <w:rPr>
                <w:sz w:val="21"/>
                <w:szCs w:val="21"/>
              </w:rPr>
              <w:t>vyučujícím</w:t>
            </w:r>
          </w:p>
        </w:tc>
        <w:tc>
          <w:tcPr>
            <w:tcW w:w="754" w:type="dxa"/>
          </w:tcPr>
          <w:p w14:paraId="7EBA1BF2" w14:textId="77777777" w:rsidR="004D4DD3" w:rsidRPr="00530C7B" w:rsidRDefault="004D4DD3" w:rsidP="004D4DD3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Výuka do</w:t>
            </w:r>
          </w:p>
        </w:tc>
        <w:tc>
          <w:tcPr>
            <w:tcW w:w="1559" w:type="dxa"/>
          </w:tcPr>
          <w:p w14:paraId="44CF13F1" w14:textId="77777777" w:rsidR="004D4DD3" w:rsidRPr="00530C7B" w:rsidRDefault="004D4DD3" w:rsidP="004D4DD3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Oběd</w:t>
            </w:r>
          </w:p>
        </w:tc>
        <w:tc>
          <w:tcPr>
            <w:tcW w:w="1225" w:type="dxa"/>
          </w:tcPr>
          <w:p w14:paraId="573CD64C" w14:textId="77777777" w:rsidR="004D4DD3" w:rsidRPr="00530C7B" w:rsidRDefault="004D4DD3" w:rsidP="004D4DD3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Odchod bez oběda</w:t>
            </w:r>
          </w:p>
        </w:tc>
        <w:tc>
          <w:tcPr>
            <w:tcW w:w="1225" w:type="dxa"/>
          </w:tcPr>
          <w:p w14:paraId="53F601F7" w14:textId="77777777" w:rsidR="004D4DD3" w:rsidRPr="00530C7B" w:rsidRDefault="004D4DD3" w:rsidP="004D4DD3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Odchod po obědě</w:t>
            </w:r>
          </w:p>
        </w:tc>
        <w:tc>
          <w:tcPr>
            <w:tcW w:w="1377" w:type="dxa"/>
          </w:tcPr>
          <w:p w14:paraId="7CE6597A" w14:textId="4A5E78C3" w:rsidR="004D4DD3" w:rsidRPr="00530C7B" w:rsidRDefault="00530C7B" w:rsidP="004D4DD3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Odchod ze ŠD</w:t>
            </w:r>
          </w:p>
        </w:tc>
      </w:tr>
      <w:tr w:rsidR="004D4DD3" w14:paraId="67740828" w14:textId="2C03931C" w:rsidTr="00530C7B">
        <w:tc>
          <w:tcPr>
            <w:tcW w:w="651" w:type="dxa"/>
          </w:tcPr>
          <w:p w14:paraId="3055DDA8" w14:textId="5B30DBE0" w:rsidR="004D4DD3" w:rsidRPr="00530C7B" w:rsidRDefault="004D4DD3" w:rsidP="00A15650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2.B + 2.C</w:t>
            </w:r>
          </w:p>
        </w:tc>
        <w:tc>
          <w:tcPr>
            <w:tcW w:w="1724" w:type="dxa"/>
          </w:tcPr>
          <w:p w14:paraId="3BE39124" w14:textId="2FBF12E3" w:rsidR="004D4DD3" w:rsidRPr="00530C7B" w:rsidRDefault="004D4DD3" w:rsidP="00A15650">
            <w:pPr>
              <w:rPr>
                <w:sz w:val="20"/>
                <w:szCs w:val="20"/>
              </w:rPr>
            </w:pPr>
            <w:r w:rsidRPr="00530C7B">
              <w:rPr>
                <w:sz w:val="20"/>
                <w:szCs w:val="20"/>
              </w:rPr>
              <w:t>Mgr. Hanzlíčková / Mgr. Nistorová</w:t>
            </w:r>
          </w:p>
        </w:tc>
        <w:tc>
          <w:tcPr>
            <w:tcW w:w="1119" w:type="dxa"/>
          </w:tcPr>
          <w:p w14:paraId="69253E7C" w14:textId="63EEDAAE" w:rsidR="004D4DD3" w:rsidRPr="00530C7B" w:rsidRDefault="004D4DD3" w:rsidP="00A15650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7.55</w:t>
            </w:r>
          </w:p>
        </w:tc>
        <w:tc>
          <w:tcPr>
            <w:tcW w:w="754" w:type="dxa"/>
          </w:tcPr>
          <w:p w14:paraId="54DB0DB0" w14:textId="35BB2BE6" w:rsidR="004D4DD3" w:rsidRPr="00530C7B" w:rsidRDefault="004D4DD3" w:rsidP="00A15650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11.35</w:t>
            </w:r>
          </w:p>
        </w:tc>
        <w:tc>
          <w:tcPr>
            <w:tcW w:w="1559" w:type="dxa"/>
          </w:tcPr>
          <w:p w14:paraId="72A8EF54" w14:textId="5E811689" w:rsidR="004D4DD3" w:rsidRPr="00530C7B" w:rsidRDefault="004D4DD3" w:rsidP="00A15650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11.45 – 12.05</w:t>
            </w:r>
          </w:p>
        </w:tc>
        <w:tc>
          <w:tcPr>
            <w:tcW w:w="1225" w:type="dxa"/>
          </w:tcPr>
          <w:p w14:paraId="55F253EA" w14:textId="77777777" w:rsidR="004D4DD3" w:rsidRPr="00530C7B" w:rsidRDefault="004D4DD3" w:rsidP="00A15650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11.40</w:t>
            </w:r>
          </w:p>
        </w:tc>
        <w:tc>
          <w:tcPr>
            <w:tcW w:w="1225" w:type="dxa"/>
          </w:tcPr>
          <w:p w14:paraId="4C8A0F26" w14:textId="0E0DF45C" w:rsidR="004D4DD3" w:rsidRPr="00530C7B" w:rsidRDefault="004D4DD3" w:rsidP="00A15650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12.10</w:t>
            </w:r>
          </w:p>
        </w:tc>
        <w:tc>
          <w:tcPr>
            <w:tcW w:w="1377" w:type="dxa"/>
          </w:tcPr>
          <w:p w14:paraId="202F6155" w14:textId="69841AAA" w:rsidR="004D4DD3" w:rsidRPr="00530C7B" w:rsidRDefault="00530C7B" w:rsidP="00A15650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zvolený čas</w:t>
            </w:r>
          </w:p>
        </w:tc>
      </w:tr>
    </w:tbl>
    <w:p w14:paraId="06BBC3EA" w14:textId="71142EAA" w:rsidR="00043FD8" w:rsidRDefault="00043FD8"/>
    <w:p w14:paraId="77C6B7C9" w14:textId="3415692D" w:rsidR="00043FD8" w:rsidRDefault="00043FD8"/>
    <w:p w14:paraId="27D0E199" w14:textId="3470AD4E" w:rsidR="00043FD8" w:rsidRDefault="00AA10F6">
      <w:r>
        <w:rPr>
          <w:noProof/>
        </w:rPr>
        <w:drawing>
          <wp:anchor distT="0" distB="0" distL="114300" distR="114300" simplePos="0" relativeHeight="251658240" behindDoc="0" locked="0" layoutInCell="1" allowOverlap="1" wp14:anchorId="3F4E6A74" wp14:editId="3F8B8B47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5960110" cy="3505200"/>
            <wp:effectExtent l="0" t="0" r="254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63"/>
                    <a:stretch/>
                  </pic:blipFill>
                  <pic:spPr bwMode="auto">
                    <a:xfrm>
                      <a:off x="0" y="0"/>
                      <a:ext cx="596011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3FD8" w:rsidSect="004D4D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C2"/>
    <w:rsid w:val="00043FD8"/>
    <w:rsid w:val="000753D8"/>
    <w:rsid w:val="002E26D3"/>
    <w:rsid w:val="004D4DD3"/>
    <w:rsid w:val="00530C7B"/>
    <w:rsid w:val="00596C52"/>
    <w:rsid w:val="007338F0"/>
    <w:rsid w:val="007A5E17"/>
    <w:rsid w:val="0081359E"/>
    <w:rsid w:val="009C6D07"/>
    <w:rsid w:val="00A15650"/>
    <w:rsid w:val="00AA10F6"/>
    <w:rsid w:val="00AF62C2"/>
    <w:rsid w:val="00B17F58"/>
    <w:rsid w:val="00C15ACC"/>
    <w:rsid w:val="00F17082"/>
    <w:rsid w:val="00F1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17E4"/>
  <w15:chartTrackingRefBased/>
  <w15:docId w15:val="{4267644A-5113-403E-A981-F3ABCB40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60F03C7D.dotm</Template>
  <TotalTime>122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Mrkousová Markéta</dc:creator>
  <cp:keywords/>
  <dc:description/>
  <cp:lastModifiedBy>Mrkousová Markéta</cp:lastModifiedBy>
  <cp:revision>11</cp:revision>
  <dcterms:created xsi:type="dcterms:W3CDTF">2020-05-19T13:16:00Z</dcterms:created>
  <dcterms:modified xsi:type="dcterms:W3CDTF">2020-05-21T05:56:00Z</dcterms:modified>
</cp:coreProperties>
</file>