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52" w:rsidRDefault="00C31C52" w:rsidP="006D2EC1">
      <w:pPr>
        <w:spacing w:after="0"/>
        <w:jc w:val="center"/>
        <w:rPr>
          <w:b/>
          <w:bCs/>
          <w:color w:val="000099"/>
          <w:sz w:val="32"/>
          <w:szCs w:val="32"/>
        </w:rPr>
      </w:pPr>
    </w:p>
    <w:p w:rsidR="001E2D97" w:rsidRDefault="00B8552A" w:rsidP="006D2EC1">
      <w:pPr>
        <w:spacing w:after="0"/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Sdělení zákonných zástupců o způsobu odchodu žáka ze školy</w:t>
      </w:r>
    </w:p>
    <w:p w:rsidR="00AF4BBA" w:rsidRPr="00047FE1" w:rsidRDefault="00AF4BBA" w:rsidP="006D2EC1">
      <w:pPr>
        <w:spacing w:after="0"/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v období od 25.5. do 30.6.2020</w:t>
      </w:r>
    </w:p>
    <w:p w:rsidR="00224DF7" w:rsidRPr="00047FE1" w:rsidRDefault="00224DF7" w:rsidP="001E2D97">
      <w:pPr>
        <w:rPr>
          <w:color w:val="000099"/>
        </w:rPr>
      </w:pPr>
    </w:p>
    <w:p w:rsidR="001E2D97" w:rsidRDefault="001E2D97" w:rsidP="001E2D97"/>
    <w:p w:rsidR="00D576D6" w:rsidRPr="00D576D6" w:rsidRDefault="00666389" w:rsidP="00D576D6">
      <w:pPr>
        <w:rPr>
          <w:b/>
          <w:bCs/>
          <w:sz w:val="24"/>
          <w:szCs w:val="24"/>
        </w:rPr>
      </w:pPr>
      <w:r w:rsidRPr="00D576D6">
        <w:rPr>
          <w:b/>
          <w:bCs/>
          <w:sz w:val="24"/>
          <w:szCs w:val="24"/>
        </w:rPr>
        <w:t>Jako zákonný zástupce</w:t>
      </w:r>
      <w:r w:rsidR="000867FF">
        <w:rPr>
          <w:b/>
          <w:bCs/>
          <w:sz w:val="24"/>
          <w:szCs w:val="24"/>
        </w:rPr>
        <w:t xml:space="preserve"> </w:t>
      </w:r>
      <w:r w:rsidR="00B8552A">
        <w:rPr>
          <w:b/>
          <w:bCs/>
          <w:sz w:val="24"/>
          <w:szCs w:val="24"/>
        </w:rPr>
        <w:t xml:space="preserve">sděluji, že má </w:t>
      </w:r>
      <w:r w:rsidR="000867FF">
        <w:rPr>
          <w:b/>
          <w:bCs/>
          <w:sz w:val="24"/>
          <w:szCs w:val="24"/>
        </w:rPr>
        <w:t>dcer</w:t>
      </w:r>
      <w:r w:rsidR="00B8552A">
        <w:rPr>
          <w:b/>
          <w:bCs/>
          <w:sz w:val="24"/>
          <w:szCs w:val="24"/>
        </w:rPr>
        <w:t>a</w:t>
      </w:r>
      <w:r w:rsidR="000867FF">
        <w:rPr>
          <w:b/>
          <w:bCs/>
          <w:sz w:val="24"/>
          <w:szCs w:val="24"/>
        </w:rPr>
        <w:t xml:space="preserve"> / syn</w:t>
      </w:r>
      <w:r w:rsidR="00B8552A">
        <w:rPr>
          <w:b/>
          <w:bCs/>
          <w:sz w:val="24"/>
          <w:szCs w:val="24"/>
        </w:rPr>
        <w:t xml:space="preserve"> </w:t>
      </w:r>
    </w:p>
    <w:p w:rsidR="00D576D6" w:rsidRPr="00D576D6" w:rsidRDefault="00D576D6" w:rsidP="00D576D6">
      <w:pPr>
        <w:rPr>
          <w:b/>
          <w:bCs/>
          <w:sz w:val="24"/>
          <w:szCs w:val="24"/>
        </w:rPr>
      </w:pPr>
    </w:p>
    <w:p w:rsidR="00D576D6" w:rsidRPr="00D576D6" w:rsidRDefault="00D576D6" w:rsidP="00D576D6">
      <w:pPr>
        <w:rPr>
          <w:sz w:val="24"/>
          <w:szCs w:val="24"/>
        </w:rPr>
      </w:pPr>
      <w:r w:rsidRPr="00D576D6">
        <w:rPr>
          <w:sz w:val="24"/>
          <w:szCs w:val="24"/>
        </w:rPr>
        <w:t>______________________________________________, třída: __________</w:t>
      </w:r>
      <w:r w:rsidRPr="00D576D6">
        <w:rPr>
          <w:sz w:val="24"/>
          <w:szCs w:val="24"/>
        </w:rPr>
        <w:br/>
        <w:t xml:space="preserve">                 (jméno a příjmení dítěte)</w:t>
      </w:r>
    </w:p>
    <w:p w:rsidR="00D576D6" w:rsidRDefault="00B8552A" w:rsidP="000867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bude odcházet domů v </w:t>
      </w:r>
      <w:r w:rsidR="000867FF">
        <w:rPr>
          <w:b/>
          <w:bCs/>
          <w:sz w:val="24"/>
          <w:szCs w:val="24"/>
        </w:rPr>
        <w:t>čas</w:t>
      </w:r>
      <w:r>
        <w:rPr>
          <w:b/>
          <w:bCs/>
          <w:sz w:val="24"/>
          <w:szCs w:val="24"/>
        </w:rPr>
        <w:t>e vybraném v předběžné přihlášce</w:t>
      </w:r>
      <w:r w:rsidR="000867FF">
        <w:rPr>
          <w:b/>
          <w:bCs/>
          <w:sz w:val="24"/>
          <w:szCs w:val="24"/>
        </w:rPr>
        <w:t xml:space="preserve"> po celé období od 25.5.2020 do 30.6.2020</w:t>
      </w:r>
      <w:r>
        <w:rPr>
          <w:b/>
          <w:bCs/>
          <w:sz w:val="24"/>
          <w:szCs w:val="24"/>
        </w:rPr>
        <w:t>:</w:t>
      </w:r>
      <w:r w:rsidR="00AD4433">
        <w:rPr>
          <w:b/>
          <w:bCs/>
          <w:sz w:val="24"/>
          <w:szCs w:val="24"/>
        </w:rPr>
        <w:t xml:space="preserve"> </w:t>
      </w:r>
      <w:r w:rsidR="00AD4433" w:rsidRPr="00F03EC5">
        <w:rPr>
          <w:sz w:val="24"/>
          <w:szCs w:val="24"/>
        </w:rPr>
        <w:t>(zakroužkujte zvolenou variantu)</w:t>
      </w:r>
    </w:p>
    <w:p w:rsidR="00AD4433" w:rsidRDefault="00AD4433" w:rsidP="000867FF">
      <w:pPr>
        <w:rPr>
          <w:b/>
          <w:bCs/>
          <w:sz w:val="24"/>
          <w:szCs w:val="24"/>
        </w:rPr>
      </w:pPr>
    </w:p>
    <w:p w:rsidR="00B8552A" w:rsidRDefault="00AD4433" w:rsidP="000867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SÁM </w:t>
      </w:r>
      <w:r w:rsidR="00AE1C1B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       </w:t>
      </w:r>
      <w:r w:rsidRPr="00AD4433">
        <w:rPr>
          <w:sz w:val="24"/>
          <w:szCs w:val="24"/>
        </w:rPr>
        <w:t>(</w:t>
      </w:r>
      <w:r>
        <w:rPr>
          <w:sz w:val="24"/>
          <w:szCs w:val="24"/>
        </w:rPr>
        <w:t>za samostatný odchod přebírám zodpovědnost)</w:t>
      </w:r>
    </w:p>
    <w:p w:rsidR="00AD4433" w:rsidRDefault="00AD4433" w:rsidP="000867FF">
      <w:pPr>
        <w:rPr>
          <w:sz w:val="24"/>
          <w:szCs w:val="24"/>
        </w:rPr>
      </w:pPr>
    </w:p>
    <w:p w:rsidR="00AD4433" w:rsidRDefault="00AD4433" w:rsidP="000867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DOPROVODEM</w:t>
      </w:r>
      <w:r>
        <w:rPr>
          <w:sz w:val="24"/>
          <w:szCs w:val="24"/>
        </w:rPr>
        <w:t xml:space="preserve"> …..    doprovod bude na žáka čekat v prostoru ranního shromaždiště třídy a</w:t>
      </w:r>
      <w:r>
        <w:rPr>
          <w:sz w:val="24"/>
          <w:szCs w:val="24"/>
        </w:rPr>
        <w:br/>
        <w:t xml:space="preserve">                                         bude dodržovat stanovená hygienická pravidla (rozestup 2 m, rouška)</w:t>
      </w:r>
      <w:r w:rsidR="001C4350">
        <w:rPr>
          <w:sz w:val="24"/>
          <w:szCs w:val="24"/>
        </w:rPr>
        <w:br/>
        <w:t xml:space="preserve">                                         </w:t>
      </w:r>
      <w:r w:rsidR="001C4350" w:rsidRPr="001C4350">
        <w:rPr>
          <w:b/>
          <w:bCs/>
          <w:sz w:val="24"/>
          <w:szCs w:val="24"/>
        </w:rPr>
        <w:t xml:space="preserve">Prosíme o </w:t>
      </w:r>
      <w:r w:rsidR="001C4350">
        <w:rPr>
          <w:b/>
          <w:bCs/>
          <w:sz w:val="24"/>
          <w:szCs w:val="24"/>
        </w:rPr>
        <w:t>včasný</w:t>
      </w:r>
      <w:r w:rsidR="001C4350" w:rsidRPr="001C4350">
        <w:rPr>
          <w:b/>
          <w:bCs/>
          <w:sz w:val="24"/>
          <w:szCs w:val="24"/>
        </w:rPr>
        <w:t xml:space="preserve"> příchod doprovodu</w:t>
      </w:r>
      <w:r w:rsidR="00A943E5">
        <w:rPr>
          <w:b/>
          <w:bCs/>
          <w:sz w:val="24"/>
          <w:szCs w:val="24"/>
        </w:rPr>
        <w:t>.</w:t>
      </w:r>
    </w:p>
    <w:p w:rsidR="001C4350" w:rsidRPr="00AD4433" w:rsidRDefault="001C4350" w:rsidP="000867FF">
      <w:pPr>
        <w:rPr>
          <w:sz w:val="24"/>
          <w:szCs w:val="24"/>
        </w:rPr>
      </w:pPr>
    </w:p>
    <w:p w:rsidR="00CE10DF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C384D">
        <w:rPr>
          <w:sz w:val="24"/>
          <w:szCs w:val="24"/>
        </w:rPr>
        <w:t>o vyučování</w:t>
      </w:r>
      <w:r>
        <w:rPr>
          <w:sz w:val="24"/>
          <w:szCs w:val="24"/>
        </w:rPr>
        <w:t xml:space="preserve"> </w:t>
      </w:r>
      <w:r w:rsidR="002A18FE">
        <w:rPr>
          <w:sz w:val="24"/>
          <w:szCs w:val="24"/>
        </w:rPr>
        <w:t>(bez oběda)</w:t>
      </w:r>
      <w:bookmarkStart w:id="0" w:name="_GoBack"/>
      <w:bookmarkEnd w:id="0"/>
    </w:p>
    <w:p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C384D">
        <w:rPr>
          <w:sz w:val="24"/>
          <w:szCs w:val="24"/>
        </w:rPr>
        <w:t>o obědě</w:t>
      </w:r>
      <w:r>
        <w:rPr>
          <w:sz w:val="24"/>
          <w:szCs w:val="24"/>
        </w:rPr>
        <w:t xml:space="preserve"> </w:t>
      </w:r>
    </w:p>
    <w:p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e 13:00hodin</w:t>
      </w:r>
    </w:p>
    <w:p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e 14:00hodin</w:t>
      </w:r>
    </w:p>
    <w:p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 15:00hodin</w:t>
      </w:r>
    </w:p>
    <w:p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 16:00hodin</w:t>
      </w:r>
    </w:p>
    <w:p w:rsidR="00C31C52" w:rsidRDefault="001C4350" w:rsidP="004127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Prosíme, z</w:t>
      </w:r>
      <w:r w:rsidR="007C384D">
        <w:rPr>
          <w:sz w:val="24"/>
          <w:szCs w:val="24"/>
          <w:u w:val="single"/>
        </w:rPr>
        <w:t>aškrtněte čas</w:t>
      </w:r>
      <w:r>
        <w:rPr>
          <w:sz w:val="24"/>
          <w:szCs w:val="24"/>
          <w:u w:val="single"/>
        </w:rPr>
        <w:t xml:space="preserve"> uvedený v předběžné přihlášce</w:t>
      </w:r>
      <w:r w:rsidR="007C384D">
        <w:rPr>
          <w:sz w:val="24"/>
          <w:szCs w:val="24"/>
          <w:u w:val="single"/>
        </w:rPr>
        <w:t>.</w:t>
      </w:r>
    </w:p>
    <w:p w:rsidR="000377C8" w:rsidRPr="00AF4BBA" w:rsidRDefault="00CE10DF" w:rsidP="00CF31B7">
      <w:pPr>
        <w:rPr>
          <w:sz w:val="24"/>
          <w:szCs w:val="24"/>
        </w:rPr>
      </w:pPr>
      <w:r w:rsidRPr="0041279E">
        <w:rPr>
          <w:sz w:val="24"/>
          <w:szCs w:val="24"/>
          <w:u w:val="single"/>
        </w:rPr>
        <w:t>Podepsan</w:t>
      </w:r>
      <w:r w:rsidR="001C4350">
        <w:rPr>
          <w:sz w:val="24"/>
          <w:szCs w:val="24"/>
          <w:u w:val="single"/>
        </w:rPr>
        <w:t>é</w:t>
      </w:r>
      <w:r w:rsidRPr="0041279E">
        <w:rPr>
          <w:sz w:val="24"/>
          <w:szCs w:val="24"/>
          <w:u w:val="single"/>
        </w:rPr>
        <w:t xml:space="preserve"> </w:t>
      </w:r>
      <w:r w:rsidR="001C4350">
        <w:rPr>
          <w:sz w:val="24"/>
          <w:szCs w:val="24"/>
          <w:u w:val="single"/>
        </w:rPr>
        <w:t>sdělení</w:t>
      </w:r>
      <w:r w:rsidR="000867FF">
        <w:rPr>
          <w:sz w:val="24"/>
          <w:szCs w:val="24"/>
          <w:u w:val="single"/>
        </w:rPr>
        <w:t xml:space="preserve"> přinese dítě v pondělí 25.5.2020</w:t>
      </w:r>
      <w:r w:rsidR="0041279E" w:rsidRPr="0041279E">
        <w:rPr>
          <w:sz w:val="24"/>
          <w:szCs w:val="24"/>
          <w:u w:val="single"/>
        </w:rPr>
        <w:br/>
      </w:r>
    </w:p>
    <w:p w:rsidR="000377C8" w:rsidRDefault="000377C8" w:rsidP="00CF31B7"/>
    <w:p w:rsidR="006D2EC1" w:rsidRDefault="000B7E29" w:rsidP="00CF31B7">
      <w:r>
        <w:t xml:space="preserve">  </w:t>
      </w:r>
      <w:r w:rsidR="001A749C">
        <w:t xml:space="preserve">Dne: ________________________                                     </w:t>
      </w:r>
      <w:r>
        <w:t xml:space="preserve"> __________________________________</w:t>
      </w:r>
    </w:p>
    <w:p w:rsidR="000E35ED" w:rsidRPr="001E2D97" w:rsidRDefault="000B7E29" w:rsidP="00CF31B7">
      <w:r>
        <w:t xml:space="preserve">                                                                                                                   Podpis</w:t>
      </w:r>
      <w:r w:rsidR="000377C8">
        <w:t xml:space="preserve"> zákonn</w:t>
      </w:r>
      <w:r w:rsidR="001A749C">
        <w:t>ého</w:t>
      </w:r>
      <w:r w:rsidR="000377C8">
        <w:t xml:space="preserve"> zástupc</w:t>
      </w:r>
      <w:r w:rsidR="001A749C">
        <w:t>e</w:t>
      </w:r>
      <w:r>
        <w:br/>
        <w:t xml:space="preserve">                                                                                           </w:t>
      </w:r>
    </w:p>
    <w:sectPr w:rsidR="000E35ED" w:rsidRPr="001E2D97" w:rsidSect="00C2118D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50" w:rsidRDefault="001C4350" w:rsidP="00C2118D">
      <w:pPr>
        <w:spacing w:after="0" w:line="240" w:lineRule="auto"/>
      </w:pPr>
      <w:r>
        <w:separator/>
      </w:r>
    </w:p>
  </w:endnote>
  <w:endnote w:type="continuationSeparator" w:id="0">
    <w:p w:rsidR="001C4350" w:rsidRDefault="001C4350" w:rsidP="00C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2694"/>
      <w:gridCol w:w="3260"/>
      <w:gridCol w:w="2835"/>
    </w:tblGrid>
    <w:tr w:rsidR="001C4350" w:rsidTr="00C2118D">
      <w:trPr>
        <w:trHeight w:hRule="exact" w:val="284"/>
      </w:trPr>
      <w:tc>
        <w:tcPr>
          <w:tcW w:w="1204" w:type="dxa"/>
          <w:tcBorders>
            <w:top w:val="single" w:sz="6" w:space="0" w:color="auto"/>
          </w:tcBorders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 xml:space="preserve">Telefon : </w:t>
          </w:r>
        </w:p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694" w:type="dxa"/>
          <w:tcBorders>
            <w:top w:val="single" w:sz="6" w:space="0" w:color="auto"/>
          </w:tcBorders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378027201</w:t>
          </w:r>
        </w:p>
      </w:tc>
      <w:tc>
        <w:tcPr>
          <w:tcW w:w="3260" w:type="dxa"/>
          <w:tcBorders>
            <w:top w:val="single" w:sz="6" w:space="0" w:color="auto"/>
          </w:tcBorders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E-mail :</w:t>
          </w:r>
        </w:p>
      </w:tc>
      <w:tc>
        <w:tcPr>
          <w:tcW w:w="2835" w:type="dxa"/>
          <w:tcBorders>
            <w:top w:val="single" w:sz="6" w:space="0" w:color="auto"/>
          </w:tcBorders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I Č O :</w:t>
          </w:r>
        </w:p>
      </w:tc>
    </w:tr>
    <w:tr w:rsidR="001C4350" w:rsidTr="00C2118D">
      <w:trPr>
        <w:trHeight w:hRule="exact" w:val="284"/>
      </w:trPr>
      <w:tc>
        <w:tcPr>
          <w:tcW w:w="1204" w:type="dxa"/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 xml:space="preserve">Fax : </w:t>
          </w:r>
        </w:p>
      </w:tc>
      <w:tc>
        <w:tcPr>
          <w:tcW w:w="2694" w:type="dxa"/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378027202</w:t>
          </w:r>
        </w:p>
      </w:tc>
      <w:tc>
        <w:tcPr>
          <w:tcW w:w="3260" w:type="dxa"/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skola</w:t>
          </w:r>
          <w:r w:rsidRPr="004F004B">
            <w:rPr>
              <w:rFonts w:ascii="Arial" w:hAnsi="Arial" w:cs="Arial"/>
              <w:sz w:val="20"/>
            </w:rPr>
            <w:t>@zs7.plzen-edu.cz</w:t>
          </w:r>
        </w:p>
      </w:tc>
      <w:tc>
        <w:tcPr>
          <w:tcW w:w="2835" w:type="dxa"/>
          <w:vAlign w:val="center"/>
        </w:tcPr>
        <w:p w:rsidR="001C4350" w:rsidRPr="004F004B" w:rsidRDefault="001C4350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49777505</w:t>
          </w:r>
        </w:p>
      </w:tc>
    </w:tr>
  </w:tbl>
  <w:p w:rsidR="001C4350" w:rsidRDefault="001C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50" w:rsidRDefault="001C4350" w:rsidP="00C2118D">
      <w:pPr>
        <w:spacing w:after="0" w:line="240" w:lineRule="auto"/>
      </w:pPr>
      <w:r>
        <w:separator/>
      </w:r>
    </w:p>
  </w:footnote>
  <w:footnote w:type="continuationSeparator" w:id="0">
    <w:p w:rsidR="001C4350" w:rsidRDefault="001C4350" w:rsidP="00C2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50" w:rsidRPr="004F004B" w:rsidRDefault="001C4350" w:rsidP="00C2118D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43815</wp:posOffset>
          </wp:positionV>
          <wp:extent cx="990600" cy="400031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04B">
      <w:rPr>
        <w:rFonts w:ascii="Arial" w:hAnsi="Arial" w:cs="Arial"/>
        <w:b/>
        <w:sz w:val="24"/>
        <w:szCs w:val="24"/>
      </w:rPr>
      <w:t>7. základní škola a mateřská škola Plzeň,</w:t>
    </w:r>
  </w:p>
  <w:p w:rsidR="001C4350" w:rsidRPr="004F004B" w:rsidRDefault="001C4350" w:rsidP="00C2118D">
    <w:pPr>
      <w:pStyle w:val="Nadpis1"/>
      <w:spacing w:before="0" w:after="0"/>
      <w:jc w:val="center"/>
      <w:rPr>
        <w:rFonts w:cs="Arial"/>
        <w:b w:val="0"/>
        <w:sz w:val="20"/>
      </w:rPr>
    </w:pPr>
    <w:r w:rsidRPr="004F004B">
      <w:rPr>
        <w:rFonts w:cs="Arial"/>
        <w:b w:val="0"/>
        <w:sz w:val="20"/>
      </w:rPr>
      <w:t>Brněnská 36,</w:t>
    </w:r>
  </w:p>
  <w:p w:rsidR="001C4350" w:rsidRPr="004F004B" w:rsidRDefault="001C4350" w:rsidP="00C2118D">
    <w:pPr>
      <w:pStyle w:val="Nadpis1"/>
      <w:spacing w:before="0" w:after="0"/>
      <w:jc w:val="center"/>
      <w:rPr>
        <w:rFonts w:cs="Arial"/>
        <w:b w:val="0"/>
        <w:bCs/>
        <w:sz w:val="20"/>
      </w:rPr>
    </w:pPr>
    <w:r w:rsidRPr="004F004B">
      <w:rPr>
        <w:rFonts w:cs="Arial"/>
        <w:b w:val="0"/>
        <w:bCs/>
        <w:sz w:val="20"/>
      </w:rPr>
      <w:t xml:space="preserve">příspěvková organizace </w:t>
    </w:r>
  </w:p>
  <w:p w:rsidR="001C4350" w:rsidRDefault="001C43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E94"/>
    <w:multiLevelType w:val="hybridMultilevel"/>
    <w:tmpl w:val="4EB28838"/>
    <w:lvl w:ilvl="0" w:tplc="D5CC792E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13C10316"/>
    <w:multiLevelType w:val="hybridMultilevel"/>
    <w:tmpl w:val="9E387722"/>
    <w:lvl w:ilvl="0" w:tplc="52E0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B04"/>
    <w:multiLevelType w:val="hybridMultilevel"/>
    <w:tmpl w:val="8F9A9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1A5"/>
    <w:multiLevelType w:val="hybridMultilevel"/>
    <w:tmpl w:val="5DA61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2A7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2E43"/>
    <w:multiLevelType w:val="hybridMultilevel"/>
    <w:tmpl w:val="2B8033E2"/>
    <w:lvl w:ilvl="0" w:tplc="923A3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67AE"/>
    <w:multiLevelType w:val="hybridMultilevel"/>
    <w:tmpl w:val="04B4C108"/>
    <w:lvl w:ilvl="0" w:tplc="398069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5D7"/>
    <w:multiLevelType w:val="hybridMultilevel"/>
    <w:tmpl w:val="C3FE9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668"/>
    <w:multiLevelType w:val="hybridMultilevel"/>
    <w:tmpl w:val="853CB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D26A6"/>
    <w:multiLevelType w:val="hybridMultilevel"/>
    <w:tmpl w:val="DE3426CE"/>
    <w:lvl w:ilvl="0" w:tplc="D5CC792E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96139"/>
    <w:multiLevelType w:val="hybridMultilevel"/>
    <w:tmpl w:val="F440066A"/>
    <w:lvl w:ilvl="0" w:tplc="4D3A28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C6F61"/>
    <w:multiLevelType w:val="hybridMultilevel"/>
    <w:tmpl w:val="19645D9E"/>
    <w:lvl w:ilvl="0" w:tplc="8888455A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1" w15:restartNumberingAfterBreak="0">
    <w:nsid w:val="7E857DCE"/>
    <w:multiLevelType w:val="hybridMultilevel"/>
    <w:tmpl w:val="32403D90"/>
    <w:lvl w:ilvl="0" w:tplc="D5CC7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CC"/>
    <w:rsid w:val="000377C8"/>
    <w:rsid w:val="00047FE1"/>
    <w:rsid w:val="000867FF"/>
    <w:rsid w:val="000B7E29"/>
    <w:rsid w:val="000C0AFC"/>
    <w:rsid w:val="000C6923"/>
    <w:rsid w:val="000D124B"/>
    <w:rsid w:val="000E35ED"/>
    <w:rsid w:val="001A749C"/>
    <w:rsid w:val="001C0068"/>
    <w:rsid w:val="001C4350"/>
    <w:rsid w:val="001E2D97"/>
    <w:rsid w:val="00224DF7"/>
    <w:rsid w:val="002A18FE"/>
    <w:rsid w:val="002B688C"/>
    <w:rsid w:val="00325632"/>
    <w:rsid w:val="00345416"/>
    <w:rsid w:val="003C1DF2"/>
    <w:rsid w:val="0040204B"/>
    <w:rsid w:val="0041279E"/>
    <w:rsid w:val="00440D23"/>
    <w:rsid w:val="00543762"/>
    <w:rsid w:val="00553BF2"/>
    <w:rsid w:val="00574F09"/>
    <w:rsid w:val="00591450"/>
    <w:rsid w:val="00666389"/>
    <w:rsid w:val="0067628A"/>
    <w:rsid w:val="0067675D"/>
    <w:rsid w:val="006D2EC1"/>
    <w:rsid w:val="00717E81"/>
    <w:rsid w:val="0077047E"/>
    <w:rsid w:val="007B66DC"/>
    <w:rsid w:val="007C384D"/>
    <w:rsid w:val="007C3FCC"/>
    <w:rsid w:val="00933A68"/>
    <w:rsid w:val="00947001"/>
    <w:rsid w:val="009609AC"/>
    <w:rsid w:val="00A943E5"/>
    <w:rsid w:val="00AB2438"/>
    <w:rsid w:val="00AC3AA7"/>
    <w:rsid w:val="00AD4433"/>
    <w:rsid w:val="00AE1C1B"/>
    <w:rsid w:val="00AF4BBA"/>
    <w:rsid w:val="00B8552A"/>
    <w:rsid w:val="00BA6C74"/>
    <w:rsid w:val="00BC73BC"/>
    <w:rsid w:val="00C2118D"/>
    <w:rsid w:val="00C31C52"/>
    <w:rsid w:val="00C753F3"/>
    <w:rsid w:val="00CC134C"/>
    <w:rsid w:val="00CE10DF"/>
    <w:rsid w:val="00CF31B7"/>
    <w:rsid w:val="00CF6273"/>
    <w:rsid w:val="00D576D6"/>
    <w:rsid w:val="00D62E56"/>
    <w:rsid w:val="00D838A8"/>
    <w:rsid w:val="00D931C1"/>
    <w:rsid w:val="00E17CB8"/>
    <w:rsid w:val="00E33CD5"/>
    <w:rsid w:val="00EB0B02"/>
    <w:rsid w:val="00ED44D2"/>
    <w:rsid w:val="00EF342A"/>
    <w:rsid w:val="00F03EC5"/>
    <w:rsid w:val="00F562D6"/>
    <w:rsid w:val="00F57564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393713"/>
  <w15:docId w15:val="{4B4EBBD0-A677-4A4A-9A20-3938571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3FCC"/>
  </w:style>
  <w:style w:type="paragraph" w:styleId="Nadpis1">
    <w:name w:val="heading 1"/>
    <w:basedOn w:val="Normln"/>
    <w:next w:val="Normln"/>
    <w:link w:val="Nadpis1Char"/>
    <w:qFormat/>
    <w:rsid w:val="00C2118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7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18D"/>
  </w:style>
  <w:style w:type="paragraph" w:styleId="Zpat">
    <w:name w:val="footer"/>
    <w:basedOn w:val="Normln"/>
    <w:link w:val="ZpatChar"/>
    <w:uiPriority w:val="99"/>
    <w:unhideWhenUsed/>
    <w:rsid w:val="00C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18D"/>
  </w:style>
  <w:style w:type="character" w:customStyle="1" w:styleId="Nadpis1Char">
    <w:name w:val="Nadpis 1 Char"/>
    <w:basedOn w:val="Standardnpsmoodstavce"/>
    <w:link w:val="Nadpis1"/>
    <w:rsid w:val="00C2118D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0B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62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82784E20.dotm</Template>
  <TotalTime>32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Mrkousová Markéta</cp:lastModifiedBy>
  <cp:revision>8</cp:revision>
  <cp:lastPrinted>2020-05-15T08:24:00Z</cp:lastPrinted>
  <dcterms:created xsi:type="dcterms:W3CDTF">2020-05-20T08:41:00Z</dcterms:created>
  <dcterms:modified xsi:type="dcterms:W3CDTF">2020-05-20T13:04:00Z</dcterms:modified>
</cp:coreProperties>
</file>