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48B9" w14:textId="462AEC9A" w:rsidR="00043FD8" w:rsidRPr="009848E7" w:rsidRDefault="000244DE" w:rsidP="009848E7">
      <w:pPr>
        <w:shd w:val="clear" w:color="auto" w:fill="C5E0B3" w:themeFill="accent6" w:themeFillTint="66"/>
        <w:spacing w:after="0"/>
        <w:jc w:val="center"/>
        <w:rPr>
          <w:b/>
          <w:bCs/>
        </w:rPr>
      </w:pPr>
      <w:r w:rsidRPr="009848E7">
        <w:rPr>
          <w:b/>
          <w:bCs/>
        </w:rPr>
        <w:t>HLAVNÍ BUDOVA – SPOJOVACÍ CHODBA 1.PATRO</w:t>
      </w:r>
      <w:r w:rsidR="00D57D14">
        <w:rPr>
          <w:b/>
          <w:bCs/>
        </w:rPr>
        <w:t xml:space="preserve"> – </w:t>
      </w:r>
      <w:r w:rsidR="00D57D14" w:rsidRPr="00D57D14">
        <w:rPr>
          <w:b/>
          <w:bCs/>
          <w:color w:val="FF0000"/>
        </w:rPr>
        <w:t>VYSVĚDČENÍ 30.6.2020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1285"/>
        <w:gridCol w:w="1124"/>
        <w:gridCol w:w="1406"/>
        <w:gridCol w:w="1134"/>
        <w:gridCol w:w="1275"/>
        <w:gridCol w:w="1288"/>
      </w:tblGrid>
      <w:tr w:rsidR="001900FD" w14:paraId="18181865" w14:textId="5BC8C0BC" w:rsidTr="007263A4">
        <w:tc>
          <w:tcPr>
            <w:tcW w:w="704" w:type="dxa"/>
          </w:tcPr>
          <w:p w14:paraId="2E442351" w14:textId="77777777" w:rsidR="001900FD" w:rsidRPr="005467A4" w:rsidRDefault="001900FD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Třída</w:t>
            </w:r>
          </w:p>
          <w:p w14:paraId="32030310" w14:textId="5C972A71" w:rsidR="001900FD" w:rsidRPr="005467A4" w:rsidRDefault="001900FD" w:rsidP="009810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D374679" w14:textId="0386D3D1" w:rsidR="001900FD" w:rsidRPr="005467A4" w:rsidRDefault="001900FD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Pedagog</w:t>
            </w:r>
          </w:p>
        </w:tc>
        <w:tc>
          <w:tcPr>
            <w:tcW w:w="1285" w:type="dxa"/>
          </w:tcPr>
          <w:p w14:paraId="38995C59" w14:textId="66517720" w:rsidR="001900FD" w:rsidRPr="005467A4" w:rsidRDefault="001900FD" w:rsidP="009810FC">
            <w:pPr>
              <w:jc w:val="center"/>
              <w:rPr>
                <w:sz w:val="21"/>
                <w:szCs w:val="21"/>
              </w:rPr>
            </w:pPr>
            <w:r w:rsidRPr="00A15650">
              <w:rPr>
                <w:sz w:val="18"/>
                <w:szCs w:val="18"/>
              </w:rPr>
              <w:t>Vstup do školy s vyučujícím</w:t>
            </w:r>
          </w:p>
        </w:tc>
        <w:tc>
          <w:tcPr>
            <w:tcW w:w="1124" w:type="dxa"/>
          </w:tcPr>
          <w:p w14:paraId="6E788C82" w14:textId="2CDD8083" w:rsidR="001900FD" w:rsidRPr="001900FD" w:rsidRDefault="001900FD" w:rsidP="001900F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900FD">
              <w:rPr>
                <w:sz w:val="18"/>
                <w:szCs w:val="18"/>
              </w:rPr>
              <w:t>Předání vysvědčení do</w:t>
            </w:r>
          </w:p>
        </w:tc>
        <w:tc>
          <w:tcPr>
            <w:tcW w:w="1406" w:type="dxa"/>
          </w:tcPr>
          <w:p w14:paraId="21B350B0" w14:textId="3D1669A4" w:rsidR="001900FD" w:rsidRPr="005467A4" w:rsidRDefault="001900FD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Oběd</w:t>
            </w:r>
          </w:p>
        </w:tc>
        <w:tc>
          <w:tcPr>
            <w:tcW w:w="1134" w:type="dxa"/>
          </w:tcPr>
          <w:p w14:paraId="772B3458" w14:textId="6B2738F6" w:rsidR="001900FD" w:rsidRPr="005467A4" w:rsidRDefault="001900FD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Odchod bez oběda</w:t>
            </w:r>
          </w:p>
        </w:tc>
        <w:tc>
          <w:tcPr>
            <w:tcW w:w="1275" w:type="dxa"/>
          </w:tcPr>
          <w:p w14:paraId="4F840DF4" w14:textId="54823F60" w:rsidR="001900FD" w:rsidRPr="005467A4" w:rsidRDefault="001900FD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Odchod po obědě</w:t>
            </w:r>
          </w:p>
        </w:tc>
        <w:tc>
          <w:tcPr>
            <w:tcW w:w="1288" w:type="dxa"/>
          </w:tcPr>
          <w:p w14:paraId="3F96C95C" w14:textId="53B73E55" w:rsidR="001900FD" w:rsidRPr="005467A4" w:rsidRDefault="001900FD" w:rsidP="009810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Odchod ze ŠD</w:t>
            </w:r>
          </w:p>
        </w:tc>
      </w:tr>
      <w:tr w:rsidR="009F67D0" w14:paraId="1E3403FF" w14:textId="16B798D4" w:rsidTr="007263A4">
        <w:tc>
          <w:tcPr>
            <w:tcW w:w="704" w:type="dxa"/>
          </w:tcPr>
          <w:p w14:paraId="58EEEA3F" w14:textId="5E982D26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0.A</w:t>
            </w:r>
          </w:p>
        </w:tc>
        <w:tc>
          <w:tcPr>
            <w:tcW w:w="1418" w:type="dxa"/>
          </w:tcPr>
          <w:p w14:paraId="6AE7702E" w14:textId="4E247CB8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Mgr. Pešková</w:t>
            </w:r>
          </w:p>
        </w:tc>
        <w:tc>
          <w:tcPr>
            <w:tcW w:w="1285" w:type="dxa"/>
          </w:tcPr>
          <w:p w14:paraId="609D45AE" w14:textId="0672B385" w:rsidR="009F67D0" w:rsidRPr="005467A4" w:rsidRDefault="009F67D0" w:rsidP="009810FC">
            <w:pPr>
              <w:jc w:val="center"/>
              <w:rPr>
                <w:sz w:val="21"/>
                <w:szCs w:val="21"/>
              </w:rPr>
            </w:pPr>
            <w:r w:rsidRPr="00FF7094">
              <w:rPr>
                <w:color w:val="FF0000"/>
                <w:sz w:val="21"/>
                <w:szCs w:val="21"/>
              </w:rPr>
              <w:t>7.45</w:t>
            </w:r>
          </w:p>
        </w:tc>
        <w:tc>
          <w:tcPr>
            <w:tcW w:w="1124" w:type="dxa"/>
          </w:tcPr>
          <w:p w14:paraId="0C871967" w14:textId="76F419FE" w:rsidR="009F67D0" w:rsidRPr="00D57D14" w:rsidRDefault="00D57D14" w:rsidP="009810FC">
            <w:pPr>
              <w:jc w:val="center"/>
              <w:rPr>
                <w:color w:val="FF0000"/>
                <w:sz w:val="21"/>
                <w:szCs w:val="21"/>
              </w:rPr>
            </w:pPr>
            <w:r w:rsidRPr="00D57D14">
              <w:rPr>
                <w:color w:val="FF0000"/>
                <w:sz w:val="21"/>
                <w:szCs w:val="21"/>
              </w:rPr>
              <w:t>8.45</w:t>
            </w:r>
          </w:p>
        </w:tc>
        <w:tc>
          <w:tcPr>
            <w:tcW w:w="1406" w:type="dxa"/>
          </w:tcPr>
          <w:p w14:paraId="35E63B31" w14:textId="7FD02F71" w:rsidR="009F67D0" w:rsidRPr="00D57D14" w:rsidRDefault="009F67D0" w:rsidP="009810FC">
            <w:pPr>
              <w:jc w:val="center"/>
              <w:rPr>
                <w:color w:val="FF0000"/>
                <w:sz w:val="21"/>
                <w:szCs w:val="21"/>
              </w:rPr>
            </w:pPr>
            <w:r w:rsidRPr="00D57D14">
              <w:rPr>
                <w:color w:val="FF0000"/>
                <w:sz w:val="21"/>
                <w:szCs w:val="21"/>
              </w:rPr>
              <w:t>1</w:t>
            </w:r>
            <w:r w:rsidR="00D57D14" w:rsidRPr="00D57D14">
              <w:rPr>
                <w:color w:val="FF0000"/>
                <w:sz w:val="21"/>
                <w:szCs w:val="21"/>
              </w:rPr>
              <w:t>0</w:t>
            </w:r>
            <w:r w:rsidRPr="00D57D14">
              <w:rPr>
                <w:color w:val="FF0000"/>
                <w:sz w:val="21"/>
                <w:szCs w:val="21"/>
              </w:rPr>
              <w:t>.40 – 1</w:t>
            </w:r>
            <w:r w:rsidR="00D57D14" w:rsidRPr="00D57D14">
              <w:rPr>
                <w:color w:val="FF0000"/>
                <w:sz w:val="21"/>
                <w:szCs w:val="21"/>
              </w:rPr>
              <w:t>1</w:t>
            </w:r>
            <w:r w:rsidRPr="00D57D14"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1134" w:type="dxa"/>
          </w:tcPr>
          <w:p w14:paraId="5C79982C" w14:textId="634CBD3A" w:rsidR="009F67D0" w:rsidRPr="00D57D14" w:rsidRDefault="00D57D14" w:rsidP="009810FC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8.45</w:t>
            </w:r>
          </w:p>
        </w:tc>
        <w:tc>
          <w:tcPr>
            <w:tcW w:w="1275" w:type="dxa"/>
          </w:tcPr>
          <w:p w14:paraId="3FCFB3DD" w14:textId="01E94833" w:rsidR="009F67D0" w:rsidRPr="00D57D14" w:rsidRDefault="009F67D0" w:rsidP="009810FC">
            <w:pPr>
              <w:jc w:val="center"/>
              <w:rPr>
                <w:color w:val="FF0000"/>
                <w:sz w:val="21"/>
                <w:szCs w:val="21"/>
              </w:rPr>
            </w:pPr>
            <w:r w:rsidRPr="00D57D14">
              <w:rPr>
                <w:color w:val="FF0000"/>
                <w:sz w:val="21"/>
                <w:szCs w:val="21"/>
              </w:rPr>
              <w:t>1</w:t>
            </w:r>
            <w:r w:rsidR="00D57D14" w:rsidRPr="00D57D14">
              <w:rPr>
                <w:color w:val="FF0000"/>
                <w:sz w:val="21"/>
                <w:szCs w:val="21"/>
              </w:rPr>
              <w:t>1</w:t>
            </w:r>
            <w:r w:rsidRPr="00D57D14">
              <w:rPr>
                <w:color w:val="FF0000"/>
                <w:sz w:val="21"/>
                <w:szCs w:val="21"/>
              </w:rPr>
              <w:t>.00</w:t>
            </w:r>
          </w:p>
        </w:tc>
        <w:tc>
          <w:tcPr>
            <w:tcW w:w="1288" w:type="dxa"/>
          </w:tcPr>
          <w:p w14:paraId="1C6EBEA8" w14:textId="0A2D5A59" w:rsidR="009F67D0" w:rsidRPr="005467A4" w:rsidRDefault="005467A4" w:rsidP="009810F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zvolený čas</w:t>
            </w:r>
          </w:p>
        </w:tc>
      </w:tr>
    </w:tbl>
    <w:p w14:paraId="52281B66" w14:textId="6AE905F4" w:rsidR="002E26D3" w:rsidRDefault="002E26D3" w:rsidP="009810FC">
      <w:pPr>
        <w:spacing w:after="0"/>
        <w:jc w:val="cent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1285"/>
        <w:gridCol w:w="1124"/>
        <w:gridCol w:w="1418"/>
        <w:gridCol w:w="1191"/>
        <w:gridCol w:w="1191"/>
        <w:gridCol w:w="1303"/>
      </w:tblGrid>
      <w:tr w:rsidR="001900FD" w14:paraId="44FA68EE" w14:textId="609826D7" w:rsidTr="007263A4">
        <w:tc>
          <w:tcPr>
            <w:tcW w:w="704" w:type="dxa"/>
          </w:tcPr>
          <w:p w14:paraId="07D91F66" w14:textId="77777777" w:rsidR="001900FD" w:rsidRDefault="001900FD" w:rsidP="001900FD">
            <w:pPr>
              <w:jc w:val="center"/>
            </w:pPr>
            <w:r>
              <w:t>Třída</w:t>
            </w:r>
          </w:p>
          <w:p w14:paraId="2F9639C3" w14:textId="77777777" w:rsidR="001900FD" w:rsidRDefault="001900FD" w:rsidP="001900FD">
            <w:pPr>
              <w:jc w:val="center"/>
            </w:pPr>
          </w:p>
        </w:tc>
        <w:tc>
          <w:tcPr>
            <w:tcW w:w="1418" w:type="dxa"/>
          </w:tcPr>
          <w:p w14:paraId="0CB7498E" w14:textId="46A800E3" w:rsidR="001900FD" w:rsidRDefault="001900FD" w:rsidP="001900FD">
            <w:pPr>
              <w:jc w:val="center"/>
            </w:pPr>
            <w:r>
              <w:t>Pedagog</w:t>
            </w:r>
          </w:p>
        </w:tc>
        <w:tc>
          <w:tcPr>
            <w:tcW w:w="1285" w:type="dxa"/>
          </w:tcPr>
          <w:p w14:paraId="3132C00A" w14:textId="2B96ACC6" w:rsidR="001900FD" w:rsidRDefault="001900FD" w:rsidP="001900FD">
            <w:pPr>
              <w:jc w:val="center"/>
            </w:pPr>
            <w:r w:rsidRPr="00A15650">
              <w:rPr>
                <w:sz w:val="18"/>
                <w:szCs w:val="18"/>
              </w:rPr>
              <w:t>Vstup do školy s vyučujícím</w:t>
            </w:r>
          </w:p>
        </w:tc>
        <w:tc>
          <w:tcPr>
            <w:tcW w:w="1124" w:type="dxa"/>
          </w:tcPr>
          <w:p w14:paraId="02FDFD14" w14:textId="5A9728BC" w:rsidR="001900FD" w:rsidRPr="001900FD" w:rsidRDefault="001900FD" w:rsidP="001900F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900FD">
              <w:rPr>
                <w:sz w:val="18"/>
                <w:szCs w:val="18"/>
              </w:rPr>
              <w:t>Předání vysvědčení do</w:t>
            </w:r>
          </w:p>
        </w:tc>
        <w:tc>
          <w:tcPr>
            <w:tcW w:w="1418" w:type="dxa"/>
          </w:tcPr>
          <w:p w14:paraId="64E299A4" w14:textId="77777777" w:rsidR="001900FD" w:rsidRPr="005467A4" w:rsidRDefault="001900FD" w:rsidP="001900FD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Oběd</w:t>
            </w:r>
          </w:p>
        </w:tc>
        <w:tc>
          <w:tcPr>
            <w:tcW w:w="1191" w:type="dxa"/>
          </w:tcPr>
          <w:p w14:paraId="19E9F318" w14:textId="430D69AE" w:rsidR="001900FD" w:rsidRPr="005467A4" w:rsidRDefault="001900FD" w:rsidP="001900FD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Odchod bez oběda</w:t>
            </w:r>
          </w:p>
        </w:tc>
        <w:tc>
          <w:tcPr>
            <w:tcW w:w="1191" w:type="dxa"/>
          </w:tcPr>
          <w:p w14:paraId="31CA9D1E" w14:textId="77783437" w:rsidR="001900FD" w:rsidRPr="005467A4" w:rsidRDefault="001900FD" w:rsidP="001900FD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Odchod po obědě</w:t>
            </w:r>
          </w:p>
        </w:tc>
        <w:tc>
          <w:tcPr>
            <w:tcW w:w="1303" w:type="dxa"/>
          </w:tcPr>
          <w:p w14:paraId="4816EBA2" w14:textId="3C9C9ABB" w:rsidR="001900FD" w:rsidRPr="005467A4" w:rsidRDefault="001900FD" w:rsidP="001900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Odchod ze ŠD</w:t>
            </w:r>
          </w:p>
        </w:tc>
      </w:tr>
      <w:tr w:rsidR="00D57D14" w14:paraId="7E4DA749" w14:textId="325A846A" w:rsidTr="007263A4">
        <w:tc>
          <w:tcPr>
            <w:tcW w:w="704" w:type="dxa"/>
          </w:tcPr>
          <w:p w14:paraId="559854EA" w14:textId="6FB39194" w:rsidR="00D57D14" w:rsidRDefault="00D57D14" w:rsidP="009B4C48">
            <w:pPr>
              <w:jc w:val="center"/>
            </w:pPr>
            <w:r>
              <w:t>5.C</w:t>
            </w:r>
          </w:p>
        </w:tc>
        <w:tc>
          <w:tcPr>
            <w:tcW w:w="1418" w:type="dxa"/>
          </w:tcPr>
          <w:p w14:paraId="4448E510" w14:textId="2F1A8F2C" w:rsidR="00D57D14" w:rsidRPr="00A15650" w:rsidRDefault="00D57D14" w:rsidP="009B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Tučková</w:t>
            </w:r>
          </w:p>
        </w:tc>
        <w:tc>
          <w:tcPr>
            <w:tcW w:w="1285" w:type="dxa"/>
          </w:tcPr>
          <w:p w14:paraId="4FFE88C5" w14:textId="2B4B8FF4" w:rsidR="00D57D14" w:rsidRPr="00D57D14" w:rsidRDefault="00D57D14" w:rsidP="009B4C48">
            <w:pPr>
              <w:jc w:val="center"/>
              <w:rPr>
                <w:color w:val="FF0000"/>
              </w:rPr>
            </w:pPr>
            <w:r w:rsidRPr="00D57D14">
              <w:rPr>
                <w:color w:val="FF0000"/>
              </w:rPr>
              <w:t>9.00</w:t>
            </w:r>
          </w:p>
        </w:tc>
        <w:tc>
          <w:tcPr>
            <w:tcW w:w="1124" w:type="dxa"/>
          </w:tcPr>
          <w:p w14:paraId="72D1DFC1" w14:textId="11B6B415" w:rsidR="00D57D14" w:rsidRPr="00D57D14" w:rsidRDefault="00D57D14" w:rsidP="009B4C48">
            <w:pPr>
              <w:jc w:val="center"/>
              <w:rPr>
                <w:color w:val="FF0000"/>
              </w:rPr>
            </w:pPr>
            <w:r w:rsidRPr="00D57D14">
              <w:rPr>
                <w:color w:val="FF0000"/>
              </w:rPr>
              <w:t>10.00</w:t>
            </w:r>
          </w:p>
        </w:tc>
        <w:tc>
          <w:tcPr>
            <w:tcW w:w="1418" w:type="dxa"/>
          </w:tcPr>
          <w:p w14:paraId="7881E86B" w14:textId="389F8121" w:rsidR="00D57D14" w:rsidRPr="00D57D14" w:rsidRDefault="00D57D14" w:rsidP="007263A4">
            <w:pPr>
              <w:ind w:left="-57" w:right="-57"/>
              <w:jc w:val="center"/>
              <w:rPr>
                <w:color w:val="FF0000"/>
              </w:rPr>
            </w:pPr>
            <w:r w:rsidRPr="00D57D14">
              <w:rPr>
                <w:color w:val="FF0000"/>
              </w:rPr>
              <w:t>10.00 – 10.20</w:t>
            </w:r>
          </w:p>
        </w:tc>
        <w:tc>
          <w:tcPr>
            <w:tcW w:w="1191" w:type="dxa"/>
          </w:tcPr>
          <w:p w14:paraId="48030EE8" w14:textId="0766F51D" w:rsidR="00D57D14" w:rsidRPr="00D57D14" w:rsidRDefault="00D57D14" w:rsidP="004E3604">
            <w:pPr>
              <w:jc w:val="center"/>
              <w:rPr>
                <w:color w:val="FF0000"/>
              </w:rPr>
            </w:pPr>
            <w:r w:rsidRPr="00D57D14">
              <w:rPr>
                <w:color w:val="FF0000"/>
              </w:rPr>
              <w:t>10.</w:t>
            </w:r>
            <w:r>
              <w:rPr>
                <w:color w:val="FF0000"/>
              </w:rPr>
              <w:t>00</w:t>
            </w:r>
          </w:p>
        </w:tc>
        <w:tc>
          <w:tcPr>
            <w:tcW w:w="1191" w:type="dxa"/>
          </w:tcPr>
          <w:p w14:paraId="62AC1279" w14:textId="6C9E9D71" w:rsidR="00D57D14" w:rsidRPr="00D57D14" w:rsidRDefault="00D57D14" w:rsidP="004E360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10.20</w:t>
            </w:r>
          </w:p>
        </w:tc>
        <w:tc>
          <w:tcPr>
            <w:tcW w:w="1303" w:type="dxa"/>
          </w:tcPr>
          <w:p w14:paraId="559692D3" w14:textId="7888329B" w:rsidR="00D57D14" w:rsidRDefault="00D57D14" w:rsidP="009B4C48">
            <w:pPr>
              <w:jc w:val="center"/>
            </w:pPr>
            <w:r>
              <w:t>--</w:t>
            </w:r>
          </w:p>
        </w:tc>
      </w:tr>
    </w:tbl>
    <w:p w14:paraId="733F260F" w14:textId="58A40230" w:rsidR="009810FC" w:rsidRDefault="009810FC" w:rsidP="009810FC">
      <w:pPr>
        <w:spacing w:after="0"/>
        <w:jc w:val="center"/>
        <w:rPr>
          <w:shd w:val="clear" w:color="auto" w:fill="E2EFD9" w:themeFill="accent6" w:themeFillTint="33"/>
        </w:rPr>
      </w:pPr>
    </w:p>
    <w:p w14:paraId="021EF4E1" w14:textId="320A24FC" w:rsidR="000244DE" w:rsidRPr="009848E7" w:rsidRDefault="000244DE" w:rsidP="00D57D14">
      <w:pPr>
        <w:shd w:val="clear" w:color="auto" w:fill="C5E0B3" w:themeFill="accent6" w:themeFillTint="66"/>
        <w:spacing w:after="0"/>
        <w:jc w:val="center"/>
        <w:rPr>
          <w:b/>
          <w:bCs/>
        </w:rPr>
      </w:pPr>
      <w:r w:rsidRPr="00D57D14">
        <w:rPr>
          <w:b/>
          <w:bCs/>
        </w:rPr>
        <w:t>HLAVNÍ BUDOVA - 1.PATRO</w:t>
      </w:r>
      <w:r w:rsidR="00D57D14" w:rsidRPr="00D57D14">
        <w:rPr>
          <w:b/>
          <w:bCs/>
        </w:rPr>
        <w:t xml:space="preserve"> -</w:t>
      </w:r>
      <w:r w:rsidR="00D57D14">
        <w:rPr>
          <w:b/>
          <w:bCs/>
          <w:shd w:val="clear" w:color="auto" w:fill="E2EFD9" w:themeFill="accent6" w:themeFillTint="33"/>
        </w:rPr>
        <w:t xml:space="preserve"> </w:t>
      </w:r>
      <w:r w:rsidR="00D57D14" w:rsidRPr="00D57D14">
        <w:rPr>
          <w:b/>
          <w:bCs/>
          <w:color w:val="FF0000"/>
        </w:rPr>
        <w:t>VYSVĚDČENÍ 30.6.2020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1134"/>
        <w:gridCol w:w="1418"/>
        <w:gridCol w:w="1134"/>
        <w:gridCol w:w="1276"/>
        <w:gridCol w:w="1275"/>
      </w:tblGrid>
      <w:tr w:rsidR="001900FD" w14:paraId="5AB60E0A" w14:textId="4B799A43" w:rsidTr="00D57D14">
        <w:tc>
          <w:tcPr>
            <w:tcW w:w="704" w:type="dxa"/>
          </w:tcPr>
          <w:p w14:paraId="779F2317" w14:textId="77777777" w:rsidR="001900FD" w:rsidRDefault="001900FD" w:rsidP="001900FD">
            <w:pPr>
              <w:jc w:val="center"/>
            </w:pPr>
            <w:r>
              <w:t>Třída</w:t>
            </w:r>
          </w:p>
          <w:p w14:paraId="2F121614" w14:textId="77777777" w:rsidR="001900FD" w:rsidRDefault="001900FD" w:rsidP="001900FD">
            <w:pPr>
              <w:jc w:val="center"/>
            </w:pPr>
          </w:p>
        </w:tc>
        <w:tc>
          <w:tcPr>
            <w:tcW w:w="1418" w:type="dxa"/>
          </w:tcPr>
          <w:p w14:paraId="1B4F5E98" w14:textId="3A21B419" w:rsidR="001900FD" w:rsidRDefault="001900FD" w:rsidP="001900FD">
            <w:pPr>
              <w:jc w:val="center"/>
            </w:pPr>
            <w:r>
              <w:t>Pedagog</w:t>
            </w:r>
          </w:p>
        </w:tc>
        <w:tc>
          <w:tcPr>
            <w:tcW w:w="1275" w:type="dxa"/>
          </w:tcPr>
          <w:p w14:paraId="63E5C652" w14:textId="10BE159C" w:rsidR="001900FD" w:rsidRDefault="001900FD" w:rsidP="001900FD">
            <w:pPr>
              <w:ind w:left="-57" w:right="-57"/>
              <w:jc w:val="center"/>
            </w:pPr>
            <w:r w:rsidRPr="00A15650">
              <w:rPr>
                <w:sz w:val="18"/>
                <w:szCs w:val="18"/>
              </w:rPr>
              <w:t>Vstup do školy s vyučujícím</w:t>
            </w:r>
          </w:p>
        </w:tc>
        <w:tc>
          <w:tcPr>
            <w:tcW w:w="1134" w:type="dxa"/>
          </w:tcPr>
          <w:p w14:paraId="00F61574" w14:textId="67640C55" w:rsidR="001900FD" w:rsidRPr="001900FD" w:rsidRDefault="001900FD" w:rsidP="001900F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900FD">
              <w:rPr>
                <w:sz w:val="18"/>
                <w:szCs w:val="18"/>
              </w:rPr>
              <w:t>Předání vysvědčení do</w:t>
            </w:r>
          </w:p>
        </w:tc>
        <w:tc>
          <w:tcPr>
            <w:tcW w:w="1418" w:type="dxa"/>
          </w:tcPr>
          <w:p w14:paraId="7BA1B890" w14:textId="1691875B" w:rsidR="001900FD" w:rsidRPr="00F410BF" w:rsidRDefault="001900FD" w:rsidP="001900FD">
            <w:pPr>
              <w:jc w:val="center"/>
              <w:rPr>
                <w:sz w:val="21"/>
                <w:szCs w:val="21"/>
              </w:rPr>
            </w:pPr>
            <w:r w:rsidRPr="00F410BF">
              <w:rPr>
                <w:sz w:val="21"/>
                <w:szCs w:val="21"/>
              </w:rPr>
              <w:t>Oběd</w:t>
            </w:r>
          </w:p>
        </w:tc>
        <w:tc>
          <w:tcPr>
            <w:tcW w:w="1134" w:type="dxa"/>
          </w:tcPr>
          <w:p w14:paraId="54A861A0" w14:textId="162AA8C9" w:rsidR="001900FD" w:rsidRPr="00F410BF" w:rsidRDefault="001900FD" w:rsidP="001900FD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Odchod bez oběda</w:t>
            </w:r>
          </w:p>
        </w:tc>
        <w:tc>
          <w:tcPr>
            <w:tcW w:w="1276" w:type="dxa"/>
          </w:tcPr>
          <w:p w14:paraId="177FA32A" w14:textId="6B026680" w:rsidR="001900FD" w:rsidRDefault="001900FD" w:rsidP="001900FD">
            <w:pPr>
              <w:jc w:val="center"/>
              <w:rPr>
                <w:sz w:val="21"/>
                <w:szCs w:val="21"/>
              </w:rPr>
            </w:pPr>
            <w:r w:rsidRPr="00F410BF">
              <w:rPr>
                <w:sz w:val="21"/>
                <w:szCs w:val="21"/>
              </w:rPr>
              <w:t>Odchod po obědě</w:t>
            </w:r>
          </w:p>
        </w:tc>
        <w:tc>
          <w:tcPr>
            <w:tcW w:w="1275" w:type="dxa"/>
          </w:tcPr>
          <w:p w14:paraId="131FD415" w14:textId="7BCA35D2" w:rsidR="001900FD" w:rsidRPr="00F410BF" w:rsidRDefault="001900FD" w:rsidP="001900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Odchod ze ŠD</w:t>
            </w:r>
          </w:p>
        </w:tc>
      </w:tr>
      <w:tr w:rsidR="00D57D14" w14:paraId="153872AB" w14:textId="4717F801" w:rsidTr="00D57D14">
        <w:tc>
          <w:tcPr>
            <w:tcW w:w="704" w:type="dxa"/>
          </w:tcPr>
          <w:p w14:paraId="15458A73" w14:textId="54D84064" w:rsidR="00D57D14" w:rsidRDefault="00D57D14" w:rsidP="00D57D14">
            <w:pPr>
              <w:jc w:val="center"/>
            </w:pPr>
            <w:r>
              <w:t>5.A</w:t>
            </w:r>
          </w:p>
        </w:tc>
        <w:tc>
          <w:tcPr>
            <w:tcW w:w="1418" w:type="dxa"/>
          </w:tcPr>
          <w:p w14:paraId="667902DC" w14:textId="3ECD2D5A" w:rsidR="00D57D14" w:rsidRPr="00A15650" w:rsidRDefault="00D57D14" w:rsidP="00D5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Truxová</w:t>
            </w:r>
          </w:p>
        </w:tc>
        <w:tc>
          <w:tcPr>
            <w:tcW w:w="1275" w:type="dxa"/>
          </w:tcPr>
          <w:p w14:paraId="27DD1813" w14:textId="09DCCB7E" w:rsidR="00D57D14" w:rsidRPr="00CE303D" w:rsidRDefault="00CE303D" w:rsidP="00D57D14">
            <w:pPr>
              <w:jc w:val="center"/>
              <w:rPr>
                <w:color w:val="FF0000"/>
              </w:rPr>
            </w:pPr>
            <w:r w:rsidRPr="00CE303D">
              <w:rPr>
                <w:color w:val="FF0000"/>
              </w:rPr>
              <w:t>9.10</w:t>
            </w:r>
          </w:p>
        </w:tc>
        <w:tc>
          <w:tcPr>
            <w:tcW w:w="1134" w:type="dxa"/>
          </w:tcPr>
          <w:p w14:paraId="67F15084" w14:textId="423B7AF5" w:rsidR="00D57D14" w:rsidRPr="00CE303D" w:rsidRDefault="00CE303D" w:rsidP="00D57D14">
            <w:pPr>
              <w:jc w:val="center"/>
              <w:rPr>
                <w:color w:val="FF0000"/>
                <w:sz w:val="21"/>
                <w:szCs w:val="21"/>
              </w:rPr>
            </w:pPr>
            <w:r w:rsidRPr="00CE303D">
              <w:rPr>
                <w:color w:val="FF0000"/>
                <w:sz w:val="21"/>
                <w:szCs w:val="21"/>
              </w:rPr>
              <w:t>10.05</w:t>
            </w:r>
          </w:p>
        </w:tc>
        <w:tc>
          <w:tcPr>
            <w:tcW w:w="1418" w:type="dxa"/>
          </w:tcPr>
          <w:p w14:paraId="2FAAB9F6" w14:textId="148417E6" w:rsidR="00D57D14" w:rsidRPr="00CE303D" w:rsidRDefault="000448ED" w:rsidP="00D57D1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-- 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598D1A57" w14:textId="3FAB3CC5" w:rsidR="00D57D14" w:rsidRPr="00CE303D" w:rsidRDefault="00D57D14" w:rsidP="00D57D14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21CD342" w14:textId="69962235" w:rsidR="00D57D14" w:rsidRPr="00CE303D" w:rsidRDefault="000448ED" w:rsidP="00D57D14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--</w:t>
            </w:r>
          </w:p>
        </w:tc>
        <w:tc>
          <w:tcPr>
            <w:tcW w:w="1275" w:type="dxa"/>
          </w:tcPr>
          <w:p w14:paraId="7D92180D" w14:textId="16A34F10" w:rsidR="00D57D14" w:rsidRPr="00F410BF" w:rsidRDefault="00D57D14" w:rsidP="00D57D1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--</w:t>
            </w:r>
          </w:p>
        </w:tc>
      </w:tr>
    </w:tbl>
    <w:p w14:paraId="18A11B40" w14:textId="64431FA7" w:rsidR="00043FD8" w:rsidRDefault="00043FD8" w:rsidP="009810FC">
      <w:pPr>
        <w:spacing w:after="0"/>
        <w:jc w:val="cent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1285"/>
        <w:gridCol w:w="1124"/>
        <w:gridCol w:w="1418"/>
        <w:gridCol w:w="1134"/>
        <w:gridCol w:w="1276"/>
        <w:gridCol w:w="1275"/>
      </w:tblGrid>
      <w:tr w:rsidR="001900FD" w14:paraId="6914AB81" w14:textId="7DF3C712" w:rsidTr="00CE303D">
        <w:tc>
          <w:tcPr>
            <w:tcW w:w="704" w:type="dxa"/>
          </w:tcPr>
          <w:p w14:paraId="02B2961F" w14:textId="77777777" w:rsidR="001900FD" w:rsidRDefault="001900FD" w:rsidP="001900FD">
            <w:pPr>
              <w:jc w:val="center"/>
            </w:pPr>
            <w:r>
              <w:t>Třída</w:t>
            </w:r>
          </w:p>
          <w:p w14:paraId="1835D53E" w14:textId="77777777" w:rsidR="001900FD" w:rsidRDefault="001900FD" w:rsidP="001900FD">
            <w:pPr>
              <w:jc w:val="center"/>
            </w:pPr>
          </w:p>
        </w:tc>
        <w:tc>
          <w:tcPr>
            <w:tcW w:w="1418" w:type="dxa"/>
          </w:tcPr>
          <w:p w14:paraId="644264EB" w14:textId="77777777" w:rsidR="001900FD" w:rsidRDefault="001900FD" w:rsidP="001900FD">
            <w:pPr>
              <w:jc w:val="center"/>
            </w:pPr>
            <w:r>
              <w:t>Pedagog</w:t>
            </w:r>
          </w:p>
        </w:tc>
        <w:tc>
          <w:tcPr>
            <w:tcW w:w="1285" w:type="dxa"/>
          </w:tcPr>
          <w:p w14:paraId="62268175" w14:textId="77777777" w:rsidR="001900FD" w:rsidRDefault="001900FD" w:rsidP="001900FD">
            <w:pPr>
              <w:jc w:val="center"/>
            </w:pPr>
            <w:r w:rsidRPr="00A15650">
              <w:rPr>
                <w:sz w:val="18"/>
                <w:szCs w:val="18"/>
              </w:rPr>
              <w:t>Vstup do školy s vyučujícím</w:t>
            </w:r>
          </w:p>
        </w:tc>
        <w:tc>
          <w:tcPr>
            <w:tcW w:w="1124" w:type="dxa"/>
          </w:tcPr>
          <w:p w14:paraId="7A414988" w14:textId="0EA6D78B" w:rsidR="001900FD" w:rsidRPr="001900FD" w:rsidRDefault="001900FD" w:rsidP="001900FD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900FD">
              <w:rPr>
                <w:sz w:val="18"/>
                <w:szCs w:val="18"/>
              </w:rPr>
              <w:t>Předání vysvědčení do</w:t>
            </w:r>
          </w:p>
        </w:tc>
        <w:tc>
          <w:tcPr>
            <w:tcW w:w="1418" w:type="dxa"/>
          </w:tcPr>
          <w:p w14:paraId="35AED30E" w14:textId="77777777" w:rsidR="001900FD" w:rsidRPr="00F410BF" w:rsidRDefault="001900FD" w:rsidP="001900FD">
            <w:pPr>
              <w:jc w:val="center"/>
              <w:rPr>
                <w:sz w:val="21"/>
                <w:szCs w:val="21"/>
              </w:rPr>
            </w:pPr>
            <w:r w:rsidRPr="00F410BF">
              <w:rPr>
                <w:sz w:val="21"/>
                <w:szCs w:val="21"/>
              </w:rPr>
              <w:t>Oběd</w:t>
            </w:r>
          </w:p>
        </w:tc>
        <w:tc>
          <w:tcPr>
            <w:tcW w:w="1134" w:type="dxa"/>
          </w:tcPr>
          <w:p w14:paraId="3FDE8FD7" w14:textId="4819B3C3" w:rsidR="001900FD" w:rsidRPr="00F410BF" w:rsidRDefault="001900FD" w:rsidP="001900FD">
            <w:pPr>
              <w:jc w:val="center"/>
              <w:rPr>
                <w:sz w:val="21"/>
                <w:szCs w:val="21"/>
              </w:rPr>
            </w:pPr>
            <w:r w:rsidRPr="005467A4">
              <w:rPr>
                <w:sz w:val="21"/>
                <w:szCs w:val="21"/>
              </w:rPr>
              <w:t>Odchod bez oběda</w:t>
            </w:r>
          </w:p>
        </w:tc>
        <w:tc>
          <w:tcPr>
            <w:tcW w:w="1276" w:type="dxa"/>
          </w:tcPr>
          <w:p w14:paraId="490893A3" w14:textId="44679DF5" w:rsidR="001900FD" w:rsidRPr="00F410BF" w:rsidRDefault="001900FD" w:rsidP="001900FD">
            <w:pPr>
              <w:jc w:val="center"/>
              <w:rPr>
                <w:sz w:val="21"/>
                <w:szCs w:val="21"/>
              </w:rPr>
            </w:pPr>
            <w:r w:rsidRPr="00F410BF">
              <w:rPr>
                <w:sz w:val="21"/>
                <w:szCs w:val="21"/>
              </w:rPr>
              <w:t>Odchod po obědě</w:t>
            </w:r>
          </w:p>
        </w:tc>
        <w:tc>
          <w:tcPr>
            <w:tcW w:w="1275" w:type="dxa"/>
          </w:tcPr>
          <w:p w14:paraId="0C28F8CD" w14:textId="216F6B6E" w:rsidR="001900FD" w:rsidRPr="00F410BF" w:rsidRDefault="001900FD" w:rsidP="001900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Odchod ze ŠD</w:t>
            </w:r>
          </w:p>
        </w:tc>
      </w:tr>
      <w:tr w:rsidR="00CE303D" w14:paraId="6F6F8640" w14:textId="1ADD7C4F" w:rsidTr="00CE303D">
        <w:tc>
          <w:tcPr>
            <w:tcW w:w="704" w:type="dxa"/>
          </w:tcPr>
          <w:p w14:paraId="59046527" w14:textId="6CEA4081" w:rsidR="00CE303D" w:rsidRDefault="00CE303D" w:rsidP="00CE303D">
            <w:pPr>
              <w:jc w:val="center"/>
            </w:pPr>
            <w:r>
              <w:t>5.B</w:t>
            </w:r>
          </w:p>
        </w:tc>
        <w:tc>
          <w:tcPr>
            <w:tcW w:w="1418" w:type="dxa"/>
          </w:tcPr>
          <w:p w14:paraId="18A97B96" w14:textId="79229437" w:rsidR="00CE303D" w:rsidRPr="00A15650" w:rsidRDefault="00CE303D" w:rsidP="00CE3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Blažek</w:t>
            </w:r>
          </w:p>
        </w:tc>
        <w:tc>
          <w:tcPr>
            <w:tcW w:w="1285" w:type="dxa"/>
          </w:tcPr>
          <w:p w14:paraId="38F6EAFB" w14:textId="57D43193" w:rsidR="00CE303D" w:rsidRPr="00CE303D" w:rsidRDefault="00CE303D" w:rsidP="00CE303D">
            <w:pPr>
              <w:jc w:val="center"/>
              <w:rPr>
                <w:color w:val="FF0000"/>
              </w:rPr>
            </w:pPr>
            <w:r w:rsidRPr="00CE303D">
              <w:rPr>
                <w:color w:val="FF0000"/>
              </w:rPr>
              <w:t>9.00</w:t>
            </w:r>
          </w:p>
        </w:tc>
        <w:tc>
          <w:tcPr>
            <w:tcW w:w="1124" w:type="dxa"/>
          </w:tcPr>
          <w:p w14:paraId="73A16F94" w14:textId="27FE7990" w:rsidR="00CE303D" w:rsidRPr="00CE303D" w:rsidRDefault="00CE303D" w:rsidP="00CE303D">
            <w:pPr>
              <w:jc w:val="center"/>
              <w:rPr>
                <w:color w:val="FF0000"/>
              </w:rPr>
            </w:pPr>
            <w:r w:rsidRPr="00CE303D">
              <w:rPr>
                <w:color w:val="FF0000"/>
              </w:rPr>
              <w:t>9.55</w:t>
            </w:r>
          </w:p>
        </w:tc>
        <w:tc>
          <w:tcPr>
            <w:tcW w:w="1418" w:type="dxa"/>
          </w:tcPr>
          <w:p w14:paraId="13427D26" w14:textId="23E591BA" w:rsidR="00CE303D" w:rsidRPr="00CE303D" w:rsidRDefault="00CE303D" w:rsidP="00CE303D">
            <w:pPr>
              <w:ind w:left="-57" w:right="-57"/>
              <w:jc w:val="center"/>
              <w:rPr>
                <w:color w:val="FF0000"/>
              </w:rPr>
            </w:pPr>
            <w:r w:rsidRPr="00CE303D">
              <w:rPr>
                <w:color w:val="FF0000"/>
              </w:rPr>
              <w:t>10.05 – 10.20</w:t>
            </w:r>
          </w:p>
        </w:tc>
        <w:tc>
          <w:tcPr>
            <w:tcW w:w="1134" w:type="dxa"/>
          </w:tcPr>
          <w:p w14:paraId="4DA3EC52" w14:textId="00BAB579" w:rsidR="00CE303D" w:rsidRPr="00CE303D" w:rsidRDefault="00CE303D" w:rsidP="00CE303D">
            <w:pPr>
              <w:jc w:val="center"/>
              <w:rPr>
                <w:color w:val="FF0000"/>
              </w:rPr>
            </w:pPr>
            <w:r w:rsidRPr="00CE303D">
              <w:rPr>
                <w:color w:val="FF0000"/>
              </w:rPr>
              <w:t>9.55</w:t>
            </w:r>
          </w:p>
        </w:tc>
        <w:tc>
          <w:tcPr>
            <w:tcW w:w="1276" w:type="dxa"/>
          </w:tcPr>
          <w:p w14:paraId="2743CF2C" w14:textId="1EF4DE9C" w:rsidR="00CE303D" w:rsidRPr="00CE303D" w:rsidRDefault="00CE303D" w:rsidP="00CE303D">
            <w:pPr>
              <w:jc w:val="center"/>
              <w:rPr>
                <w:color w:val="FF0000"/>
              </w:rPr>
            </w:pPr>
            <w:r w:rsidRPr="00CE303D">
              <w:rPr>
                <w:color w:val="FF0000"/>
              </w:rPr>
              <w:t>10.20</w:t>
            </w:r>
          </w:p>
        </w:tc>
        <w:tc>
          <w:tcPr>
            <w:tcW w:w="1275" w:type="dxa"/>
          </w:tcPr>
          <w:p w14:paraId="3DF6A024" w14:textId="466617DB" w:rsidR="00CE303D" w:rsidRDefault="00CE303D" w:rsidP="00CE303D">
            <w:pPr>
              <w:jc w:val="center"/>
            </w:pPr>
            <w:r>
              <w:t>--</w:t>
            </w:r>
          </w:p>
        </w:tc>
      </w:tr>
    </w:tbl>
    <w:p w14:paraId="24889659" w14:textId="77777777" w:rsidR="000244DE" w:rsidRDefault="000244DE" w:rsidP="009810FC">
      <w:pPr>
        <w:spacing w:after="0"/>
        <w:jc w:val="center"/>
      </w:pPr>
    </w:p>
    <w:p w14:paraId="10BF4848" w14:textId="2956AA1D" w:rsidR="00043FD8" w:rsidRPr="009848E7" w:rsidRDefault="009810FC" w:rsidP="009848E7">
      <w:pPr>
        <w:shd w:val="clear" w:color="auto" w:fill="C5E0B3" w:themeFill="accent6" w:themeFillTint="66"/>
        <w:spacing w:after="0"/>
        <w:jc w:val="center"/>
        <w:rPr>
          <w:b/>
          <w:bCs/>
        </w:rPr>
      </w:pPr>
      <w:r w:rsidRPr="009848E7">
        <w:rPr>
          <w:b/>
          <w:bCs/>
        </w:rPr>
        <w:t>HLAVNÍ BUDOVA</w:t>
      </w:r>
      <w:r w:rsidR="00043FD8" w:rsidRPr="009848E7">
        <w:rPr>
          <w:b/>
          <w:bCs/>
        </w:rPr>
        <w:t xml:space="preserve"> </w:t>
      </w:r>
      <w:r w:rsidR="000244DE" w:rsidRPr="009848E7">
        <w:rPr>
          <w:b/>
          <w:bCs/>
        </w:rPr>
        <w:t>2</w:t>
      </w:r>
      <w:r w:rsidR="00043FD8" w:rsidRPr="009848E7">
        <w:rPr>
          <w:b/>
          <w:bCs/>
        </w:rPr>
        <w:t>. PATRO</w:t>
      </w:r>
      <w:r w:rsidR="00D57D14">
        <w:rPr>
          <w:b/>
          <w:bCs/>
        </w:rPr>
        <w:t xml:space="preserve"> - </w:t>
      </w:r>
      <w:r w:rsidR="00D57D14" w:rsidRPr="00D57D14">
        <w:rPr>
          <w:b/>
          <w:bCs/>
          <w:color w:val="FF0000"/>
        </w:rPr>
        <w:t>VYSVĚDČENÍ 30.6.2020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1285"/>
        <w:gridCol w:w="1124"/>
        <w:gridCol w:w="1560"/>
        <w:gridCol w:w="1134"/>
        <w:gridCol w:w="1134"/>
        <w:gridCol w:w="1275"/>
      </w:tblGrid>
      <w:tr w:rsidR="001900FD" w14:paraId="17E83B57" w14:textId="6DA4CB38" w:rsidTr="009B4C48">
        <w:tc>
          <w:tcPr>
            <w:tcW w:w="704" w:type="dxa"/>
          </w:tcPr>
          <w:p w14:paraId="5D2EA2EC" w14:textId="77777777" w:rsidR="001900FD" w:rsidRDefault="001900FD" w:rsidP="001900FD">
            <w:pPr>
              <w:jc w:val="center"/>
            </w:pPr>
            <w:r>
              <w:t>Třída</w:t>
            </w:r>
          </w:p>
          <w:p w14:paraId="612D26DA" w14:textId="77777777" w:rsidR="001900FD" w:rsidRDefault="001900FD" w:rsidP="001900FD">
            <w:pPr>
              <w:jc w:val="center"/>
            </w:pPr>
          </w:p>
        </w:tc>
        <w:tc>
          <w:tcPr>
            <w:tcW w:w="1418" w:type="dxa"/>
          </w:tcPr>
          <w:p w14:paraId="70CE8591" w14:textId="7236DF08" w:rsidR="001900FD" w:rsidRDefault="001900FD" w:rsidP="001900FD">
            <w:pPr>
              <w:jc w:val="center"/>
            </w:pPr>
            <w:r>
              <w:t>Pedagog</w:t>
            </w:r>
          </w:p>
        </w:tc>
        <w:tc>
          <w:tcPr>
            <w:tcW w:w="1285" w:type="dxa"/>
          </w:tcPr>
          <w:p w14:paraId="1C386159" w14:textId="76305822" w:rsidR="001900FD" w:rsidRDefault="001900FD" w:rsidP="001900FD">
            <w:pPr>
              <w:jc w:val="center"/>
            </w:pPr>
            <w:r w:rsidRPr="00A15650">
              <w:rPr>
                <w:sz w:val="18"/>
                <w:szCs w:val="18"/>
              </w:rPr>
              <w:t>Vstup do školy s vyučujícím</w:t>
            </w:r>
          </w:p>
        </w:tc>
        <w:tc>
          <w:tcPr>
            <w:tcW w:w="1124" w:type="dxa"/>
          </w:tcPr>
          <w:p w14:paraId="39FB593E" w14:textId="01FC8F5E" w:rsidR="001900FD" w:rsidRPr="001900FD" w:rsidRDefault="001900FD" w:rsidP="001900F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900FD">
              <w:rPr>
                <w:sz w:val="18"/>
                <w:szCs w:val="18"/>
              </w:rPr>
              <w:t>Předání vysvědčení do</w:t>
            </w:r>
          </w:p>
        </w:tc>
        <w:tc>
          <w:tcPr>
            <w:tcW w:w="1560" w:type="dxa"/>
          </w:tcPr>
          <w:p w14:paraId="7A9B650E" w14:textId="39B174E8" w:rsidR="001900FD" w:rsidRDefault="001900FD" w:rsidP="001900FD">
            <w:pPr>
              <w:jc w:val="center"/>
            </w:pPr>
            <w:r>
              <w:t>Oběd</w:t>
            </w:r>
          </w:p>
        </w:tc>
        <w:tc>
          <w:tcPr>
            <w:tcW w:w="1134" w:type="dxa"/>
          </w:tcPr>
          <w:p w14:paraId="3680B981" w14:textId="77777777" w:rsidR="001900FD" w:rsidRPr="009B4C48" w:rsidRDefault="001900FD" w:rsidP="001900FD">
            <w:pPr>
              <w:jc w:val="center"/>
              <w:rPr>
                <w:sz w:val="21"/>
                <w:szCs w:val="21"/>
              </w:rPr>
            </w:pPr>
            <w:r w:rsidRPr="009B4C48">
              <w:rPr>
                <w:sz w:val="21"/>
                <w:szCs w:val="21"/>
              </w:rPr>
              <w:t>Odchod bez oběda</w:t>
            </w:r>
          </w:p>
        </w:tc>
        <w:tc>
          <w:tcPr>
            <w:tcW w:w="1134" w:type="dxa"/>
          </w:tcPr>
          <w:p w14:paraId="0359679A" w14:textId="77777777" w:rsidR="001900FD" w:rsidRPr="009B4C48" w:rsidRDefault="001900FD" w:rsidP="001900FD">
            <w:pPr>
              <w:jc w:val="center"/>
              <w:rPr>
                <w:sz w:val="21"/>
                <w:szCs w:val="21"/>
              </w:rPr>
            </w:pPr>
            <w:r w:rsidRPr="009B4C48">
              <w:rPr>
                <w:sz w:val="21"/>
                <w:szCs w:val="21"/>
              </w:rPr>
              <w:t>Odchod po obědě</w:t>
            </w:r>
          </w:p>
        </w:tc>
        <w:tc>
          <w:tcPr>
            <w:tcW w:w="1275" w:type="dxa"/>
          </w:tcPr>
          <w:p w14:paraId="66151741" w14:textId="02D7E07C" w:rsidR="001900FD" w:rsidRDefault="001900FD" w:rsidP="001900FD">
            <w:pPr>
              <w:ind w:left="-215" w:firstLine="215"/>
              <w:jc w:val="center"/>
            </w:pPr>
            <w:r>
              <w:rPr>
                <w:sz w:val="21"/>
                <w:szCs w:val="21"/>
              </w:rPr>
              <w:t>Odchod ze ŠD</w:t>
            </w:r>
          </w:p>
        </w:tc>
      </w:tr>
      <w:tr w:rsidR="009B4C48" w14:paraId="5DD5061D" w14:textId="522A18D1" w:rsidTr="009B4C48">
        <w:tc>
          <w:tcPr>
            <w:tcW w:w="704" w:type="dxa"/>
          </w:tcPr>
          <w:p w14:paraId="43393B84" w14:textId="72CAFC55" w:rsidR="009B4C48" w:rsidRDefault="009B4C48" w:rsidP="009B4C48">
            <w:pPr>
              <w:jc w:val="center"/>
            </w:pPr>
            <w:r>
              <w:t>3.C</w:t>
            </w:r>
          </w:p>
        </w:tc>
        <w:tc>
          <w:tcPr>
            <w:tcW w:w="1418" w:type="dxa"/>
          </w:tcPr>
          <w:p w14:paraId="6277D73A" w14:textId="0A2476A1" w:rsidR="009B4C48" w:rsidRPr="00A15650" w:rsidRDefault="009B4C48" w:rsidP="009B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Soukup</w:t>
            </w:r>
          </w:p>
        </w:tc>
        <w:tc>
          <w:tcPr>
            <w:tcW w:w="1285" w:type="dxa"/>
          </w:tcPr>
          <w:p w14:paraId="05AD18AA" w14:textId="01A2DB9B" w:rsidR="009B4C48" w:rsidRDefault="009B4C48" w:rsidP="009B4C48">
            <w:pPr>
              <w:jc w:val="center"/>
            </w:pPr>
            <w:r w:rsidRPr="00FF7094">
              <w:rPr>
                <w:color w:val="FF0000"/>
              </w:rPr>
              <w:t>7.40</w:t>
            </w:r>
          </w:p>
        </w:tc>
        <w:tc>
          <w:tcPr>
            <w:tcW w:w="1124" w:type="dxa"/>
          </w:tcPr>
          <w:p w14:paraId="5C97DFD6" w14:textId="64775D2E" w:rsidR="009B4C48" w:rsidRPr="00CE303D" w:rsidRDefault="00CE303D" w:rsidP="009B4C48">
            <w:pPr>
              <w:jc w:val="center"/>
              <w:rPr>
                <w:color w:val="FF0000"/>
              </w:rPr>
            </w:pPr>
            <w:r w:rsidRPr="00CE303D">
              <w:rPr>
                <w:color w:val="FF0000"/>
              </w:rPr>
              <w:t>8.40</w:t>
            </w:r>
          </w:p>
        </w:tc>
        <w:tc>
          <w:tcPr>
            <w:tcW w:w="1560" w:type="dxa"/>
          </w:tcPr>
          <w:p w14:paraId="497309C8" w14:textId="297150BB" w:rsidR="009B4C48" w:rsidRPr="00CE303D" w:rsidRDefault="009B4C48" w:rsidP="009B4C48">
            <w:pPr>
              <w:jc w:val="center"/>
              <w:rPr>
                <w:color w:val="FF0000"/>
              </w:rPr>
            </w:pPr>
            <w:r w:rsidRPr="00CE303D">
              <w:rPr>
                <w:color w:val="FF0000"/>
              </w:rPr>
              <w:t>1</w:t>
            </w:r>
            <w:r w:rsidR="00CE303D" w:rsidRPr="00CE303D">
              <w:rPr>
                <w:color w:val="FF0000"/>
              </w:rPr>
              <w:t>1</w:t>
            </w:r>
            <w:r w:rsidRPr="00CE303D">
              <w:rPr>
                <w:color w:val="FF0000"/>
              </w:rPr>
              <w:t>.05 – 1</w:t>
            </w:r>
            <w:r w:rsidR="00CE303D" w:rsidRPr="00CE303D">
              <w:rPr>
                <w:color w:val="FF0000"/>
              </w:rPr>
              <w:t>1</w:t>
            </w:r>
            <w:r w:rsidRPr="00CE303D">
              <w:rPr>
                <w:color w:val="FF0000"/>
              </w:rPr>
              <w:t>.25</w:t>
            </w:r>
          </w:p>
        </w:tc>
        <w:tc>
          <w:tcPr>
            <w:tcW w:w="1134" w:type="dxa"/>
          </w:tcPr>
          <w:p w14:paraId="5D4B0CDB" w14:textId="06DA0B8A" w:rsidR="009B4C48" w:rsidRPr="00CE303D" w:rsidRDefault="00CE303D" w:rsidP="009B4C48">
            <w:pPr>
              <w:jc w:val="center"/>
              <w:rPr>
                <w:color w:val="FF0000"/>
              </w:rPr>
            </w:pPr>
            <w:r w:rsidRPr="00CE303D">
              <w:rPr>
                <w:color w:val="FF0000"/>
              </w:rPr>
              <w:t>8</w:t>
            </w:r>
            <w:r w:rsidR="009B4C48" w:rsidRPr="00CE303D">
              <w:rPr>
                <w:color w:val="FF0000"/>
              </w:rPr>
              <w:t>.40</w:t>
            </w:r>
          </w:p>
        </w:tc>
        <w:tc>
          <w:tcPr>
            <w:tcW w:w="1134" w:type="dxa"/>
          </w:tcPr>
          <w:p w14:paraId="2339072D" w14:textId="02AC78B6" w:rsidR="009B4C48" w:rsidRPr="00CE303D" w:rsidRDefault="00CE303D" w:rsidP="009B4C48">
            <w:pPr>
              <w:jc w:val="center"/>
              <w:rPr>
                <w:color w:val="FF0000"/>
              </w:rPr>
            </w:pPr>
            <w:r w:rsidRPr="00CE303D">
              <w:rPr>
                <w:color w:val="FF0000"/>
              </w:rPr>
              <w:t>11.25</w:t>
            </w:r>
          </w:p>
        </w:tc>
        <w:tc>
          <w:tcPr>
            <w:tcW w:w="1275" w:type="dxa"/>
          </w:tcPr>
          <w:p w14:paraId="3406DB99" w14:textId="4FB222F6" w:rsidR="009B4C48" w:rsidRDefault="009B4C48" w:rsidP="009B4C48">
            <w:pPr>
              <w:jc w:val="center"/>
            </w:pPr>
            <w:r>
              <w:rPr>
                <w:sz w:val="21"/>
                <w:szCs w:val="21"/>
              </w:rPr>
              <w:t>zvolený čas</w:t>
            </w:r>
          </w:p>
        </w:tc>
      </w:tr>
    </w:tbl>
    <w:p w14:paraId="431DB428" w14:textId="3D810FC5" w:rsidR="00043FD8" w:rsidRDefault="00043FD8" w:rsidP="009810FC">
      <w:pPr>
        <w:spacing w:after="0"/>
        <w:jc w:val="cent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1272"/>
        <w:gridCol w:w="1137"/>
        <w:gridCol w:w="1560"/>
        <w:gridCol w:w="1134"/>
        <w:gridCol w:w="1134"/>
        <w:gridCol w:w="1275"/>
      </w:tblGrid>
      <w:tr w:rsidR="001900FD" w14:paraId="430D214C" w14:textId="77777777" w:rsidTr="00CE303D">
        <w:tc>
          <w:tcPr>
            <w:tcW w:w="704" w:type="dxa"/>
          </w:tcPr>
          <w:p w14:paraId="504DA719" w14:textId="77777777" w:rsidR="001900FD" w:rsidRDefault="001900FD" w:rsidP="001900FD">
            <w:pPr>
              <w:jc w:val="center"/>
            </w:pPr>
            <w:r>
              <w:t>Třída</w:t>
            </w:r>
          </w:p>
          <w:p w14:paraId="4E104FFC" w14:textId="77777777" w:rsidR="001900FD" w:rsidRDefault="001900FD" w:rsidP="001900FD">
            <w:pPr>
              <w:jc w:val="center"/>
            </w:pPr>
          </w:p>
        </w:tc>
        <w:tc>
          <w:tcPr>
            <w:tcW w:w="1418" w:type="dxa"/>
          </w:tcPr>
          <w:p w14:paraId="62D95195" w14:textId="77777777" w:rsidR="001900FD" w:rsidRDefault="001900FD" w:rsidP="001900FD">
            <w:pPr>
              <w:jc w:val="center"/>
            </w:pPr>
            <w:r>
              <w:t>Pedagog</w:t>
            </w:r>
          </w:p>
        </w:tc>
        <w:tc>
          <w:tcPr>
            <w:tcW w:w="1272" w:type="dxa"/>
          </w:tcPr>
          <w:p w14:paraId="461BB591" w14:textId="77777777" w:rsidR="001900FD" w:rsidRDefault="001900FD" w:rsidP="001900FD">
            <w:pPr>
              <w:ind w:left="-57" w:right="-57"/>
              <w:jc w:val="center"/>
            </w:pPr>
            <w:r w:rsidRPr="00A15650">
              <w:rPr>
                <w:sz w:val="18"/>
                <w:szCs w:val="18"/>
              </w:rPr>
              <w:t>Vstup do školy s vyučujícím</w:t>
            </w:r>
          </w:p>
        </w:tc>
        <w:tc>
          <w:tcPr>
            <w:tcW w:w="1137" w:type="dxa"/>
          </w:tcPr>
          <w:p w14:paraId="30115FDB" w14:textId="71274BF8" w:rsidR="001900FD" w:rsidRPr="001900FD" w:rsidRDefault="001900FD" w:rsidP="001900F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900FD">
              <w:rPr>
                <w:sz w:val="18"/>
                <w:szCs w:val="18"/>
              </w:rPr>
              <w:t>Předání vysvědčení do</w:t>
            </w:r>
          </w:p>
        </w:tc>
        <w:tc>
          <w:tcPr>
            <w:tcW w:w="1560" w:type="dxa"/>
          </w:tcPr>
          <w:p w14:paraId="259728C8" w14:textId="77777777" w:rsidR="001900FD" w:rsidRDefault="001900FD" w:rsidP="001900FD">
            <w:pPr>
              <w:jc w:val="center"/>
            </w:pPr>
            <w:r>
              <w:t>Oběd</w:t>
            </w:r>
          </w:p>
        </w:tc>
        <w:tc>
          <w:tcPr>
            <w:tcW w:w="1134" w:type="dxa"/>
          </w:tcPr>
          <w:p w14:paraId="33043A6D" w14:textId="77777777" w:rsidR="001900FD" w:rsidRPr="009B4C48" w:rsidRDefault="001900FD" w:rsidP="001900FD">
            <w:pPr>
              <w:jc w:val="center"/>
              <w:rPr>
                <w:sz w:val="21"/>
                <w:szCs w:val="21"/>
              </w:rPr>
            </w:pPr>
            <w:r w:rsidRPr="009B4C48">
              <w:rPr>
                <w:sz w:val="21"/>
                <w:szCs w:val="21"/>
              </w:rPr>
              <w:t>Odchod bez oběda</w:t>
            </w:r>
          </w:p>
        </w:tc>
        <w:tc>
          <w:tcPr>
            <w:tcW w:w="1134" w:type="dxa"/>
          </w:tcPr>
          <w:p w14:paraId="44424329" w14:textId="77777777" w:rsidR="001900FD" w:rsidRPr="009B4C48" w:rsidRDefault="001900FD" w:rsidP="001900FD">
            <w:pPr>
              <w:jc w:val="center"/>
              <w:rPr>
                <w:sz w:val="21"/>
                <w:szCs w:val="21"/>
              </w:rPr>
            </w:pPr>
            <w:r w:rsidRPr="009B4C48">
              <w:rPr>
                <w:sz w:val="21"/>
                <w:szCs w:val="21"/>
              </w:rPr>
              <w:t>Odchod po obědě</w:t>
            </w:r>
          </w:p>
        </w:tc>
        <w:tc>
          <w:tcPr>
            <w:tcW w:w="1275" w:type="dxa"/>
          </w:tcPr>
          <w:p w14:paraId="3D175463" w14:textId="77777777" w:rsidR="001900FD" w:rsidRDefault="001900FD" w:rsidP="001900FD">
            <w:pPr>
              <w:jc w:val="center"/>
            </w:pPr>
            <w:r>
              <w:rPr>
                <w:sz w:val="21"/>
                <w:szCs w:val="21"/>
              </w:rPr>
              <w:t>Odchod ze ŠD</w:t>
            </w:r>
          </w:p>
        </w:tc>
      </w:tr>
      <w:tr w:rsidR="00CE303D" w14:paraId="59FE4247" w14:textId="77777777" w:rsidTr="00CE303D">
        <w:tc>
          <w:tcPr>
            <w:tcW w:w="704" w:type="dxa"/>
          </w:tcPr>
          <w:p w14:paraId="69C33773" w14:textId="003E3A37" w:rsidR="00CE303D" w:rsidRPr="001900FD" w:rsidRDefault="00CE303D" w:rsidP="00CE303D">
            <w:pPr>
              <w:ind w:left="-57" w:right="-57"/>
              <w:jc w:val="center"/>
              <w:rPr>
                <w:color w:val="FF0000"/>
              </w:rPr>
            </w:pPr>
            <w:r w:rsidRPr="001900FD">
              <w:rPr>
                <w:color w:val="FF0000"/>
              </w:rPr>
              <w:t xml:space="preserve">4.A </w:t>
            </w:r>
          </w:p>
        </w:tc>
        <w:tc>
          <w:tcPr>
            <w:tcW w:w="1418" w:type="dxa"/>
          </w:tcPr>
          <w:p w14:paraId="013324A0" w14:textId="404DA8DA" w:rsidR="00CE303D" w:rsidRPr="001900FD" w:rsidRDefault="00CE303D" w:rsidP="00CE303D">
            <w:pPr>
              <w:jc w:val="center"/>
              <w:rPr>
                <w:color w:val="FF0000"/>
                <w:sz w:val="20"/>
                <w:szCs w:val="20"/>
              </w:rPr>
            </w:pPr>
            <w:r w:rsidRPr="001900FD">
              <w:rPr>
                <w:color w:val="FF0000"/>
                <w:sz w:val="20"/>
                <w:szCs w:val="20"/>
              </w:rPr>
              <w:t>Mgr. Ratajová</w:t>
            </w:r>
          </w:p>
        </w:tc>
        <w:tc>
          <w:tcPr>
            <w:tcW w:w="1272" w:type="dxa"/>
          </w:tcPr>
          <w:p w14:paraId="2210CC8B" w14:textId="1ED98B3B" w:rsidR="00CE303D" w:rsidRDefault="00CE303D" w:rsidP="00CE303D">
            <w:pPr>
              <w:jc w:val="center"/>
            </w:pPr>
            <w:r w:rsidRPr="00CE303D">
              <w:rPr>
                <w:color w:val="FF0000"/>
              </w:rPr>
              <w:t>7.45</w:t>
            </w:r>
          </w:p>
        </w:tc>
        <w:tc>
          <w:tcPr>
            <w:tcW w:w="1137" w:type="dxa"/>
          </w:tcPr>
          <w:p w14:paraId="7983AFBC" w14:textId="11AFD9C0" w:rsidR="00CE303D" w:rsidRPr="001900FD" w:rsidRDefault="001900FD" w:rsidP="00CE303D">
            <w:pPr>
              <w:jc w:val="center"/>
              <w:rPr>
                <w:color w:val="FF0000"/>
              </w:rPr>
            </w:pPr>
            <w:r w:rsidRPr="001900FD">
              <w:rPr>
                <w:color w:val="FF0000"/>
              </w:rPr>
              <w:t>8.45</w:t>
            </w:r>
          </w:p>
        </w:tc>
        <w:tc>
          <w:tcPr>
            <w:tcW w:w="1560" w:type="dxa"/>
          </w:tcPr>
          <w:p w14:paraId="4BF9B053" w14:textId="769E3477" w:rsidR="00CE303D" w:rsidRPr="001900FD" w:rsidRDefault="00CE303D" w:rsidP="00CE303D">
            <w:pPr>
              <w:jc w:val="center"/>
              <w:rPr>
                <w:color w:val="FF0000"/>
              </w:rPr>
            </w:pPr>
            <w:r w:rsidRPr="001900FD">
              <w:rPr>
                <w:color w:val="FF0000"/>
              </w:rPr>
              <w:t>1</w:t>
            </w:r>
            <w:r w:rsidR="001900FD" w:rsidRPr="001900FD">
              <w:rPr>
                <w:color w:val="FF0000"/>
              </w:rPr>
              <w:t>1</w:t>
            </w:r>
            <w:r w:rsidRPr="001900FD">
              <w:rPr>
                <w:color w:val="FF0000"/>
              </w:rPr>
              <w:t>.25 – 1</w:t>
            </w:r>
            <w:r w:rsidR="001900FD" w:rsidRPr="001900FD">
              <w:rPr>
                <w:color w:val="FF0000"/>
              </w:rPr>
              <w:t>1</w:t>
            </w:r>
            <w:r w:rsidRPr="001900FD">
              <w:rPr>
                <w:color w:val="FF0000"/>
              </w:rPr>
              <w:t>.45</w:t>
            </w:r>
          </w:p>
        </w:tc>
        <w:tc>
          <w:tcPr>
            <w:tcW w:w="1134" w:type="dxa"/>
          </w:tcPr>
          <w:p w14:paraId="44EE4D79" w14:textId="0969293C" w:rsidR="00CE303D" w:rsidRPr="001900FD" w:rsidRDefault="001900FD" w:rsidP="00CE303D">
            <w:pPr>
              <w:jc w:val="center"/>
              <w:rPr>
                <w:color w:val="FF0000"/>
              </w:rPr>
            </w:pPr>
            <w:r w:rsidRPr="001900FD">
              <w:rPr>
                <w:color w:val="FF0000"/>
              </w:rPr>
              <w:t>8.45</w:t>
            </w:r>
          </w:p>
        </w:tc>
        <w:tc>
          <w:tcPr>
            <w:tcW w:w="1134" w:type="dxa"/>
          </w:tcPr>
          <w:p w14:paraId="051EF553" w14:textId="4676DFB9" w:rsidR="00CE303D" w:rsidRPr="001900FD" w:rsidRDefault="00CE303D" w:rsidP="00CE303D">
            <w:pPr>
              <w:jc w:val="center"/>
              <w:rPr>
                <w:color w:val="FF0000"/>
              </w:rPr>
            </w:pPr>
            <w:r w:rsidRPr="001900FD">
              <w:rPr>
                <w:color w:val="FF0000"/>
              </w:rPr>
              <w:t>1</w:t>
            </w:r>
            <w:r w:rsidR="001900FD" w:rsidRPr="001900FD">
              <w:rPr>
                <w:color w:val="FF0000"/>
              </w:rPr>
              <w:t>1</w:t>
            </w:r>
            <w:r w:rsidRPr="001900FD">
              <w:rPr>
                <w:color w:val="FF0000"/>
              </w:rPr>
              <w:t>.45</w:t>
            </w:r>
          </w:p>
        </w:tc>
        <w:tc>
          <w:tcPr>
            <w:tcW w:w="1275" w:type="dxa"/>
          </w:tcPr>
          <w:p w14:paraId="0FB626E1" w14:textId="77777777" w:rsidR="00CE303D" w:rsidRDefault="00CE303D" w:rsidP="00CE303D">
            <w:pPr>
              <w:jc w:val="center"/>
            </w:pPr>
            <w:r>
              <w:rPr>
                <w:sz w:val="21"/>
                <w:szCs w:val="21"/>
              </w:rPr>
              <w:t>zvolený čas</w:t>
            </w:r>
          </w:p>
        </w:tc>
      </w:tr>
    </w:tbl>
    <w:p w14:paraId="4B748636" w14:textId="77777777" w:rsidR="00CE303D" w:rsidRDefault="00CE303D" w:rsidP="00CE303D">
      <w:pPr>
        <w:spacing w:after="0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1272"/>
        <w:gridCol w:w="1137"/>
        <w:gridCol w:w="1560"/>
        <w:gridCol w:w="1134"/>
        <w:gridCol w:w="1134"/>
        <w:gridCol w:w="1275"/>
      </w:tblGrid>
      <w:tr w:rsidR="001900FD" w14:paraId="2D8CA43A" w14:textId="56AE44A8" w:rsidTr="009B4C48">
        <w:tc>
          <w:tcPr>
            <w:tcW w:w="704" w:type="dxa"/>
          </w:tcPr>
          <w:p w14:paraId="3EE71DFD" w14:textId="77777777" w:rsidR="001900FD" w:rsidRDefault="001900FD" w:rsidP="001900FD">
            <w:pPr>
              <w:jc w:val="center"/>
            </w:pPr>
            <w:r>
              <w:t>Třída</w:t>
            </w:r>
          </w:p>
          <w:p w14:paraId="43763838" w14:textId="77777777" w:rsidR="001900FD" w:rsidRDefault="001900FD" w:rsidP="001900FD">
            <w:pPr>
              <w:jc w:val="center"/>
            </w:pPr>
          </w:p>
        </w:tc>
        <w:tc>
          <w:tcPr>
            <w:tcW w:w="1418" w:type="dxa"/>
          </w:tcPr>
          <w:p w14:paraId="295796DC" w14:textId="77777777" w:rsidR="001900FD" w:rsidRDefault="001900FD" w:rsidP="001900FD">
            <w:pPr>
              <w:jc w:val="center"/>
            </w:pPr>
            <w:r>
              <w:t>Pedagog</w:t>
            </w:r>
          </w:p>
        </w:tc>
        <w:tc>
          <w:tcPr>
            <w:tcW w:w="1272" w:type="dxa"/>
          </w:tcPr>
          <w:p w14:paraId="20433996" w14:textId="77777777" w:rsidR="001900FD" w:rsidRDefault="001900FD" w:rsidP="001900FD">
            <w:pPr>
              <w:ind w:left="-57" w:right="-57"/>
              <w:jc w:val="center"/>
            </w:pPr>
            <w:r w:rsidRPr="00A15650">
              <w:rPr>
                <w:sz w:val="18"/>
                <w:szCs w:val="18"/>
              </w:rPr>
              <w:t>Vstup do školy s vyučujícím</w:t>
            </w:r>
          </w:p>
        </w:tc>
        <w:tc>
          <w:tcPr>
            <w:tcW w:w="1137" w:type="dxa"/>
          </w:tcPr>
          <w:p w14:paraId="4E04E3CB" w14:textId="288EED6A" w:rsidR="001900FD" w:rsidRPr="001900FD" w:rsidRDefault="001900FD" w:rsidP="001900F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900FD">
              <w:rPr>
                <w:sz w:val="18"/>
                <w:szCs w:val="18"/>
              </w:rPr>
              <w:t>Předání vysvědčení do</w:t>
            </w:r>
          </w:p>
        </w:tc>
        <w:tc>
          <w:tcPr>
            <w:tcW w:w="1560" w:type="dxa"/>
          </w:tcPr>
          <w:p w14:paraId="2CA3B458" w14:textId="77777777" w:rsidR="001900FD" w:rsidRDefault="001900FD" w:rsidP="001900FD">
            <w:pPr>
              <w:jc w:val="center"/>
            </w:pPr>
            <w:r>
              <w:t>Oběd</w:t>
            </w:r>
          </w:p>
        </w:tc>
        <w:tc>
          <w:tcPr>
            <w:tcW w:w="1134" w:type="dxa"/>
          </w:tcPr>
          <w:p w14:paraId="1F4A6664" w14:textId="77777777" w:rsidR="001900FD" w:rsidRPr="009B4C48" w:rsidRDefault="001900FD" w:rsidP="001900FD">
            <w:pPr>
              <w:jc w:val="center"/>
              <w:rPr>
                <w:sz w:val="21"/>
                <w:szCs w:val="21"/>
              </w:rPr>
            </w:pPr>
            <w:r w:rsidRPr="009B4C48">
              <w:rPr>
                <w:sz w:val="21"/>
                <w:szCs w:val="21"/>
              </w:rPr>
              <w:t>Odchod bez oběda</w:t>
            </w:r>
          </w:p>
        </w:tc>
        <w:tc>
          <w:tcPr>
            <w:tcW w:w="1134" w:type="dxa"/>
          </w:tcPr>
          <w:p w14:paraId="0446DCAE" w14:textId="77B70B1D" w:rsidR="001900FD" w:rsidRPr="009B4C48" w:rsidRDefault="001900FD" w:rsidP="001900FD">
            <w:pPr>
              <w:jc w:val="center"/>
              <w:rPr>
                <w:sz w:val="21"/>
                <w:szCs w:val="21"/>
              </w:rPr>
            </w:pPr>
            <w:r w:rsidRPr="009B4C48">
              <w:rPr>
                <w:sz w:val="21"/>
                <w:szCs w:val="21"/>
              </w:rPr>
              <w:t>Odchod po obědě</w:t>
            </w:r>
          </w:p>
        </w:tc>
        <w:tc>
          <w:tcPr>
            <w:tcW w:w="1275" w:type="dxa"/>
          </w:tcPr>
          <w:p w14:paraId="768CB58C" w14:textId="0C1E6593" w:rsidR="001900FD" w:rsidRDefault="001900FD" w:rsidP="001900FD">
            <w:pPr>
              <w:jc w:val="center"/>
            </w:pPr>
            <w:r>
              <w:rPr>
                <w:sz w:val="21"/>
                <w:szCs w:val="21"/>
              </w:rPr>
              <w:t>Odchod ze ŠD</w:t>
            </w:r>
          </w:p>
        </w:tc>
      </w:tr>
      <w:tr w:rsidR="009B4C48" w14:paraId="5B726621" w14:textId="0F1DB7DE" w:rsidTr="009B4C48">
        <w:tc>
          <w:tcPr>
            <w:tcW w:w="704" w:type="dxa"/>
          </w:tcPr>
          <w:p w14:paraId="07851493" w14:textId="7E538397" w:rsidR="009B4C48" w:rsidRDefault="009B4C48" w:rsidP="004E3604">
            <w:pPr>
              <w:ind w:left="-57" w:right="-57"/>
              <w:jc w:val="center"/>
            </w:pPr>
            <w:r>
              <w:t>4.C</w:t>
            </w:r>
          </w:p>
        </w:tc>
        <w:tc>
          <w:tcPr>
            <w:tcW w:w="1418" w:type="dxa"/>
          </w:tcPr>
          <w:p w14:paraId="1772F42B" w14:textId="6FB48A9C" w:rsidR="009B4C48" w:rsidRPr="00A15650" w:rsidRDefault="009B4C48" w:rsidP="009B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Poláková</w:t>
            </w:r>
          </w:p>
        </w:tc>
        <w:tc>
          <w:tcPr>
            <w:tcW w:w="1272" w:type="dxa"/>
          </w:tcPr>
          <w:p w14:paraId="300DC1E8" w14:textId="29122C08" w:rsidR="009B4C48" w:rsidRDefault="009B4C48" w:rsidP="009B4C48">
            <w:pPr>
              <w:jc w:val="center"/>
            </w:pPr>
            <w:r w:rsidRPr="00FF7094">
              <w:rPr>
                <w:color w:val="FF0000"/>
              </w:rPr>
              <w:t>7.50</w:t>
            </w:r>
          </w:p>
        </w:tc>
        <w:tc>
          <w:tcPr>
            <w:tcW w:w="1137" w:type="dxa"/>
          </w:tcPr>
          <w:p w14:paraId="1AD4A22C" w14:textId="28C6421F" w:rsidR="009B4C48" w:rsidRPr="001900FD" w:rsidRDefault="001900FD" w:rsidP="009B4C48">
            <w:pPr>
              <w:jc w:val="center"/>
              <w:rPr>
                <w:color w:val="FF0000"/>
              </w:rPr>
            </w:pPr>
            <w:r w:rsidRPr="001900FD">
              <w:rPr>
                <w:color w:val="FF0000"/>
              </w:rPr>
              <w:t>8.50</w:t>
            </w:r>
          </w:p>
        </w:tc>
        <w:tc>
          <w:tcPr>
            <w:tcW w:w="1560" w:type="dxa"/>
          </w:tcPr>
          <w:p w14:paraId="6A5E30FF" w14:textId="30909192" w:rsidR="009B4C48" w:rsidRPr="001900FD" w:rsidRDefault="009B4C48" w:rsidP="009B4C48">
            <w:pPr>
              <w:jc w:val="center"/>
              <w:rPr>
                <w:color w:val="FF0000"/>
              </w:rPr>
            </w:pPr>
            <w:r w:rsidRPr="001900FD">
              <w:rPr>
                <w:color w:val="FF0000"/>
              </w:rPr>
              <w:t>1</w:t>
            </w:r>
            <w:r w:rsidR="001900FD" w:rsidRPr="001900FD">
              <w:rPr>
                <w:color w:val="FF0000"/>
              </w:rPr>
              <w:t>1</w:t>
            </w:r>
            <w:r w:rsidRPr="001900FD">
              <w:rPr>
                <w:color w:val="FF0000"/>
              </w:rPr>
              <w:t>.25 – 1</w:t>
            </w:r>
            <w:r w:rsidR="001900FD" w:rsidRPr="001900FD">
              <w:rPr>
                <w:color w:val="FF0000"/>
              </w:rPr>
              <w:t>1</w:t>
            </w:r>
            <w:r w:rsidRPr="001900FD">
              <w:rPr>
                <w:color w:val="FF0000"/>
              </w:rPr>
              <w:t>.45</w:t>
            </w:r>
          </w:p>
        </w:tc>
        <w:tc>
          <w:tcPr>
            <w:tcW w:w="1134" w:type="dxa"/>
          </w:tcPr>
          <w:p w14:paraId="3A8A9DA0" w14:textId="0EF66CD9" w:rsidR="009B4C48" w:rsidRPr="001900FD" w:rsidRDefault="001900FD" w:rsidP="009B4C48">
            <w:pPr>
              <w:jc w:val="center"/>
              <w:rPr>
                <w:color w:val="FF0000"/>
              </w:rPr>
            </w:pPr>
            <w:r w:rsidRPr="001900FD">
              <w:rPr>
                <w:color w:val="FF0000"/>
              </w:rPr>
              <w:t>8.50</w:t>
            </w:r>
          </w:p>
        </w:tc>
        <w:tc>
          <w:tcPr>
            <w:tcW w:w="1134" w:type="dxa"/>
          </w:tcPr>
          <w:p w14:paraId="72CDC7AE" w14:textId="7500CA5B" w:rsidR="009B4C48" w:rsidRPr="001900FD" w:rsidRDefault="009B4C48" w:rsidP="009B4C48">
            <w:pPr>
              <w:jc w:val="center"/>
              <w:rPr>
                <w:color w:val="FF0000"/>
              </w:rPr>
            </w:pPr>
            <w:r w:rsidRPr="001900FD">
              <w:rPr>
                <w:color w:val="FF0000"/>
              </w:rPr>
              <w:t>1</w:t>
            </w:r>
            <w:r w:rsidR="001900FD" w:rsidRPr="001900FD">
              <w:rPr>
                <w:color w:val="FF0000"/>
              </w:rPr>
              <w:t>1</w:t>
            </w:r>
            <w:r w:rsidRPr="001900FD">
              <w:rPr>
                <w:color w:val="FF0000"/>
              </w:rPr>
              <w:t>.45</w:t>
            </w:r>
          </w:p>
        </w:tc>
        <w:tc>
          <w:tcPr>
            <w:tcW w:w="1275" w:type="dxa"/>
          </w:tcPr>
          <w:p w14:paraId="02238ACE" w14:textId="19E79A6C" w:rsidR="009B4C48" w:rsidRDefault="009B4C48" w:rsidP="009B4C48">
            <w:pPr>
              <w:jc w:val="center"/>
            </w:pPr>
            <w:r>
              <w:rPr>
                <w:sz w:val="21"/>
                <w:szCs w:val="21"/>
              </w:rPr>
              <w:t>zvolený čas</w:t>
            </w:r>
          </w:p>
        </w:tc>
      </w:tr>
    </w:tbl>
    <w:p w14:paraId="4A15BC56" w14:textId="2A3253D8" w:rsidR="004A616F" w:rsidRDefault="004A616F" w:rsidP="009810FC">
      <w:pPr>
        <w:spacing w:after="0"/>
        <w:jc w:val="center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1285"/>
        <w:gridCol w:w="1124"/>
        <w:gridCol w:w="1560"/>
        <w:gridCol w:w="1134"/>
        <w:gridCol w:w="1134"/>
        <w:gridCol w:w="1275"/>
      </w:tblGrid>
      <w:tr w:rsidR="001900FD" w14:paraId="0104B7A7" w14:textId="5D249C7F" w:rsidTr="001900FD">
        <w:tc>
          <w:tcPr>
            <w:tcW w:w="704" w:type="dxa"/>
          </w:tcPr>
          <w:p w14:paraId="238E5A3D" w14:textId="77777777" w:rsidR="001900FD" w:rsidRDefault="001900FD" w:rsidP="001900FD">
            <w:pPr>
              <w:jc w:val="center"/>
            </w:pPr>
            <w:r>
              <w:t>Třída</w:t>
            </w:r>
          </w:p>
          <w:p w14:paraId="272894E1" w14:textId="77777777" w:rsidR="001900FD" w:rsidRDefault="001900FD" w:rsidP="001900FD">
            <w:pPr>
              <w:jc w:val="center"/>
            </w:pPr>
          </w:p>
        </w:tc>
        <w:tc>
          <w:tcPr>
            <w:tcW w:w="1418" w:type="dxa"/>
          </w:tcPr>
          <w:p w14:paraId="5AE4307D" w14:textId="77777777" w:rsidR="001900FD" w:rsidRDefault="001900FD" w:rsidP="001900FD">
            <w:pPr>
              <w:jc w:val="center"/>
            </w:pPr>
            <w:r>
              <w:t>Pedagog</w:t>
            </w:r>
          </w:p>
        </w:tc>
        <w:tc>
          <w:tcPr>
            <w:tcW w:w="1285" w:type="dxa"/>
          </w:tcPr>
          <w:p w14:paraId="7F250073" w14:textId="77777777" w:rsidR="001900FD" w:rsidRDefault="001900FD" w:rsidP="001900FD">
            <w:pPr>
              <w:jc w:val="center"/>
            </w:pPr>
            <w:r w:rsidRPr="00A15650">
              <w:rPr>
                <w:sz w:val="18"/>
                <w:szCs w:val="18"/>
              </w:rPr>
              <w:t>Vstup do školy s vyučujícím</w:t>
            </w:r>
          </w:p>
        </w:tc>
        <w:tc>
          <w:tcPr>
            <w:tcW w:w="1124" w:type="dxa"/>
          </w:tcPr>
          <w:p w14:paraId="498F4233" w14:textId="7D901685" w:rsidR="001900FD" w:rsidRPr="001900FD" w:rsidRDefault="001900FD" w:rsidP="001900F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900FD">
              <w:rPr>
                <w:sz w:val="18"/>
                <w:szCs w:val="18"/>
              </w:rPr>
              <w:t>Předání vysvědčení do</w:t>
            </w:r>
          </w:p>
        </w:tc>
        <w:tc>
          <w:tcPr>
            <w:tcW w:w="1560" w:type="dxa"/>
          </w:tcPr>
          <w:p w14:paraId="17EB7346" w14:textId="77777777" w:rsidR="001900FD" w:rsidRDefault="001900FD" w:rsidP="001900FD">
            <w:pPr>
              <w:jc w:val="center"/>
            </w:pPr>
            <w:r>
              <w:t>Oběd</w:t>
            </w:r>
          </w:p>
        </w:tc>
        <w:tc>
          <w:tcPr>
            <w:tcW w:w="1134" w:type="dxa"/>
          </w:tcPr>
          <w:p w14:paraId="3EB2089D" w14:textId="77777777" w:rsidR="001900FD" w:rsidRPr="009B4C48" w:rsidRDefault="001900FD" w:rsidP="001900FD">
            <w:pPr>
              <w:ind w:left="-57" w:right="-57"/>
              <w:jc w:val="center"/>
              <w:rPr>
                <w:sz w:val="21"/>
                <w:szCs w:val="21"/>
              </w:rPr>
            </w:pPr>
            <w:r w:rsidRPr="009B4C48">
              <w:rPr>
                <w:sz w:val="21"/>
                <w:szCs w:val="21"/>
              </w:rPr>
              <w:t>Odchod bez oběda</w:t>
            </w:r>
          </w:p>
        </w:tc>
        <w:tc>
          <w:tcPr>
            <w:tcW w:w="1134" w:type="dxa"/>
          </w:tcPr>
          <w:p w14:paraId="4F01541D" w14:textId="77777777" w:rsidR="001900FD" w:rsidRPr="009B4C48" w:rsidRDefault="001900FD" w:rsidP="001900FD">
            <w:pPr>
              <w:ind w:left="-57" w:right="-57"/>
              <w:jc w:val="center"/>
              <w:rPr>
                <w:sz w:val="21"/>
                <w:szCs w:val="21"/>
              </w:rPr>
            </w:pPr>
            <w:r w:rsidRPr="009B4C48">
              <w:rPr>
                <w:sz w:val="21"/>
                <w:szCs w:val="21"/>
              </w:rPr>
              <w:t>Odchod po obědě</w:t>
            </w:r>
          </w:p>
        </w:tc>
        <w:tc>
          <w:tcPr>
            <w:tcW w:w="1275" w:type="dxa"/>
          </w:tcPr>
          <w:p w14:paraId="6094A56D" w14:textId="59103982" w:rsidR="001900FD" w:rsidRDefault="001900FD" w:rsidP="001900FD">
            <w:pPr>
              <w:jc w:val="center"/>
            </w:pPr>
            <w:r>
              <w:rPr>
                <w:sz w:val="21"/>
                <w:szCs w:val="21"/>
              </w:rPr>
              <w:t>Odchod ze ŠD</w:t>
            </w:r>
          </w:p>
        </w:tc>
      </w:tr>
      <w:tr w:rsidR="009B4C48" w14:paraId="1E0F4343" w14:textId="419B3903" w:rsidTr="001900FD">
        <w:tc>
          <w:tcPr>
            <w:tcW w:w="704" w:type="dxa"/>
          </w:tcPr>
          <w:p w14:paraId="2D06305A" w14:textId="4E9BCD88" w:rsidR="009B4C48" w:rsidRDefault="009B4C48" w:rsidP="009B4C48">
            <w:pPr>
              <w:jc w:val="center"/>
            </w:pPr>
            <w:r>
              <w:t>4.B</w:t>
            </w:r>
          </w:p>
        </w:tc>
        <w:tc>
          <w:tcPr>
            <w:tcW w:w="1418" w:type="dxa"/>
          </w:tcPr>
          <w:p w14:paraId="6179A664" w14:textId="57D45B97" w:rsidR="009B4C48" w:rsidRPr="00A15650" w:rsidRDefault="009B4C48" w:rsidP="009B4C4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Marušová</w:t>
            </w:r>
          </w:p>
        </w:tc>
        <w:tc>
          <w:tcPr>
            <w:tcW w:w="1285" w:type="dxa"/>
          </w:tcPr>
          <w:p w14:paraId="12F12A6D" w14:textId="7835A179" w:rsidR="009B4C48" w:rsidRDefault="009B4C48" w:rsidP="009B4C48">
            <w:pPr>
              <w:jc w:val="center"/>
            </w:pPr>
            <w:r w:rsidRPr="00FF7094">
              <w:rPr>
                <w:color w:val="FF0000"/>
              </w:rPr>
              <w:t>8.00</w:t>
            </w:r>
          </w:p>
        </w:tc>
        <w:tc>
          <w:tcPr>
            <w:tcW w:w="1124" w:type="dxa"/>
          </w:tcPr>
          <w:p w14:paraId="48F55C88" w14:textId="09BD2239" w:rsidR="009B4C48" w:rsidRPr="00CE303D" w:rsidRDefault="00CE303D" w:rsidP="009B4C48">
            <w:pPr>
              <w:jc w:val="center"/>
              <w:rPr>
                <w:color w:val="FF0000"/>
              </w:rPr>
            </w:pPr>
            <w:r w:rsidRPr="00CE303D">
              <w:rPr>
                <w:color w:val="FF0000"/>
              </w:rPr>
              <w:t>9.00</w:t>
            </w:r>
          </w:p>
        </w:tc>
        <w:tc>
          <w:tcPr>
            <w:tcW w:w="1560" w:type="dxa"/>
          </w:tcPr>
          <w:p w14:paraId="07EBAB72" w14:textId="796B2FD1" w:rsidR="009B4C48" w:rsidRPr="00CE303D" w:rsidRDefault="009B4C48" w:rsidP="009B4C48">
            <w:pPr>
              <w:jc w:val="center"/>
              <w:rPr>
                <w:color w:val="FF0000"/>
              </w:rPr>
            </w:pPr>
            <w:r w:rsidRPr="00CE303D">
              <w:rPr>
                <w:color w:val="FF0000"/>
              </w:rPr>
              <w:t>1</w:t>
            </w:r>
            <w:r w:rsidR="00CE303D" w:rsidRPr="00CE303D">
              <w:rPr>
                <w:color w:val="FF0000"/>
              </w:rPr>
              <w:t>1</w:t>
            </w:r>
            <w:r w:rsidRPr="00CE303D">
              <w:rPr>
                <w:color w:val="FF0000"/>
              </w:rPr>
              <w:t>.30 – 1</w:t>
            </w:r>
            <w:r w:rsidR="00CE303D" w:rsidRPr="00CE303D">
              <w:rPr>
                <w:color w:val="FF0000"/>
              </w:rPr>
              <w:t>1</w:t>
            </w:r>
            <w:r w:rsidRPr="00CE303D">
              <w:rPr>
                <w:color w:val="FF0000"/>
              </w:rPr>
              <w:t>.50</w:t>
            </w:r>
          </w:p>
        </w:tc>
        <w:tc>
          <w:tcPr>
            <w:tcW w:w="1134" w:type="dxa"/>
          </w:tcPr>
          <w:p w14:paraId="771CE650" w14:textId="498E3CD5" w:rsidR="009B4C48" w:rsidRPr="00CE303D" w:rsidRDefault="00CE303D" w:rsidP="009B4C48">
            <w:pPr>
              <w:jc w:val="center"/>
              <w:rPr>
                <w:color w:val="FF0000"/>
              </w:rPr>
            </w:pPr>
            <w:r w:rsidRPr="00CE303D">
              <w:rPr>
                <w:color w:val="FF0000"/>
              </w:rPr>
              <w:t>9.00</w:t>
            </w:r>
          </w:p>
        </w:tc>
        <w:tc>
          <w:tcPr>
            <w:tcW w:w="1134" w:type="dxa"/>
          </w:tcPr>
          <w:p w14:paraId="2ABC8A38" w14:textId="28C349AB" w:rsidR="009B4C48" w:rsidRPr="00CE303D" w:rsidRDefault="009B4C48" w:rsidP="009B4C48">
            <w:pPr>
              <w:jc w:val="center"/>
              <w:rPr>
                <w:color w:val="FF0000"/>
              </w:rPr>
            </w:pPr>
            <w:r w:rsidRPr="00CE303D">
              <w:rPr>
                <w:color w:val="FF0000"/>
              </w:rPr>
              <w:t>1</w:t>
            </w:r>
            <w:r w:rsidR="00CE303D" w:rsidRPr="00CE303D">
              <w:rPr>
                <w:color w:val="FF0000"/>
              </w:rPr>
              <w:t>1</w:t>
            </w:r>
            <w:r w:rsidRPr="00CE303D">
              <w:rPr>
                <w:color w:val="FF0000"/>
              </w:rPr>
              <w:t>.50</w:t>
            </w:r>
          </w:p>
        </w:tc>
        <w:tc>
          <w:tcPr>
            <w:tcW w:w="1275" w:type="dxa"/>
          </w:tcPr>
          <w:p w14:paraId="7AE70FF0" w14:textId="33B38387" w:rsidR="009B4C48" w:rsidRDefault="009B4C48" w:rsidP="009B4C48">
            <w:pPr>
              <w:jc w:val="center"/>
            </w:pPr>
            <w:r>
              <w:t>--</w:t>
            </w:r>
          </w:p>
        </w:tc>
      </w:tr>
    </w:tbl>
    <w:p w14:paraId="17D4D9C3" w14:textId="1AE92B44" w:rsidR="000244DE" w:rsidRDefault="000244DE" w:rsidP="009810FC">
      <w:pPr>
        <w:spacing w:after="0"/>
        <w:jc w:val="center"/>
      </w:pPr>
    </w:p>
    <w:p w14:paraId="27D0E199" w14:textId="121AB71C" w:rsidR="00043FD8" w:rsidRDefault="009810FC" w:rsidP="009B4C4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6DD376" wp14:editId="55366893">
            <wp:simplePos x="0" y="0"/>
            <wp:positionH relativeFrom="margin">
              <wp:posOffset>718820</wp:posOffset>
            </wp:positionH>
            <wp:positionV relativeFrom="paragraph">
              <wp:posOffset>242570</wp:posOffset>
            </wp:positionV>
            <wp:extent cx="4636800" cy="2876400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7" t="14109" r="6042"/>
                    <a:stretch/>
                  </pic:blipFill>
                  <pic:spPr bwMode="auto">
                    <a:xfrm>
                      <a:off x="0" y="0"/>
                      <a:ext cx="4636800" cy="28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3FD8" w:rsidSect="009F67D0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C2"/>
    <w:rsid w:val="000244DE"/>
    <w:rsid w:val="00043FD8"/>
    <w:rsid w:val="000448ED"/>
    <w:rsid w:val="000753D8"/>
    <w:rsid w:val="001900FD"/>
    <w:rsid w:val="002C16CA"/>
    <w:rsid w:val="002E26D3"/>
    <w:rsid w:val="004A616F"/>
    <w:rsid w:val="004E3604"/>
    <w:rsid w:val="005467A4"/>
    <w:rsid w:val="00610BF9"/>
    <w:rsid w:val="007263A4"/>
    <w:rsid w:val="007338F0"/>
    <w:rsid w:val="00735881"/>
    <w:rsid w:val="0081359E"/>
    <w:rsid w:val="009810FC"/>
    <w:rsid w:val="009848E7"/>
    <w:rsid w:val="009B4C48"/>
    <w:rsid w:val="009C6D07"/>
    <w:rsid w:val="009F67D0"/>
    <w:rsid w:val="00A06F35"/>
    <w:rsid w:val="00A15650"/>
    <w:rsid w:val="00AF62C2"/>
    <w:rsid w:val="00B17F58"/>
    <w:rsid w:val="00C15ACC"/>
    <w:rsid w:val="00CE303D"/>
    <w:rsid w:val="00D57D14"/>
    <w:rsid w:val="00F17082"/>
    <w:rsid w:val="00F410BF"/>
    <w:rsid w:val="00F63B23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17E4"/>
  <w15:chartTrackingRefBased/>
  <w15:docId w15:val="{4267644A-5113-403E-A981-F3ABCB40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5E8D9F78.dotm</Template>
  <TotalTime>254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Mrkousová Markéta</dc:creator>
  <cp:keywords/>
  <dc:description/>
  <cp:lastModifiedBy>Mrkousová Markéta</cp:lastModifiedBy>
  <cp:revision>15</cp:revision>
  <cp:lastPrinted>2020-05-22T14:05:00Z</cp:lastPrinted>
  <dcterms:created xsi:type="dcterms:W3CDTF">2020-05-19T13:16:00Z</dcterms:created>
  <dcterms:modified xsi:type="dcterms:W3CDTF">2020-06-23T13:42:00Z</dcterms:modified>
</cp:coreProperties>
</file>