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7674" w14:textId="77777777" w:rsidR="00FE7C6B" w:rsidRPr="00FE7C6B" w:rsidRDefault="008368C5" w:rsidP="00FE7C6B">
      <w:pPr>
        <w:spacing w:after="0"/>
        <w:rPr>
          <w:rFonts w:ascii="Comic Sans MS" w:hAnsi="Comic Sans MS"/>
          <w:b/>
          <w:caps/>
          <w:color w:val="9BBB59"/>
          <w:sz w:val="16"/>
          <w:szCs w:val="16"/>
          <w:u w:val="single"/>
        </w:rPr>
      </w:pPr>
      <w:r>
        <w:rPr>
          <w:bCs/>
          <w:noProof/>
          <w:sz w:val="20"/>
          <w:lang w:eastAsia="cs-CZ"/>
        </w:rPr>
        <w:drawing>
          <wp:anchor distT="0" distB="0" distL="114300" distR="114300" simplePos="0" relativeHeight="251660800" behindDoc="0" locked="0" layoutInCell="1" allowOverlap="1" wp14:anchorId="45BC7BE9" wp14:editId="6AEA69AA">
            <wp:simplePos x="0" y="0"/>
            <wp:positionH relativeFrom="column">
              <wp:posOffset>5172074</wp:posOffset>
            </wp:positionH>
            <wp:positionV relativeFrom="paragraph">
              <wp:posOffset>9525</wp:posOffset>
            </wp:positionV>
            <wp:extent cx="1455549" cy="1076325"/>
            <wp:effectExtent l="0" t="0" r="0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20kid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47" cy="107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A2EBD" w14:textId="77777777" w:rsidR="00A058D6" w:rsidRPr="00B65BEE" w:rsidRDefault="007F617C" w:rsidP="002B2123">
      <w:pPr>
        <w:rPr>
          <w:b/>
          <w:szCs w:val="24"/>
          <w:u w:val="single"/>
        </w:rPr>
      </w:pPr>
      <w:r w:rsidRPr="00980360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 xml:space="preserve">informace </w:t>
      </w:r>
      <w:r w:rsidR="008F3800" w:rsidRPr="00980360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>pro rodiče – přípravný ročník</w:t>
      </w:r>
    </w:p>
    <w:p w14:paraId="691FC008" w14:textId="77777777" w:rsidR="006919D5" w:rsidRDefault="006919D5" w:rsidP="00555FF8">
      <w:pPr>
        <w:spacing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p w14:paraId="60DBCA08" w14:textId="2C8F7AF0" w:rsidR="00276CDC" w:rsidRDefault="008368C5" w:rsidP="008B1EBF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>
        <w:rPr>
          <w:b/>
          <w:i/>
          <w:color w:val="C0504D"/>
          <w:sz w:val="20"/>
          <w:szCs w:val="20"/>
          <w:u w:val="single"/>
        </w:rPr>
        <w:t xml:space="preserve">CO </w:t>
      </w:r>
      <w:r w:rsidR="00141AB4">
        <w:rPr>
          <w:b/>
          <w:i/>
          <w:color w:val="C0504D"/>
          <w:sz w:val="20"/>
          <w:szCs w:val="20"/>
          <w:u w:val="single"/>
        </w:rPr>
        <w:t>PŘIPRAVIT PŘED</w:t>
      </w:r>
      <w:r>
        <w:rPr>
          <w:b/>
          <w:i/>
          <w:color w:val="C0504D"/>
          <w:sz w:val="20"/>
          <w:szCs w:val="20"/>
          <w:u w:val="single"/>
        </w:rPr>
        <w:t xml:space="preserve"> NÁSTUPEM:</w:t>
      </w:r>
    </w:p>
    <w:p w14:paraId="410F9DAB" w14:textId="77777777" w:rsidR="00107BEC" w:rsidRPr="00417BBC" w:rsidRDefault="00555FF8" w:rsidP="008B1EBF">
      <w:pPr>
        <w:spacing w:before="240"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 w:rsidRPr="00555FF8">
        <w:rPr>
          <w:b/>
          <w:sz w:val="20"/>
          <w:szCs w:val="20"/>
        </w:rPr>
        <w:t xml:space="preserve"> </w:t>
      </w:r>
      <w:r w:rsidR="00107BEC" w:rsidRPr="00555FF8">
        <w:rPr>
          <w:b/>
          <w:sz w:val="20"/>
          <w:szCs w:val="20"/>
          <w:u w:val="single"/>
        </w:rPr>
        <w:t>Aktovka</w:t>
      </w:r>
      <w:r w:rsidR="008368C5">
        <w:rPr>
          <w:b/>
          <w:sz w:val="20"/>
          <w:szCs w:val="20"/>
        </w:rPr>
        <w:t xml:space="preserve"> </w:t>
      </w:r>
      <w:r w:rsidR="008368C5" w:rsidRPr="008368C5">
        <w:rPr>
          <w:bCs/>
          <w:sz w:val="20"/>
          <w:szCs w:val="20"/>
        </w:rPr>
        <w:t>(nebo větší batůžek, kam se vejde formát A4)</w:t>
      </w:r>
    </w:p>
    <w:p w14:paraId="0F208AD5" w14:textId="77777777" w:rsidR="00CE059D" w:rsidRDefault="00417BBC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107BEC" w:rsidRPr="00923646">
        <w:rPr>
          <w:b/>
          <w:bCs/>
          <w:sz w:val="20"/>
          <w:szCs w:val="20"/>
        </w:rPr>
        <w:t>enál</w:t>
      </w:r>
      <w:r w:rsidR="00107BEC" w:rsidRPr="00555FF8">
        <w:rPr>
          <w:sz w:val="20"/>
          <w:szCs w:val="20"/>
        </w:rPr>
        <w:t xml:space="preserve"> </w:t>
      </w:r>
      <w:r w:rsidR="00D720F6" w:rsidRPr="00555FF8">
        <w:rPr>
          <w:sz w:val="20"/>
          <w:szCs w:val="20"/>
        </w:rPr>
        <w:t>–</w:t>
      </w:r>
      <w:r w:rsidR="00107BEC" w:rsidRPr="00555FF8">
        <w:rPr>
          <w:sz w:val="20"/>
          <w:szCs w:val="20"/>
        </w:rPr>
        <w:t xml:space="preserve"> </w:t>
      </w:r>
      <w:r w:rsidR="00C97E2A" w:rsidRPr="00555FF8">
        <w:rPr>
          <w:sz w:val="20"/>
          <w:szCs w:val="20"/>
        </w:rPr>
        <w:t>trojhranné pastelk</w:t>
      </w:r>
      <w:r w:rsidR="00384816" w:rsidRPr="00555FF8">
        <w:rPr>
          <w:sz w:val="20"/>
          <w:szCs w:val="20"/>
        </w:rPr>
        <w:t xml:space="preserve">y, </w:t>
      </w:r>
      <w:r w:rsidR="00141AB4">
        <w:rPr>
          <w:sz w:val="20"/>
          <w:szCs w:val="20"/>
        </w:rPr>
        <w:t>3</w:t>
      </w:r>
      <w:r w:rsidR="00923646">
        <w:rPr>
          <w:sz w:val="20"/>
          <w:szCs w:val="20"/>
        </w:rPr>
        <w:t xml:space="preserve"> </w:t>
      </w:r>
      <w:r w:rsidR="00141AB4">
        <w:rPr>
          <w:sz w:val="20"/>
          <w:szCs w:val="20"/>
        </w:rPr>
        <w:t>obyčejné tužky č.1</w:t>
      </w:r>
      <w:r w:rsidR="00384816" w:rsidRPr="00555FF8">
        <w:rPr>
          <w:sz w:val="20"/>
          <w:szCs w:val="20"/>
        </w:rPr>
        <w:t xml:space="preserve">, nůžky </w:t>
      </w:r>
      <w:r w:rsidR="00923646">
        <w:rPr>
          <w:sz w:val="20"/>
          <w:szCs w:val="20"/>
        </w:rPr>
        <w:t>s kulatou špičkou, které</w:t>
      </w:r>
      <w:r w:rsidR="00141AB4">
        <w:rPr>
          <w:sz w:val="20"/>
          <w:szCs w:val="20"/>
        </w:rPr>
        <w:t xml:space="preserve"> opravdu stříhají</w:t>
      </w:r>
      <w:r w:rsidR="00B301B6" w:rsidRPr="00555FF8">
        <w:rPr>
          <w:sz w:val="20"/>
          <w:szCs w:val="20"/>
        </w:rPr>
        <w:t>, guma, ořezávátko,</w:t>
      </w:r>
      <w:r>
        <w:rPr>
          <w:sz w:val="20"/>
          <w:szCs w:val="20"/>
        </w:rPr>
        <w:t xml:space="preserve"> obyčejná</w:t>
      </w:r>
      <w:r w:rsidR="00B301B6" w:rsidRPr="00555FF8">
        <w:rPr>
          <w:sz w:val="20"/>
          <w:szCs w:val="20"/>
        </w:rPr>
        <w:t xml:space="preserve"> černá fixa</w:t>
      </w:r>
    </w:p>
    <w:p w14:paraId="6E7AD276" w14:textId="77777777" w:rsidR="00417BBC" w:rsidRPr="00417BBC" w:rsidRDefault="00417BBC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17BBC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417BBC">
        <w:rPr>
          <w:sz w:val="20"/>
          <w:szCs w:val="20"/>
        </w:rPr>
        <w:t>stová kapsa na pracovní listy A4</w:t>
      </w:r>
    </w:p>
    <w:p w14:paraId="78E8E4D6" w14:textId="77777777" w:rsidR="00A058D6" w:rsidRPr="00555FF8" w:rsidRDefault="00141AB4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boxík</w:t>
      </w:r>
      <w:proofErr w:type="spellEnd"/>
      <w:r>
        <w:rPr>
          <w:sz w:val="20"/>
          <w:szCs w:val="20"/>
        </w:rPr>
        <w:t xml:space="preserve"> na svačinu, </w:t>
      </w:r>
      <w:r w:rsidR="00790BE8" w:rsidRPr="00555FF8">
        <w:rPr>
          <w:sz w:val="20"/>
          <w:szCs w:val="20"/>
        </w:rPr>
        <w:t>látkový ubrousek na svačinu,</w:t>
      </w:r>
      <w:r w:rsidR="00107BEC" w:rsidRPr="00555FF8">
        <w:rPr>
          <w:sz w:val="20"/>
          <w:szCs w:val="20"/>
        </w:rPr>
        <w:t> umělohmotn</w:t>
      </w:r>
      <w:r>
        <w:rPr>
          <w:sz w:val="20"/>
          <w:szCs w:val="20"/>
        </w:rPr>
        <w:t>á</w:t>
      </w:r>
      <w:r w:rsidR="00107BEC" w:rsidRPr="00555FF8">
        <w:rPr>
          <w:sz w:val="20"/>
          <w:szCs w:val="20"/>
        </w:rPr>
        <w:t xml:space="preserve"> láh</w:t>
      </w:r>
      <w:r>
        <w:rPr>
          <w:sz w:val="20"/>
          <w:szCs w:val="20"/>
        </w:rPr>
        <w:t>ev na pití</w:t>
      </w:r>
    </w:p>
    <w:p w14:paraId="199FDC35" w14:textId="77777777" w:rsidR="00C307E1" w:rsidRPr="00555FF8" w:rsidRDefault="00141AB4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přezůvky</w:t>
      </w:r>
      <w:r w:rsidR="00923646">
        <w:rPr>
          <w:sz w:val="20"/>
          <w:szCs w:val="20"/>
        </w:rPr>
        <w:t xml:space="preserve"> v sáčku</w:t>
      </w:r>
      <w:r w:rsidRPr="00555FF8">
        <w:rPr>
          <w:sz w:val="20"/>
          <w:szCs w:val="20"/>
        </w:rPr>
        <w:t xml:space="preserve"> – bačkory</w:t>
      </w:r>
      <w:r w:rsidR="00366A5F" w:rsidRPr="00555FF8">
        <w:rPr>
          <w:sz w:val="20"/>
          <w:szCs w:val="20"/>
        </w:rPr>
        <w:t xml:space="preserve"> nebo sandále s </w:t>
      </w:r>
      <w:r w:rsidR="00923646">
        <w:rPr>
          <w:sz w:val="20"/>
          <w:szCs w:val="20"/>
        </w:rPr>
        <w:t>bílou podrážkou</w:t>
      </w:r>
      <w:r w:rsidR="00923646" w:rsidRPr="00555FF8">
        <w:rPr>
          <w:sz w:val="20"/>
          <w:szCs w:val="20"/>
        </w:rPr>
        <w:t xml:space="preserve"> </w:t>
      </w:r>
      <w:r w:rsidR="00923646">
        <w:rPr>
          <w:sz w:val="20"/>
          <w:szCs w:val="20"/>
        </w:rPr>
        <w:t>a</w:t>
      </w:r>
      <w:r w:rsidR="00923646" w:rsidRPr="00555FF8">
        <w:rPr>
          <w:sz w:val="20"/>
          <w:szCs w:val="20"/>
        </w:rPr>
        <w:t xml:space="preserve"> </w:t>
      </w:r>
      <w:r w:rsidR="00366A5F" w:rsidRPr="00555FF8">
        <w:rPr>
          <w:sz w:val="20"/>
          <w:szCs w:val="20"/>
        </w:rPr>
        <w:t xml:space="preserve">pevnou patou </w:t>
      </w:r>
      <w:r w:rsidR="00923646">
        <w:rPr>
          <w:sz w:val="20"/>
          <w:szCs w:val="20"/>
        </w:rPr>
        <w:t>(</w:t>
      </w:r>
      <w:r w:rsidR="00366A5F" w:rsidRPr="00555FF8">
        <w:rPr>
          <w:sz w:val="20"/>
          <w:szCs w:val="20"/>
        </w:rPr>
        <w:t>pantofle</w:t>
      </w:r>
      <w:r w:rsidR="00923646" w:rsidRPr="00923646">
        <w:rPr>
          <w:sz w:val="20"/>
          <w:szCs w:val="20"/>
        </w:rPr>
        <w:t xml:space="preserve"> </w:t>
      </w:r>
      <w:r w:rsidR="00923646" w:rsidRPr="00555FF8">
        <w:rPr>
          <w:sz w:val="20"/>
          <w:szCs w:val="20"/>
        </w:rPr>
        <w:t>n</w:t>
      </w:r>
      <w:r w:rsidR="00923646">
        <w:rPr>
          <w:sz w:val="20"/>
          <w:szCs w:val="20"/>
        </w:rPr>
        <w:t>e!)</w:t>
      </w:r>
    </w:p>
    <w:p w14:paraId="4AF2DBF7" w14:textId="3B118B3B" w:rsidR="00417BBC" w:rsidRPr="00AE1A45" w:rsidRDefault="00C307E1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trhačku na malování</w:t>
      </w:r>
    </w:p>
    <w:p w14:paraId="61ED78DB" w14:textId="77777777" w:rsidR="00EB2B3D" w:rsidRPr="00555FF8" w:rsidRDefault="00417BBC" w:rsidP="00C92C02">
      <w:pPr>
        <w:spacing w:before="24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</w:t>
      </w:r>
      <w:r w:rsidR="00493E26" w:rsidRPr="00555FF8">
        <w:rPr>
          <w:b/>
          <w:sz w:val="20"/>
          <w:szCs w:val="20"/>
          <w:u w:val="single"/>
        </w:rPr>
        <w:t>aška</w:t>
      </w:r>
      <w:r>
        <w:rPr>
          <w:b/>
          <w:sz w:val="20"/>
          <w:szCs w:val="20"/>
          <w:u w:val="single"/>
        </w:rPr>
        <w:t xml:space="preserve"> </w:t>
      </w:r>
      <w:r w:rsidRPr="00417BBC">
        <w:rPr>
          <w:b/>
          <w:bCs/>
          <w:sz w:val="20"/>
          <w:szCs w:val="20"/>
          <w:u w:val="single"/>
        </w:rPr>
        <w:t>na TV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(látková!!!) </w:t>
      </w:r>
      <w:r w:rsidR="00EB2B3D" w:rsidRPr="00555FF8">
        <w:rPr>
          <w:sz w:val="20"/>
          <w:szCs w:val="20"/>
        </w:rPr>
        <w:t>– triko, kraťasy,</w:t>
      </w:r>
      <w:r>
        <w:rPr>
          <w:sz w:val="20"/>
          <w:szCs w:val="20"/>
        </w:rPr>
        <w:t xml:space="preserve"> teplákovou soupravu,</w:t>
      </w:r>
      <w:r w:rsidR="00EB2B3D" w:rsidRPr="00555FF8">
        <w:rPr>
          <w:sz w:val="20"/>
          <w:szCs w:val="20"/>
        </w:rPr>
        <w:t xml:space="preserve"> ponožky, </w:t>
      </w:r>
      <w:r w:rsidR="004B5A5A">
        <w:rPr>
          <w:sz w:val="20"/>
          <w:szCs w:val="20"/>
        </w:rPr>
        <w:t>tenisky</w:t>
      </w:r>
      <w:r w:rsidR="00EB2B3D" w:rsidRPr="00555FF8">
        <w:rPr>
          <w:sz w:val="20"/>
          <w:szCs w:val="20"/>
        </w:rPr>
        <w:t xml:space="preserve"> se světlou podrážkou do tělocvičny,</w:t>
      </w:r>
      <w:r w:rsidR="004B5A5A">
        <w:rPr>
          <w:sz w:val="20"/>
          <w:szCs w:val="20"/>
        </w:rPr>
        <w:t xml:space="preserve"> sportovní obuv na ven,</w:t>
      </w:r>
      <w:r w:rsidR="00EB2B3D" w:rsidRPr="00555FF8">
        <w:rPr>
          <w:sz w:val="20"/>
          <w:szCs w:val="20"/>
        </w:rPr>
        <w:t xml:space="preserve"> </w:t>
      </w:r>
      <w:r>
        <w:rPr>
          <w:sz w:val="20"/>
          <w:szCs w:val="20"/>
        </w:rPr>
        <w:t>švihadlo</w:t>
      </w:r>
    </w:p>
    <w:p w14:paraId="6E425980" w14:textId="77777777" w:rsidR="004B5A5A" w:rsidRPr="004B5A5A" w:rsidRDefault="005F535E" w:rsidP="00C92C02">
      <w:pPr>
        <w:spacing w:before="240" w:after="0" w:line="240" w:lineRule="auto"/>
        <w:jc w:val="both"/>
        <w:rPr>
          <w:b/>
          <w:bCs/>
          <w:sz w:val="20"/>
          <w:szCs w:val="20"/>
          <w:u w:val="single"/>
        </w:rPr>
      </w:pPr>
      <w:r w:rsidRPr="004B5A5A">
        <w:rPr>
          <w:b/>
          <w:bCs/>
          <w:sz w:val="20"/>
          <w:szCs w:val="20"/>
          <w:u w:val="single"/>
        </w:rPr>
        <w:t xml:space="preserve">Kufřík na VV </w:t>
      </w:r>
    </w:p>
    <w:p w14:paraId="02706B94" w14:textId="77777777" w:rsidR="005F535E" w:rsidRPr="004B5A5A" w:rsidRDefault="005531DD" w:rsidP="00681FF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4B5A5A">
        <w:rPr>
          <w:sz w:val="20"/>
          <w:szCs w:val="20"/>
        </w:rPr>
        <w:t>plastový kelíme</w:t>
      </w:r>
      <w:r w:rsidR="000C652D" w:rsidRPr="004B5A5A">
        <w:rPr>
          <w:sz w:val="20"/>
          <w:szCs w:val="20"/>
        </w:rPr>
        <w:t>k na</w:t>
      </w:r>
      <w:r w:rsidR="005F535E" w:rsidRPr="004B5A5A">
        <w:rPr>
          <w:sz w:val="20"/>
          <w:szCs w:val="20"/>
        </w:rPr>
        <w:t xml:space="preserve"> vodu</w:t>
      </w:r>
    </w:p>
    <w:p w14:paraId="2DDBCBC8" w14:textId="77777777" w:rsidR="005F535E" w:rsidRPr="00555FF8" w:rsidRDefault="005531DD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zástěrka (nejlépe staré větší triko s dlouhým rukávem)</w:t>
      </w:r>
    </w:p>
    <w:p w14:paraId="64258848" w14:textId="77777777" w:rsidR="005F535E" w:rsidRPr="00555FF8" w:rsidRDefault="00DC0B7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 xml:space="preserve">modelína </w:t>
      </w:r>
      <w:r w:rsidR="00FF0A36" w:rsidRPr="00555FF8">
        <w:rPr>
          <w:sz w:val="20"/>
          <w:szCs w:val="20"/>
        </w:rPr>
        <w:t>+ podložka na modelování</w:t>
      </w:r>
      <w:r w:rsidR="00583617">
        <w:rPr>
          <w:sz w:val="20"/>
          <w:szCs w:val="20"/>
        </w:rPr>
        <w:t xml:space="preserve"> + plastová krabička</w:t>
      </w:r>
    </w:p>
    <w:p w14:paraId="0EEA0DB9" w14:textId="77777777" w:rsidR="005F535E" w:rsidRPr="00555FF8" w:rsidRDefault="005F535E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rtěnkové lepidlo (střední velikost</w:t>
      </w:r>
      <w:r w:rsidR="00583617">
        <w:rPr>
          <w:sz w:val="20"/>
          <w:szCs w:val="20"/>
        </w:rPr>
        <w:t>)</w:t>
      </w:r>
    </w:p>
    <w:p w14:paraId="441D2456" w14:textId="77777777" w:rsidR="005F535E" w:rsidRPr="00555FF8" w:rsidRDefault="004B5A5A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5F535E" w:rsidRPr="00555FF8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štětce – silný</w:t>
      </w:r>
      <w:r w:rsidR="00583617">
        <w:rPr>
          <w:sz w:val="20"/>
          <w:szCs w:val="20"/>
        </w:rPr>
        <w:t xml:space="preserve"> a slabý</w:t>
      </w:r>
      <w:r w:rsidR="00583617" w:rsidRPr="00583617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kulatý</w:t>
      </w:r>
      <w:r>
        <w:rPr>
          <w:sz w:val="20"/>
          <w:szCs w:val="20"/>
        </w:rPr>
        <w:t>,</w:t>
      </w:r>
      <w:r w:rsidR="005F535E" w:rsidRPr="00555FF8">
        <w:rPr>
          <w:sz w:val="20"/>
          <w:szCs w:val="20"/>
        </w:rPr>
        <w:t xml:space="preserve"> silný</w:t>
      </w:r>
      <w:r w:rsidR="00583617">
        <w:rPr>
          <w:sz w:val="20"/>
          <w:szCs w:val="20"/>
        </w:rPr>
        <w:t xml:space="preserve"> a slabý</w:t>
      </w:r>
      <w:r w:rsidR="005F535E" w:rsidRPr="00555FF8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plochý</w:t>
      </w:r>
    </w:p>
    <w:p w14:paraId="2D07BE93" w14:textId="77777777" w:rsidR="005F535E" w:rsidRPr="00555FF8" w:rsidRDefault="004B5A5A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malé </w:t>
      </w:r>
      <w:r w:rsidR="005F535E" w:rsidRPr="00555FF8">
        <w:rPr>
          <w:sz w:val="20"/>
          <w:szCs w:val="20"/>
        </w:rPr>
        <w:t xml:space="preserve">lepidlo Herkules </w:t>
      </w:r>
    </w:p>
    <w:p w14:paraId="1D26E43F" w14:textId="77777777" w:rsidR="005F535E" w:rsidRPr="00555FF8" w:rsidRDefault="005F535E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vodové barvy</w:t>
      </w:r>
      <w:r w:rsidR="00583617">
        <w:rPr>
          <w:sz w:val="20"/>
          <w:szCs w:val="20"/>
        </w:rPr>
        <w:t xml:space="preserve"> (kvalitní)</w:t>
      </w:r>
    </w:p>
    <w:p w14:paraId="745A56ED" w14:textId="3C64E685" w:rsidR="004B5A5A" w:rsidRPr="006A0720" w:rsidRDefault="0058361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černá </w:t>
      </w:r>
      <w:r w:rsidR="005F535E" w:rsidRPr="00555FF8">
        <w:rPr>
          <w:sz w:val="20"/>
          <w:szCs w:val="20"/>
        </w:rPr>
        <w:t>tuš</w:t>
      </w:r>
    </w:p>
    <w:p w14:paraId="74A466E7" w14:textId="33F3C409" w:rsidR="00417BBC" w:rsidRPr="00555FF8" w:rsidRDefault="00417BBC" w:rsidP="00C92C02">
      <w:pPr>
        <w:spacing w:before="240" w:after="0" w:line="240" w:lineRule="auto"/>
        <w:jc w:val="both"/>
        <w:rPr>
          <w:sz w:val="20"/>
          <w:szCs w:val="20"/>
        </w:rPr>
      </w:pPr>
      <w:r w:rsidRPr="00417BBC">
        <w:rPr>
          <w:b/>
          <w:sz w:val="20"/>
          <w:szCs w:val="20"/>
          <w:u w:val="single"/>
        </w:rPr>
        <w:t>Další potřeby</w:t>
      </w:r>
    </w:p>
    <w:p w14:paraId="7DB294A5" w14:textId="77777777" w:rsidR="0049729D" w:rsidRPr="00555FF8" w:rsidRDefault="0049729D" w:rsidP="00681FF6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mazací tabulka (součástí balení jsou fixy a hadřík – dát do penálu)</w:t>
      </w:r>
    </w:p>
    <w:p w14:paraId="0F5D8E96" w14:textId="13DD94C3" w:rsidR="00BB71C5" w:rsidRPr="008B1EBF" w:rsidRDefault="00BB71C5" w:rsidP="008B1EBF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krabice papírových kapesníků</w:t>
      </w:r>
    </w:p>
    <w:p w14:paraId="1333BE93" w14:textId="77777777" w:rsidR="00555FF8" w:rsidRPr="00BB71C5" w:rsidRDefault="00583617" w:rsidP="008B1EBF">
      <w:pPr>
        <w:spacing w:before="240" w:after="0" w:line="240" w:lineRule="auto"/>
        <w:jc w:val="both"/>
        <w:rPr>
          <w:b/>
          <w:bCs/>
          <w:sz w:val="20"/>
          <w:szCs w:val="20"/>
          <w:u w:val="single"/>
        </w:rPr>
      </w:pPr>
      <w:r w:rsidRPr="00BB71C5">
        <w:rPr>
          <w:b/>
          <w:bCs/>
          <w:sz w:val="20"/>
          <w:szCs w:val="20"/>
          <w:u w:val="single"/>
        </w:rPr>
        <w:t xml:space="preserve">Dále pomůcky, které lze objednat přes školu 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CF7A75" w:rsidRPr="00CF7A75" w14:paraId="75FFB055" w14:textId="77777777" w:rsidTr="00D83DFA">
        <w:trPr>
          <w:trHeight w:val="1446"/>
        </w:trPr>
        <w:tc>
          <w:tcPr>
            <w:tcW w:w="9897" w:type="dxa"/>
            <w:shd w:val="clear" w:color="auto" w:fill="auto"/>
          </w:tcPr>
          <w:p w14:paraId="4322DC14" w14:textId="2F4A9E83" w:rsidR="00CF7A75" w:rsidRPr="00CF7A75" w:rsidRDefault="005B6ACC" w:rsidP="00CF7A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BA42C9" wp14:editId="67AB3CDB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65405</wp:posOffset>
                      </wp:positionV>
                      <wp:extent cx="90805" cy="523875"/>
                      <wp:effectExtent l="15240" t="6350" r="8255" b="1270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e">
                                <a:avLst>
                                  <a:gd name="adj1" fmla="val 4807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C21E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margin-left:171.3pt;margin-top:5.15pt;width:7.1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" strokecolor="#c00000" strokeweight="1pt"/>
                  </w:pict>
                </mc:Fallback>
              </mc:AlternateContent>
            </w:r>
            <w:r w:rsidR="00CF7A75" w:rsidRPr="00CF7A75">
              <w:rPr>
                <w:sz w:val="20"/>
                <w:szCs w:val="20"/>
              </w:rPr>
              <w:t>- balík kancelářských papírů</w:t>
            </w:r>
            <w:r w:rsidR="00CF7A75" w:rsidRPr="00CF7A75">
              <w:rPr>
                <w:b/>
                <w:sz w:val="20"/>
                <w:szCs w:val="20"/>
              </w:rPr>
              <w:t xml:space="preserve">                                                                  Tyto papírové pomůcky lze objednat</w:t>
            </w:r>
          </w:p>
          <w:p w14:paraId="2B61BA77" w14:textId="77777777" w:rsidR="00CF7A75" w:rsidRPr="00CF7A75" w:rsidRDefault="00CF7A75" w:rsidP="00CF7A75">
            <w:pPr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čtvrtky: A4 – 40 ks, A3 – </w:t>
            </w:r>
            <w:r w:rsidR="00BB71C5">
              <w:rPr>
                <w:sz w:val="20"/>
                <w:szCs w:val="20"/>
              </w:rPr>
              <w:t>10</w:t>
            </w:r>
            <w:r w:rsidRPr="00CF7A75">
              <w:rPr>
                <w:sz w:val="20"/>
                <w:szCs w:val="20"/>
              </w:rPr>
              <w:t xml:space="preserve"> ks                   </w:t>
            </w:r>
            <w:r w:rsidRPr="00CF7A75">
              <w:rPr>
                <w:b/>
                <w:sz w:val="20"/>
                <w:szCs w:val="20"/>
              </w:rPr>
              <w:t xml:space="preserve">                                                   hromadně ve škole v září</w:t>
            </w:r>
          </w:p>
          <w:p w14:paraId="5F3B40D8" w14:textId="371A942F" w:rsidR="00CF7A75" w:rsidRPr="00CF7A75" w:rsidRDefault="00CF7A75" w:rsidP="00CF7A75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barevné papíry (jasné </w:t>
            </w:r>
            <w:proofErr w:type="gramStart"/>
            <w:r w:rsidR="00BB71C5" w:rsidRPr="00CF7A75">
              <w:rPr>
                <w:sz w:val="20"/>
                <w:szCs w:val="20"/>
              </w:rPr>
              <w:t xml:space="preserve">barvy)  </w:t>
            </w:r>
            <w:r w:rsidRPr="00CF7A75">
              <w:rPr>
                <w:sz w:val="20"/>
                <w:szCs w:val="20"/>
              </w:rPr>
              <w:t xml:space="preserve"> </w:t>
            </w:r>
            <w:proofErr w:type="gramEnd"/>
            <w:r w:rsidRPr="00CF7A75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CF7A75">
              <w:rPr>
                <w:b/>
                <w:sz w:val="20"/>
                <w:szCs w:val="20"/>
              </w:rPr>
              <w:t>Cena bez balíku:</w:t>
            </w:r>
            <w:r w:rsidR="007827F2">
              <w:rPr>
                <w:b/>
                <w:sz w:val="20"/>
                <w:szCs w:val="20"/>
              </w:rPr>
              <w:t xml:space="preserve">     </w:t>
            </w:r>
            <w:r w:rsidR="00995B36">
              <w:rPr>
                <w:b/>
                <w:sz w:val="20"/>
                <w:szCs w:val="20"/>
              </w:rPr>
              <w:t>85,-</w:t>
            </w:r>
          </w:p>
          <w:p w14:paraId="34555E51" w14:textId="402DFAF8" w:rsidR="00CF7A75" w:rsidRDefault="00CF7A75" w:rsidP="007827F2">
            <w:pPr>
              <w:tabs>
                <w:tab w:val="left" w:pos="99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notýsek 644                                                                                                      </w:t>
            </w:r>
            <w:r w:rsidRPr="00CF7A75">
              <w:rPr>
                <w:b/>
                <w:sz w:val="20"/>
                <w:szCs w:val="20"/>
              </w:rPr>
              <w:t>Cena s </w:t>
            </w:r>
            <w:proofErr w:type="gramStart"/>
            <w:r w:rsidRPr="00CF7A75">
              <w:rPr>
                <w:b/>
                <w:sz w:val="20"/>
                <w:szCs w:val="20"/>
              </w:rPr>
              <w:t>balíkem :</w:t>
            </w:r>
            <w:proofErr w:type="gramEnd"/>
            <w:r w:rsidRPr="00CF7A75">
              <w:rPr>
                <w:b/>
                <w:sz w:val="20"/>
                <w:szCs w:val="20"/>
              </w:rPr>
              <w:t xml:space="preserve"> </w:t>
            </w:r>
            <w:r w:rsidR="00995B36">
              <w:rPr>
                <w:b/>
                <w:sz w:val="20"/>
                <w:szCs w:val="20"/>
              </w:rPr>
              <w:t xml:space="preserve">     185,-</w:t>
            </w:r>
          </w:p>
          <w:p w14:paraId="67B59E6B" w14:textId="77777777" w:rsidR="00D83DFA" w:rsidRDefault="00D83DFA" w:rsidP="007827F2">
            <w:pPr>
              <w:tabs>
                <w:tab w:val="left" w:pos="990"/>
              </w:tabs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  <w:p w14:paraId="7F338198" w14:textId="5A04B364" w:rsidR="00D83DFA" w:rsidRPr="00D54637" w:rsidRDefault="00D83DFA" w:rsidP="00D54637">
            <w:r w:rsidRPr="0027691F">
              <w:rPr>
                <w:b/>
              </w:rPr>
              <w:t xml:space="preserve">Z důvodu jednotnosti </w:t>
            </w:r>
            <w:r w:rsidR="00C3593A">
              <w:rPr>
                <w:b/>
              </w:rPr>
              <w:t xml:space="preserve">zvažte </w:t>
            </w:r>
            <w:r w:rsidRPr="0027691F">
              <w:rPr>
                <w:b/>
              </w:rPr>
              <w:t>možnost zakoupení papírových pomůcek ve škole.</w:t>
            </w:r>
          </w:p>
        </w:tc>
      </w:tr>
    </w:tbl>
    <w:p w14:paraId="6D1CA07E" w14:textId="4C5E0BB4" w:rsidR="005D6FFA" w:rsidRDefault="00CF7A75" w:rsidP="002B2123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B2123" w:rsidRPr="00CF7A75">
        <w:rPr>
          <w:sz w:val="20"/>
          <w:szCs w:val="20"/>
        </w:rPr>
        <w:t>V případě objednání pomůcek ve škole</w:t>
      </w:r>
      <w:r w:rsidR="00FC5D79">
        <w:rPr>
          <w:sz w:val="20"/>
          <w:szCs w:val="20"/>
        </w:rPr>
        <w:t xml:space="preserve"> se částka bude vybírat</w:t>
      </w:r>
      <w:r w:rsidR="002B2123" w:rsidRPr="00CF7A75">
        <w:rPr>
          <w:sz w:val="20"/>
          <w:szCs w:val="20"/>
        </w:rPr>
        <w:t xml:space="preserve"> dne </w:t>
      </w:r>
      <w:r w:rsidR="00BB71C5">
        <w:rPr>
          <w:sz w:val="20"/>
          <w:szCs w:val="20"/>
        </w:rPr>
        <w:t>1</w:t>
      </w:r>
      <w:r w:rsidR="002B2123" w:rsidRPr="00CF7A75">
        <w:rPr>
          <w:sz w:val="20"/>
          <w:szCs w:val="20"/>
        </w:rPr>
        <w:t xml:space="preserve">. 9. na třídní schůzce rodičů. </w:t>
      </w:r>
    </w:p>
    <w:p w14:paraId="750C673E" w14:textId="77777777" w:rsidR="008B0607" w:rsidRDefault="008B0607" w:rsidP="00964D79">
      <w:pPr>
        <w:pStyle w:val="Odstavecseseznamem"/>
        <w:ind w:left="0"/>
        <w:jc w:val="both"/>
        <w:rPr>
          <w:sz w:val="20"/>
          <w:szCs w:val="20"/>
        </w:rPr>
      </w:pPr>
    </w:p>
    <w:p w14:paraId="32D62508" w14:textId="74622AAF" w:rsidR="00964D79" w:rsidRPr="006A0720" w:rsidRDefault="00964D79" w:rsidP="00964D79">
      <w:pPr>
        <w:pStyle w:val="Odstavecseseznamem"/>
        <w:ind w:left="0"/>
        <w:jc w:val="both"/>
        <w:rPr>
          <w:sz w:val="20"/>
          <w:szCs w:val="20"/>
        </w:rPr>
      </w:pPr>
      <w:r w:rsidRPr="006A0720">
        <w:rPr>
          <w:sz w:val="20"/>
          <w:szCs w:val="20"/>
        </w:rPr>
        <w:t xml:space="preserve">Věnujte prosím čas na </w:t>
      </w:r>
      <w:r w:rsidRPr="006A0720">
        <w:rPr>
          <w:b/>
          <w:color w:val="76923C" w:themeColor="accent3" w:themeShade="BF"/>
          <w:sz w:val="20"/>
          <w:szCs w:val="20"/>
          <w:u w:val="single"/>
        </w:rPr>
        <w:t>PODEPSÁNÍ</w:t>
      </w:r>
      <w:r w:rsidRPr="006A0720">
        <w:rPr>
          <w:color w:val="76923C" w:themeColor="accent3" w:themeShade="BF"/>
          <w:sz w:val="20"/>
          <w:szCs w:val="20"/>
          <w:u w:val="single"/>
        </w:rPr>
        <w:t xml:space="preserve"> </w:t>
      </w:r>
      <w:r w:rsidR="004C75EA" w:rsidRPr="006A0720">
        <w:rPr>
          <w:b/>
          <w:bCs/>
          <w:color w:val="76923C" w:themeColor="accent3" w:themeShade="BF"/>
          <w:sz w:val="20"/>
          <w:szCs w:val="20"/>
          <w:u w:val="single"/>
        </w:rPr>
        <w:t>VŠECH VĚCÍ</w:t>
      </w:r>
      <w:r w:rsidR="004C75EA" w:rsidRPr="006A0720">
        <w:rPr>
          <w:sz w:val="20"/>
          <w:szCs w:val="20"/>
        </w:rPr>
        <w:t xml:space="preserve"> </w:t>
      </w:r>
      <w:r w:rsidRPr="006A0720">
        <w:rPr>
          <w:sz w:val="20"/>
          <w:szCs w:val="20"/>
        </w:rPr>
        <w:t xml:space="preserve">(každou věc zvlášť, čitelně velkým tiskacím písmem). </w:t>
      </w:r>
    </w:p>
    <w:p w14:paraId="5465E81B" w14:textId="77777777" w:rsidR="00C5728E" w:rsidRPr="006A0720" w:rsidRDefault="00C5728E" w:rsidP="00964D79">
      <w:pPr>
        <w:pStyle w:val="Odstavecseseznamem"/>
        <w:ind w:left="0"/>
        <w:jc w:val="both"/>
        <w:rPr>
          <w:sz w:val="20"/>
          <w:szCs w:val="20"/>
        </w:rPr>
      </w:pPr>
    </w:p>
    <w:p w14:paraId="4778ACC8" w14:textId="45ADB349" w:rsidR="00FE7C6B" w:rsidRPr="006A0720" w:rsidRDefault="00964D79" w:rsidP="00AE1A45">
      <w:pPr>
        <w:pStyle w:val="Odstavecseseznamem"/>
        <w:ind w:left="0"/>
        <w:jc w:val="both"/>
        <w:rPr>
          <w:b/>
          <w:i/>
          <w:color w:val="C0504D"/>
          <w:sz w:val="20"/>
          <w:szCs w:val="20"/>
          <w:u w:val="single"/>
        </w:rPr>
      </w:pPr>
      <w:r w:rsidRPr="006A0720">
        <w:rPr>
          <w:sz w:val="20"/>
          <w:szCs w:val="20"/>
        </w:rPr>
        <w:t xml:space="preserve">Dále také věnujte prosím pozornost </w:t>
      </w:r>
      <w:r w:rsidRPr="006A0720">
        <w:rPr>
          <w:b/>
          <w:sz w:val="20"/>
          <w:szCs w:val="20"/>
        </w:rPr>
        <w:t>kvalitě</w:t>
      </w:r>
      <w:r w:rsidRPr="006A0720">
        <w:rPr>
          <w:sz w:val="20"/>
          <w:szCs w:val="20"/>
        </w:rPr>
        <w:t xml:space="preserve"> zakoupených pomůcek - např. pastelky, vodové barvy, nůžky aj. bývají někdy velmi nekvalitní a dětem se s nimi potom hůře pracuje</w:t>
      </w:r>
      <w:r w:rsidR="00A8234A" w:rsidRPr="006A0720">
        <w:rPr>
          <w:sz w:val="20"/>
          <w:szCs w:val="20"/>
        </w:rPr>
        <w:t>.</w:t>
      </w:r>
    </w:p>
    <w:p w14:paraId="46905548" w14:textId="77777777" w:rsidR="00C2640F" w:rsidRDefault="00C2640F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p w14:paraId="7B8953D0" w14:textId="69283544" w:rsidR="00555FF8" w:rsidRDefault="006919D5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 w:rsidRPr="006919D5">
        <w:rPr>
          <w:b/>
          <w:i/>
          <w:color w:val="C0504D"/>
          <w:sz w:val="20"/>
          <w:szCs w:val="20"/>
          <w:u w:val="single"/>
        </w:rPr>
        <w:t>VÝUKA V 1. TÝDNU – „NAJÍŽDĚCÍ PROGRAM“</w:t>
      </w:r>
    </w:p>
    <w:p w14:paraId="5E6146A0" w14:textId="77777777" w:rsidR="00FE7C6B" w:rsidRPr="006919D5" w:rsidRDefault="00FE7C6B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0"/>
        <w:gridCol w:w="7655"/>
      </w:tblGrid>
      <w:tr w:rsidR="006919D5" w:rsidRPr="00D11ED2" w14:paraId="4219C324" w14:textId="77777777" w:rsidTr="0056104D">
        <w:trPr>
          <w:trHeight w:val="170"/>
        </w:trPr>
        <w:tc>
          <w:tcPr>
            <w:tcW w:w="1276" w:type="dxa"/>
            <w:vMerge w:val="restart"/>
            <w:shd w:val="clear" w:color="auto" w:fill="F0FAF0"/>
            <w:vAlign w:val="center"/>
          </w:tcPr>
          <w:p w14:paraId="54DF4FE6" w14:textId="77777777" w:rsidR="006919D5" w:rsidRPr="00CF7A75" w:rsidRDefault="006919D5" w:rsidP="00FE7C6B">
            <w:pPr>
              <w:pStyle w:val="Odstavecseseznamem"/>
              <w:spacing w:after="0" w:line="240" w:lineRule="auto"/>
              <w:ind w:left="0" w:firstLine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týden</w:t>
            </w:r>
          </w:p>
        </w:tc>
        <w:tc>
          <w:tcPr>
            <w:tcW w:w="850" w:type="dxa"/>
            <w:shd w:val="clear" w:color="auto" w:fill="F0FAF0"/>
          </w:tcPr>
          <w:p w14:paraId="16091A5A" w14:textId="61BB1955" w:rsidR="006919D5" w:rsidRPr="00CF7A75" w:rsidRDefault="0076032B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7169C2">
              <w:rPr>
                <w:b/>
                <w:sz w:val="20"/>
                <w:szCs w:val="20"/>
              </w:rPr>
              <w:t>T</w:t>
            </w:r>
            <w:r w:rsidR="001B2BC5">
              <w:rPr>
                <w:b/>
                <w:sz w:val="20"/>
                <w:szCs w:val="20"/>
              </w:rPr>
              <w:t xml:space="preserve"> 1.9</w:t>
            </w:r>
            <w:r w:rsidR="000D50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F0FAF0"/>
          </w:tcPr>
          <w:p w14:paraId="7644A278" w14:textId="77777777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v 8.30 před pavilonem 1. tříd </w:t>
            </w:r>
            <w:r w:rsidRPr="00CF7A75">
              <w:rPr>
                <w:sz w:val="20"/>
                <w:szCs w:val="20"/>
              </w:rPr>
              <w:t>0,5h (do   9. 00), od 10.00 – třídní aktiv (bez dětí)</w:t>
            </w:r>
          </w:p>
        </w:tc>
      </w:tr>
      <w:tr w:rsidR="006919D5" w:rsidRPr="00D11ED2" w14:paraId="501DD383" w14:textId="77777777" w:rsidTr="0056104D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71600521" w14:textId="77777777" w:rsidR="006919D5" w:rsidRPr="00CF7A75" w:rsidRDefault="006919D5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0FAF0"/>
          </w:tcPr>
          <w:p w14:paraId="0BB1C704" w14:textId="5AA0E224" w:rsidR="006919D5" w:rsidRPr="00CF7A75" w:rsidRDefault="007169C2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  <w:r w:rsidR="000D50E7">
              <w:rPr>
                <w:b/>
                <w:sz w:val="20"/>
                <w:szCs w:val="20"/>
              </w:rPr>
              <w:t xml:space="preserve"> 2.9.</w:t>
            </w:r>
          </w:p>
        </w:tc>
        <w:tc>
          <w:tcPr>
            <w:tcW w:w="7655" w:type="dxa"/>
            <w:shd w:val="clear" w:color="auto" w:fill="F0FAF0"/>
          </w:tcPr>
          <w:p w14:paraId="3E2C9A07" w14:textId="77777777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2h</w:t>
            </w:r>
            <w:proofErr w:type="gramEnd"/>
            <w:r>
              <w:rPr>
                <w:sz w:val="20"/>
                <w:szCs w:val="20"/>
              </w:rPr>
              <w:t xml:space="preserve"> (do   9.</w:t>
            </w:r>
            <w:r w:rsidRPr="00CF7A75">
              <w:rPr>
                <w:sz w:val="20"/>
                <w:szCs w:val="20"/>
              </w:rPr>
              <w:t>40)</w:t>
            </w:r>
          </w:p>
        </w:tc>
      </w:tr>
      <w:tr w:rsidR="006919D5" w:rsidRPr="00D11ED2" w14:paraId="492AB5B8" w14:textId="77777777" w:rsidTr="0056104D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234821AF" w14:textId="77777777" w:rsidR="006919D5" w:rsidRPr="00CF7A75" w:rsidRDefault="006919D5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0FAF0"/>
          </w:tcPr>
          <w:p w14:paraId="2140E8EE" w14:textId="262A890F" w:rsidR="000D50E7" w:rsidRPr="00CF7A75" w:rsidRDefault="007169C2" w:rsidP="005B307C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</w:t>
            </w:r>
            <w:r w:rsidR="005B307C">
              <w:rPr>
                <w:b/>
                <w:sz w:val="20"/>
                <w:szCs w:val="20"/>
              </w:rPr>
              <w:t xml:space="preserve"> </w:t>
            </w:r>
            <w:r w:rsidR="000D50E7">
              <w:rPr>
                <w:b/>
                <w:sz w:val="20"/>
                <w:szCs w:val="20"/>
              </w:rPr>
              <w:t>3.9.</w:t>
            </w:r>
          </w:p>
        </w:tc>
        <w:tc>
          <w:tcPr>
            <w:tcW w:w="7655" w:type="dxa"/>
            <w:shd w:val="clear" w:color="auto" w:fill="F0FAF0"/>
          </w:tcPr>
          <w:p w14:paraId="5234A855" w14:textId="77777777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3h</w:t>
            </w:r>
            <w:proofErr w:type="gramEnd"/>
            <w:r>
              <w:rPr>
                <w:sz w:val="20"/>
                <w:szCs w:val="20"/>
              </w:rPr>
              <w:t xml:space="preserve"> (do</w:t>
            </w:r>
            <w:r w:rsidRPr="00CF7A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F7A75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5</w:t>
            </w:r>
            <w:r w:rsidRPr="00CF7A75">
              <w:rPr>
                <w:sz w:val="20"/>
                <w:szCs w:val="20"/>
              </w:rPr>
              <w:t>)</w:t>
            </w:r>
          </w:p>
        </w:tc>
      </w:tr>
      <w:tr w:rsidR="006919D5" w:rsidRPr="00D11ED2" w14:paraId="67DE3133" w14:textId="77777777" w:rsidTr="0056104D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068A42D1" w14:textId="77777777" w:rsidR="006919D5" w:rsidRPr="00CF7A75" w:rsidRDefault="006919D5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0FAF0"/>
          </w:tcPr>
          <w:p w14:paraId="0131FFC8" w14:textId="7446ECBD" w:rsidR="000D50E7" w:rsidRPr="00CF7A75" w:rsidRDefault="007169C2" w:rsidP="005B307C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</w:t>
            </w:r>
            <w:r w:rsidR="005B307C">
              <w:rPr>
                <w:b/>
                <w:sz w:val="20"/>
                <w:szCs w:val="20"/>
              </w:rPr>
              <w:t xml:space="preserve"> </w:t>
            </w:r>
            <w:r w:rsidR="000D50E7">
              <w:rPr>
                <w:b/>
                <w:sz w:val="20"/>
                <w:szCs w:val="20"/>
              </w:rPr>
              <w:t>4.9.</w:t>
            </w:r>
          </w:p>
        </w:tc>
        <w:tc>
          <w:tcPr>
            <w:tcW w:w="7655" w:type="dxa"/>
            <w:shd w:val="clear" w:color="auto" w:fill="F0FAF0"/>
          </w:tcPr>
          <w:p w14:paraId="762E4371" w14:textId="77777777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3h</w:t>
            </w:r>
            <w:proofErr w:type="gramEnd"/>
            <w:r>
              <w:rPr>
                <w:sz w:val="20"/>
                <w:szCs w:val="20"/>
              </w:rPr>
              <w:t xml:space="preserve"> (do 10.</w:t>
            </w:r>
            <w:r w:rsidRPr="00CF7A75">
              <w:rPr>
                <w:sz w:val="20"/>
                <w:szCs w:val="20"/>
              </w:rPr>
              <w:t>45)</w:t>
            </w:r>
          </w:p>
        </w:tc>
      </w:tr>
      <w:tr w:rsidR="006919D5" w:rsidRPr="00D11ED2" w14:paraId="26A0C822" w14:textId="77777777" w:rsidTr="0056104D">
        <w:trPr>
          <w:trHeight w:val="170"/>
        </w:trPr>
        <w:tc>
          <w:tcPr>
            <w:tcW w:w="1276" w:type="dxa"/>
            <w:shd w:val="clear" w:color="auto" w:fill="D0F0D0"/>
          </w:tcPr>
          <w:p w14:paraId="076AD94D" w14:textId="77777777" w:rsidR="006919D5" w:rsidRPr="00CF7A75" w:rsidRDefault="006919D5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2.týdne</w:t>
            </w:r>
          </w:p>
        </w:tc>
        <w:tc>
          <w:tcPr>
            <w:tcW w:w="8505" w:type="dxa"/>
            <w:gridSpan w:val="2"/>
            <w:shd w:val="clear" w:color="auto" w:fill="D0F0D0"/>
          </w:tcPr>
          <w:p w14:paraId="291F08C9" w14:textId="77777777" w:rsidR="006919D5" w:rsidRPr="006919D5" w:rsidRDefault="006919D5" w:rsidP="00555FF8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 w:rsidRPr="006919D5">
              <w:rPr>
                <w:sz w:val="20"/>
                <w:szCs w:val="20"/>
              </w:rPr>
              <w:t>Výuka dle rozvrhu do 11.40</w:t>
            </w:r>
          </w:p>
        </w:tc>
      </w:tr>
    </w:tbl>
    <w:p w14:paraId="012A9447" w14:textId="5922B44C" w:rsidR="00555FF8" w:rsidRPr="006A0720" w:rsidRDefault="005F23FC" w:rsidP="00555FF8">
      <w:pPr>
        <w:spacing w:after="0"/>
        <w:rPr>
          <w:vanish/>
          <w:sz w:val="20"/>
          <w:szCs w:val="20"/>
        </w:rPr>
      </w:pPr>
      <w:r w:rsidRPr="006A0720">
        <w:rPr>
          <w:sz w:val="20"/>
          <w:szCs w:val="20"/>
        </w:rPr>
        <w:t>Děti si v prvním týdnu můžete vyzvedávat hned po skončení výuky.</w:t>
      </w:r>
    </w:p>
    <w:p w14:paraId="598705B0" w14:textId="77777777" w:rsidR="00555FF8" w:rsidRPr="006A0720" w:rsidRDefault="00555FF8" w:rsidP="00555FF8">
      <w:pPr>
        <w:spacing w:after="0"/>
        <w:rPr>
          <w:b/>
          <w:i/>
          <w:sz w:val="20"/>
          <w:szCs w:val="20"/>
          <w:u w:val="single"/>
        </w:rPr>
      </w:pPr>
    </w:p>
    <w:p w14:paraId="2BF21CFD" w14:textId="2A24945B" w:rsidR="00FE7C6B" w:rsidRDefault="00FE7C6B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585C41CC" w14:textId="665507AC" w:rsidR="00C2640F" w:rsidRDefault="00C2640F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67144625" w14:textId="77777777" w:rsidR="00C2640F" w:rsidRDefault="00C2640F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024ED202" w14:textId="77777777" w:rsidR="00FE7C6B" w:rsidRDefault="00FE7C6B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24DB3DC4" w14:textId="77777777" w:rsidR="006919D5" w:rsidRPr="00FE7C6B" w:rsidRDefault="006919D5" w:rsidP="00FE7C6B">
      <w:pPr>
        <w:pStyle w:val="Odstavecseseznamem"/>
        <w:spacing w:line="240" w:lineRule="auto"/>
        <w:ind w:left="0"/>
        <w:rPr>
          <w:b/>
          <w:i/>
          <w:sz w:val="20"/>
        </w:rPr>
      </w:pPr>
      <w:r>
        <w:rPr>
          <w:b/>
          <w:i/>
          <w:color w:val="C0504D"/>
          <w:sz w:val="20"/>
          <w:szCs w:val="20"/>
          <w:u w:val="single"/>
        </w:rPr>
        <w:t>ORGANIZACE ŠKOLNÍHO ROKU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3962"/>
      </w:tblGrid>
      <w:tr w:rsidR="006919D5" w:rsidRPr="00205854" w14:paraId="5940C541" w14:textId="77777777" w:rsidTr="006919D5">
        <w:trPr>
          <w:trHeight w:val="219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09DD5409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Zahájení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0AEDA0DC" w14:textId="7E47C9DD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FD2F9F">
              <w:rPr>
                <w:sz w:val="20"/>
                <w:szCs w:val="20"/>
              </w:rPr>
              <w:t>Ú</w:t>
            </w:r>
            <w:r w:rsidR="008B0607">
              <w:rPr>
                <w:sz w:val="20"/>
                <w:szCs w:val="20"/>
              </w:rPr>
              <w:t>t</w:t>
            </w:r>
            <w:r w:rsidR="00FD2F9F">
              <w:rPr>
                <w:sz w:val="20"/>
                <w:szCs w:val="20"/>
              </w:rPr>
              <w:t xml:space="preserve"> 1</w:t>
            </w:r>
            <w:r w:rsidRPr="00205854">
              <w:rPr>
                <w:sz w:val="20"/>
                <w:szCs w:val="20"/>
              </w:rPr>
              <w:t>. 9. 20</w:t>
            </w:r>
            <w:r w:rsidR="00FD2F9F">
              <w:rPr>
                <w:sz w:val="20"/>
                <w:szCs w:val="20"/>
              </w:rPr>
              <w:t>20</w:t>
            </w:r>
          </w:p>
        </w:tc>
      </w:tr>
      <w:tr w:rsidR="006919D5" w:rsidRPr="00205854" w14:paraId="11F933F8" w14:textId="77777777" w:rsidTr="006919D5">
        <w:trPr>
          <w:trHeight w:val="161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DC2455" w14:textId="77777777" w:rsidR="006919D5" w:rsidRPr="00205854" w:rsidRDefault="006919D5" w:rsidP="006919D5">
            <w:pPr>
              <w:pStyle w:val="Nadpis4"/>
              <w:rPr>
                <w:rFonts w:ascii="Calibri" w:hAnsi="Calibri"/>
                <w:b w:val="0"/>
                <w:szCs w:val="20"/>
              </w:rPr>
            </w:pPr>
            <w:r w:rsidRPr="00205854">
              <w:rPr>
                <w:rFonts w:ascii="Calibri" w:hAnsi="Calibri"/>
                <w:b w:val="0"/>
                <w:szCs w:val="20"/>
              </w:rPr>
              <w:t>Podzimní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6AA2ED" w14:textId="70AC58AE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FD2F9F">
              <w:rPr>
                <w:sz w:val="20"/>
                <w:szCs w:val="20"/>
              </w:rPr>
              <w:t>čt</w:t>
            </w:r>
            <w:r w:rsidRPr="00205854">
              <w:rPr>
                <w:sz w:val="20"/>
                <w:szCs w:val="20"/>
              </w:rPr>
              <w:t xml:space="preserve"> 29. a </w:t>
            </w:r>
            <w:r w:rsidR="00FD2F9F">
              <w:rPr>
                <w:sz w:val="20"/>
                <w:szCs w:val="20"/>
              </w:rPr>
              <w:t>pá</w:t>
            </w:r>
            <w:r w:rsidRPr="00205854">
              <w:rPr>
                <w:sz w:val="20"/>
                <w:szCs w:val="20"/>
              </w:rPr>
              <w:t xml:space="preserve"> 30. 10. 20</w:t>
            </w:r>
            <w:r w:rsidR="00FD2F9F">
              <w:rPr>
                <w:sz w:val="20"/>
                <w:szCs w:val="20"/>
              </w:rPr>
              <w:t>20</w:t>
            </w:r>
          </w:p>
        </w:tc>
      </w:tr>
      <w:tr w:rsidR="006919D5" w:rsidRPr="00205854" w14:paraId="0FC2388B" w14:textId="77777777" w:rsidTr="006919D5">
        <w:trPr>
          <w:trHeight w:val="103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204B6AB7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Vánoční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0849BC1C" w14:textId="613BB174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E764A4">
              <w:rPr>
                <w:sz w:val="20"/>
                <w:szCs w:val="20"/>
              </w:rPr>
              <w:t>st</w:t>
            </w:r>
            <w:r w:rsidRPr="00205854">
              <w:rPr>
                <w:sz w:val="20"/>
                <w:szCs w:val="20"/>
              </w:rPr>
              <w:t xml:space="preserve"> 23. 12. 20</w:t>
            </w:r>
            <w:r w:rsidR="00E764A4">
              <w:rPr>
                <w:sz w:val="20"/>
                <w:szCs w:val="20"/>
              </w:rPr>
              <w:t>20</w:t>
            </w:r>
            <w:r w:rsidRPr="00205854">
              <w:rPr>
                <w:sz w:val="20"/>
                <w:szCs w:val="20"/>
              </w:rPr>
              <w:t xml:space="preserve"> – </w:t>
            </w:r>
            <w:r w:rsidR="00E764A4">
              <w:rPr>
                <w:sz w:val="20"/>
                <w:szCs w:val="20"/>
              </w:rPr>
              <w:t>ne</w:t>
            </w:r>
            <w:r w:rsidRPr="00205854">
              <w:rPr>
                <w:sz w:val="20"/>
                <w:szCs w:val="20"/>
              </w:rPr>
              <w:t xml:space="preserve"> 3. 1. 2020</w:t>
            </w:r>
          </w:p>
        </w:tc>
      </w:tr>
      <w:tr w:rsidR="006919D5" w:rsidRPr="00205854" w14:paraId="3F00B67F" w14:textId="77777777" w:rsidTr="006919D5">
        <w:trPr>
          <w:trHeight w:val="155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FFF315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1. pololetí – konec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1D2426" w14:textId="1A960C18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čt </w:t>
            </w:r>
            <w:r w:rsidR="000C63D4">
              <w:rPr>
                <w:sz w:val="20"/>
                <w:szCs w:val="20"/>
              </w:rPr>
              <w:t>28</w:t>
            </w:r>
            <w:r w:rsidRPr="00205854">
              <w:rPr>
                <w:sz w:val="20"/>
                <w:szCs w:val="20"/>
              </w:rPr>
              <w:t>. 1. 202</w:t>
            </w:r>
            <w:r w:rsidR="000C63D4">
              <w:rPr>
                <w:sz w:val="20"/>
                <w:szCs w:val="20"/>
              </w:rPr>
              <w:t>1</w:t>
            </w:r>
          </w:p>
        </w:tc>
      </w:tr>
      <w:tr w:rsidR="006919D5" w:rsidRPr="00205854" w14:paraId="4CD3CFAB" w14:textId="77777777" w:rsidTr="006919D5">
        <w:trPr>
          <w:trHeight w:val="97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1966072C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Jednodenní pololetní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7A2DDF13" w14:textId="081D0B1B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1B58">
              <w:rPr>
                <w:sz w:val="20"/>
                <w:szCs w:val="20"/>
              </w:rPr>
              <w:t>p</w:t>
            </w:r>
            <w:r w:rsidRPr="00205854">
              <w:rPr>
                <w:sz w:val="20"/>
                <w:szCs w:val="20"/>
              </w:rPr>
              <w:t xml:space="preserve">á </w:t>
            </w:r>
            <w:r w:rsidR="00CF1148">
              <w:rPr>
                <w:sz w:val="20"/>
                <w:szCs w:val="20"/>
              </w:rPr>
              <w:t>29</w:t>
            </w:r>
            <w:r w:rsidRPr="00205854">
              <w:rPr>
                <w:sz w:val="20"/>
                <w:szCs w:val="20"/>
              </w:rPr>
              <w:t xml:space="preserve">. </w:t>
            </w:r>
            <w:r w:rsidR="00CF1148">
              <w:rPr>
                <w:sz w:val="20"/>
                <w:szCs w:val="20"/>
              </w:rPr>
              <w:t>1</w:t>
            </w:r>
            <w:r w:rsidRPr="00205854">
              <w:rPr>
                <w:sz w:val="20"/>
                <w:szCs w:val="20"/>
              </w:rPr>
              <w:t>. 202</w:t>
            </w:r>
            <w:r w:rsidR="00CF1148">
              <w:rPr>
                <w:sz w:val="20"/>
                <w:szCs w:val="20"/>
              </w:rPr>
              <w:t>1</w:t>
            </w:r>
          </w:p>
        </w:tc>
      </w:tr>
      <w:tr w:rsidR="006919D5" w:rsidRPr="00205854" w14:paraId="5351085C" w14:textId="77777777" w:rsidTr="006919D5">
        <w:trPr>
          <w:trHeight w:val="219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D29F05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Jarní prázdniny – Plzeň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F2B8318" w14:textId="02455A02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po </w:t>
            </w:r>
            <w:r w:rsidR="00C53D79">
              <w:rPr>
                <w:sz w:val="20"/>
                <w:szCs w:val="20"/>
              </w:rPr>
              <w:t>8</w:t>
            </w:r>
            <w:r w:rsidRPr="00205854">
              <w:rPr>
                <w:sz w:val="20"/>
                <w:szCs w:val="20"/>
              </w:rPr>
              <w:t xml:space="preserve">. 3. – pá </w:t>
            </w:r>
            <w:r w:rsidR="00ED06A4">
              <w:rPr>
                <w:sz w:val="20"/>
                <w:szCs w:val="20"/>
              </w:rPr>
              <w:t>12</w:t>
            </w:r>
            <w:r w:rsidRPr="00205854">
              <w:rPr>
                <w:sz w:val="20"/>
                <w:szCs w:val="20"/>
              </w:rPr>
              <w:t>. 3. 202</w:t>
            </w:r>
            <w:r w:rsidR="002A5335">
              <w:rPr>
                <w:sz w:val="20"/>
                <w:szCs w:val="20"/>
              </w:rPr>
              <w:t>1</w:t>
            </w:r>
          </w:p>
        </w:tc>
      </w:tr>
      <w:tr w:rsidR="006919D5" w:rsidRPr="00205854" w14:paraId="26522027" w14:textId="77777777" w:rsidTr="006919D5">
        <w:trPr>
          <w:trHeight w:val="161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66BA86B0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Velikonoční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1CCE02E7" w14:textId="7EF17D1F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čt </w:t>
            </w:r>
            <w:r w:rsidR="002A5335">
              <w:rPr>
                <w:sz w:val="20"/>
                <w:szCs w:val="20"/>
              </w:rPr>
              <w:t>1</w:t>
            </w:r>
            <w:r w:rsidRPr="00205854">
              <w:rPr>
                <w:sz w:val="20"/>
                <w:szCs w:val="20"/>
              </w:rPr>
              <w:t>. 4. 202</w:t>
            </w:r>
            <w:r w:rsidR="002A5335">
              <w:rPr>
                <w:sz w:val="20"/>
                <w:szCs w:val="20"/>
              </w:rPr>
              <w:t>1</w:t>
            </w:r>
          </w:p>
        </w:tc>
      </w:tr>
      <w:tr w:rsidR="006919D5" w:rsidRPr="00205854" w14:paraId="608024BD" w14:textId="77777777" w:rsidTr="006919D5">
        <w:trPr>
          <w:trHeight w:val="283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A82F8A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Konec školního roku 2019/2020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34A3E3" w14:textId="3D8E81E0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D8588F">
              <w:rPr>
                <w:sz w:val="20"/>
                <w:szCs w:val="20"/>
              </w:rPr>
              <w:t>st</w:t>
            </w:r>
            <w:r w:rsidRPr="00205854">
              <w:rPr>
                <w:sz w:val="20"/>
                <w:szCs w:val="20"/>
              </w:rPr>
              <w:t xml:space="preserve"> 30. 6. 202</w:t>
            </w:r>
            <w:r w:rsidR="006120A7">
              <w:rPr>
                <w:sz w:val="20"/>
                <w:szCs w:val="20"/>
              </w:rPr>
              <w:t>1</w:t>
            </w:r>
          </w:p>
        </w:tc>
      </w:tr>
      <w:tr w:rsidR="006919D5" w:rsidRPr="00205854" w14:paraId="28051FE5" w14:textId="77777777" w:rsidTr="006919D5">
        <w:trPr>
          <w:trHeight w:val="169"/>
        </w:trPr>
        <w:tc>
          <w:tcPr>
            <w:tcW w:w="3958" w:type="dxa"/>
            <w:shd w:val="clear" w:color="auto" w:fill="EFFFEF"/>
            <w:vAlign w:val="center"/>
          </w:tcPr>
          <w:p w14:paraId="2F0E485E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Školní rok 2020/2021 začíná</w:t>
            </w:r>
          </w:p>
        </w:tc>
        <w:tc>
          <w:tcPr>
            <w:tcW w:w="3962" w:type="dxa"/>
            <w:shd w:val="clear" w:color="auto" w:fill="EFFFEF"/>
            <w:vAlign w:val="center"/>
          </w:tcPr>
          <w:p w14:paraId="51FB1298" w14:textId="02524166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6120A7">
              <w:rPr>
                <w:sz w:val="20"/>
                <w:szCs w:val="20"/>
              </w:rPr>
              <w:t>st</w:t>
            </w:r>
            <w:r w:rsidRPr="00205854">
              <w:rPr>
                <w:sz w:val="20"/>
                <w:szCs w:val="20"/>
              </w:rPr>
              <w:t xml:space="preserve"> 1. 9. 202</w:t>
            </w:r>
            <w:r w:rsidR="006120A7">
              <w:rPr>
                <w:sz w:val="20"/>
                <w:szCs w:val="20"/>
              </w:rPr>
              <w:t>1</w:t>
            </w:r>
          </w:p>
        </w:tc>
      </w:tr>
    </w:tbl>
    <w:p w14:paraId="67A56363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4EE2CCF1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6DDD1CAE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56A224F6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2570E4FC" w14:textId="77777777" w:rsidR="00555FF8" w:rsidRPr="00CF7A75" w:rsidRDefault="00555FF8" w:rsidP="00555FF8">
      <w:pPr>
        <w:pStyle w:val="Odstavecseseznamem"/>
        <w:spacing w:line="240" w:lineRule="auto"/>
        <w:ind w:left="0"/>
        <w:rPr>
          <w:i/>
          <w:color w:val="C0504D"/>
          <w:sz w:val="20"/>
          <w:szCs w:val="20"/>
          <w:u w:val="single"/>
        </w:rPr>
      </w:pPr>
      <w:r w:rsidRPr="00CF7A75">
        <w:rPr>
          <w:b/>
          <w:i/>
          <w:color w:val="C0504D"/>
          <w:sz w:val="20"/>
          <w:szCs w:val="20"/>
          <w:u w:val="single"/>
        </w:rPr>
        <w:t>ŠKOLNÍ DRUŽINA</w:t>
      </w:r>
    </w:p>
    <w:p w14:paraId="4206B729" w14:textId="08EB206A" w:rsidR="001C3750" w:rsidRDefault="007D33DE" w:rsidP="001C3750">
      <w:pPr>
        <w:pStyle w:val="Odstavecseseznamem"/>
        <w:numPr>
          <w:ilvl w:val="0"/>
          <w:numId w:val="42"/>
        </w:numPr>
        <w:rPr>
          <w:sz w:val="20"/>
        </w:rPr>
      </w:pPr>
      <w:r>
        <w:rPr>
          <w:sz w:val="20"/>
        </w:rPr>
        <w:t>p</w:t>
      </w:r>
      <w:r w:rsidR="001C3750" w:rsidRPr="00BF706F">
        <w:rPr>
          <w:sz w:val="20"/>
        </w:rPr>
        <w:t>rovoz ŠD je denně od 6.00 hodin do 16.30 hodin</w:t>
      </w:r>
    </w:p>
    <w:p w14:paraId="1AC78068" w14:textId="36FC30C2" w:rsidR="00F748CD" w:rsidRDefault="00BF706F" w:rsidP="00BF706F">
      <w:pPr>
        <w:pStyle w:val="Odstavecseseznamem"/>
        <w:numPr>
          <w:ilvl w:val="0"/>
          <w:numId w:val="42"/>
        </w:numPr>
        <w:rPr>
          <w:sz w:val="20"/>
        </w:rPr>
      </w:pPr>
      <w:r w:rsidRPr="00BF706F">
        <w:rPr>
          <w:sz w:val="20"/>
        </w:rPr>
        <w:t>poplatek za pobyt ve školní družině</w:t>
      </w:r>
      <w:r w:rsidR="00FC5B07">
        <w:rPr>
          <w:sz w:val="20"/>
        </w:rPr>
        <w:t xml:space="preserve"> </w:t>
      </w:r>
      <w:r w:rsidRPr="00BF706F">
        <w:rPr>
          <w:sz w:val="20"/>
        </w:rPr>
        <w:t xml:space="preserve">činí </w:t>
      </w:r>
      <w:r w:rsidRPr="00BF706F">
        <w:rPr>
          <w:b/>
          <w:sz w:val="20"/>
        </w:rPr>
        <w:t>130,- Kč</w:t>
      </w:r>
      <w:r w:rsidRPr="00BF706F">
        <w:rPr>
          <w:sz w:val="20"/>
        </w:rPr>
        <w:t xml:space="preserve"> za měsíc</w:t>
      </w:r>
      <w:r w:rsidR="004377DA">
        <w:rPr>
          <w:sz w:val="20"/>
        </w:rPr>
        <w:t xml:space="preserve"> </w:t>
      </w:r>
    </w:p>
    <w:p w14:paraId="124D980C" w14:textId="4BCDFC82" w:rsidR="00BF706F" w:rsidRPr="004C4A05" w:rsidRDefault="00F748CD" w:rsidP="004C4A05">
      <w:pPr>
        <w:pStyle w:val="Odstavecseseznamem"/>
        <w:numPr>
          <w:ilvl w:val="0"/>
          <w:numId w:val="42"/>
        </w:numPr>
        <w:rPr>
          <w:sz w:val="20"/>
        </w:rPr>
      </w:pPr>
      <w:r>
        <w:rPr>
          <w:sz w:val="20"/>
        </w:rPr>
        <w:t>p</w:t>
      </w:r>
      <w:r w:rsidR="00BF706F" w:rsidRPr="00BF706F">
        <w:rPr>
          <w:sz w:val="20"/>
        </w:rPr>
        <w:t xml:space="preserve">latí se na č. </w:t>
      </w:r>
      <w:proofErr w:type="spellStart"/>
      <w:r w:rsidR="00BF706F" w:rsidRPr="00BF706F">
        <w:rPr>
          <w:sz w:val="20"/>
        </w:rPr>
        <w:t>ú.</w:t>
      </w:r>
      <w:proofErr w:type="spellEnd"/>
      <w:r w:rsidR="00BF706F" w:rsidRPr="00BF706F">
        <w:rPr>
          <w:sz w:val="20"/>
        </w:rPr>
        <w:t xml:space="preserve"> 4814460207/0100, k. s. </w:t>
      </w:r>
      <w:r w:rsidR="00C770C5" w:rsidRPr="00BF706F">
        <w:rPr>
          <w:sz w:val="20"/>
        </w:rPr>
        <w:t>379,</w:t>
      </w:r>
      <w:r w:rsidR="00C770C5" w:rsidRPr="00F748CD">
        <w:rPr>
          <w:sz w:val="20"/>
        </w:rPr>
        <w:t xml:space="preserve"> var.</w:t>
      </w:r>
      <w:r w:rsidR="00BF706F" w:rsidRPr="00F748CD">
        <w:rPr>
          <w:sz w:val="20"/>
        </w:rPr>
        <w:t xml:space="preserve"> symbol – číslo dítěte (bude vyvěšeno na seznamech zařazení dětí do jednotlivých tříd poslední týden v srpnu </w:t>
      </w:r>
      <w:r w:rsidR="00BF706F" w:rsidRPr="004C4A05">
        <w:rPr>
          <w:sz w:val="20"/>
        </w:rPr>
        <w:t>u hlavního vchodu školy)</w:t>
      </w:r>
    </w:p>
    <w:p w14:paraId="77BE03CD" w14:textId="5E276071" w:rsidR="006D50AD" w:rsidRPr="00CF7A75" w:rsidRDefault="00124BFC" w:rsidP="006D50AD">
      <w:pPr>
        <w:pStyle w:val="Odstavecseseznamem"/>
        <w:numPr>
          <w:ilvl w:val="0"/>
          <w:numId w:val="42"/>
        </w:numPr>
        <w:spacing w:line="240" w:lineRule="auto"/>
        <w:jc w:val="both"/>
        <w:rPr>
          <w:sz w:val="20"/>
          <w:szCs w:val="20"/>
        </w:rPr>
      </w:pPr>
      <w:r>
        <w:rPr>
          <w:sz w:val="20"/>
        </w:rPr>
        <w:t>vyzvedávání dětí je možn</w:t>
      </w:r>
      <w:r w:rsidR="0056104D">
        <w:rPr>
          <w:sz w:val="20"/>
        </w:rPr>
        <w:t>é</w:t>
      </w:r>
      <w:r w:rsidR="00BF706F" w:rsidRPr="00BF706F">
        <w:rPr>
          <w:sz w:val="20"/>
        </w:rPr>
        <w:t xml:space="preserve"> od 13.00 do 13.40 a pak od 15.00 </w:t>
      </w:r>
      <w:r w:rsidR="006D50AD">
        <w:rPr>
          <w:sz w:val="20"/>
        </w:rPr>
        <w:t>(o</w:t>
      </w:r>
      <w:r w:rsidR="006D50AD" w:rsidRPr="00BF706F">
        <w:rPr>
          <w:sz w:val="20"/>
        </w:rPr>
        <w:t>d 13.40 probíhá zaměstnání ŠD</w:t>
      </w:r>
      <w:r w:rsidR="006D50AD">
        <w:rPr>
          <w:sz w:val="20"/>
        </w:rPr>
        <w:t>)</w:t>
      </w:r>
    </w:p>
    <w:p w14:paraId="51F210FB" w14:textId="686CB3D4" w:rsidR="00555FF8" w:rsidRPr="00CF7A75" w:rsidRDefault="00555FF8" w:rsidP="00555FF8">
      <w:pPr>
        <w:pStyle w:val="Odstavecseseznamem"/>
        <w:spacing w:line="240" w:lineRule="auto"/>
        <w:ind w:left="0"/>
        <w:jc w:val="both"/>
        <w:rPr>
          <w:b/>
          <w:sz w:val="20"/>
          <w:szCs w:val="20"/>
          <w:u w:val="single"/>
        </w:rPr>
      </w:pPr>
    </w:p>
    <w:p w14:paraId="30A9A0C2" w14:textId="77777777" w:rsidR="00555FF8" w:rsidRDefault="00555FF8" w:rsidP="00CF7A75">
      <w:pPr>
        <w:spacing w:after="0"/>
        <w:rPr>
          <w:b/>
          <w:i/>
          <w:u w:val="single"/>
        </w:rPr>
      </w:pPr>
    </w:p>
    <w:p w14:paraId="2533FDA2" w14:textId="77777777" w:rsidR="00F72508" w:rsidRDefault="00F72508" w:rsidP="00F72508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Další podrobnější informace 1</w:t>
      </w:r>
      <w:r w:rsidRPr="00A3623A">
        <w:rPr>
          <w:sz w:val="24"/>
          <w:szCs w:val="24"/>
        </w:rPr>
        <w:t>. 9. 202</w:t>
      </w:r>
      <w:r>
        <w:rPr>
          <w:sz w:val="24"/>
          <w:szCs w:val="24"/>
        </w:rPr>
        <w:t>0</w:t>
      </w:r>
      <w:r w:rsidRPr="00A3623A">
        <w:rPr>
          <w:sz w:val="24"/>
          <w:szCs w:val="24"/>
        </w:rPr>
        <w:t xml:space="preserve"> na třídní schůzce v 10.00.</w:t>
      </w:r>
    </w:p>
    <w:p w14:paraId="768906FE" w14:textId="77777777" w:rsidR="00555FF8" w:rsidRDefault="00555FF8" w:rsidP="00CF7A75">
      <w:pPr>
        <w:spacing w:after="0"/>
        <w:rPr>
          <w:b/>
          <w:i/>
          <w:u w:val="single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6704" behindDoc="1" locked="0" layoutInCell="1" allowOverlap="1" wp14:anchorId="57A104C4" wp14:editId="5740B4D5">
            <wp:simplePos x="0" y="0"/>
            <wp:positionH relativeFrom="column">
              <wp:posOffset>5020310</wp:posOffset>
            </wp:positionH>
            <wp:positionV relativeFrom="paragraph">
              <wp:posOffset>18415</wp:posOffset>
            </wp:positionV>
            <wp:extent cx="998220" cy="1411605"/>
            <wp:effectExtent l="0" t="0" r="0" b="0"/>
            <wp:wrapNone/>
            <wp:docPr id="4" name="obrázek 4" descr="flowe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_sm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E3A49" w14:textId="77777777" w:rsidR="00555FF8" w:rsidRDefault="00555FF8" w:rsidP="00CF7A75">
      <w:pPr>
        <w:spacing w:after="0"/>
        <w:rPr>
          <w:b/>
          <w:i/>
          <w:u w:val="single"/>
        </w:rPr>
      </w:pPr>
    </w:p>
    <w:p w14:paraId="456EA74F" w14:textId="77777777" w:rsidR="00CF7A75" w:rsidRDefault="00FE7C6B" w:rsidP="00CF7A75">
      <w:pPr>
        <w:spacing w:after="0"/>
        <w:rPr>
          <w:bCs/>
          <w:sz w:val="20"/>
        </w:rPr>
      </w:pPr>
      <w:r w:rsidRPr="00FE7C6B">
        <w:rPr>
          <w:b/>
          <w:i/>
          <w:color w:val="C0504D"/>
          <w:sz w:val="20"/>
          <w:szCs w:val="20"/>
          <w:u w:val="single"/>
        </w:rPr>
        <w:t>KONTAKTY:</w:t>
      </w:r>
      <w:r w:rsidR="00CF7A75">
        <w:rPr>
          <w:b/>
          <w:sz w:val="20"/>
        </w:rPr>
        <w:tab/>
      </w:r>
      <w:r w:rsidR="00CF7A75">
        <w:rPr>
          <w:b/>
          <w:sz w:val="20"/>
        </w:rPr>
        <w:tab/>
      </w:r>
      <w:r w:rsidR="00CF7A75">
        <w:rPr>
          <w:bCs/>
          <w:sz w:val="20"/>
        </w:rPr>
        <w:t>Sekretariát:</w:t>
      </w:r>
      <w:r w:rsidR="00CF7A75">
        <w:rPr>
          <w:bCs/>
          <w:sz w:val="20"/>
        </w:rPr>
        <w:tab/>
      </w:r>
      <w:r w:rsidR="00CF7A75">
        <w:rPr>
          <w:bCs/>
          <w:sz w:val="20"/>
        </w:rPr>
        <w:tab/>
        <w:t>378 027 201</w:t>
      </w:r>
    </w:p>
    <w:p w14:paraId="6C76B985" w14:textId="482B3F1A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Školní družina:</w:t>
      </w:r>
      <w:r>
        <w:rPr>
          <w:bCs/>
          <w:sz w:val="20"/>
        </w:rPr>
        <w:tab/>
      </w:r>
      <w:r>
        <w:rPr>
          <w:bCs/>
          <w:sz w:val="20"/>
        </w:rPr>
        <w:tab/>
        <w:t>378 027 2</w:t>
      </w:r>
      <w:r w:rsidR="007006A4">
        <w:rPr>
          <w:bCs/>
          <w:sz w:val="20"/>
        </w:rPr>
        <w:t>11</w:t>
      </w:r>
    </w:p>
    <w:p w14:paraId="21B81223" w14:textId="77777777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Školní jídelna:</w:t>
      </w:r>
      <w:r>
        <w:rPr>
          <w:bCs/>
          <w:sz w:val="20"/>
        </w:rPr>
        <w:tab/>
      </w:r>
      <w:r>
        <w:rPr>
          <w:bCs/>
          <w:sz w:val="20"/>
        </w:rPr>
        <w:tab/>
        <w:t>378 027 239</w:t>
      </w:r>
    </w:p>
    <w:p w14:paraId="2D9C9511" w14:textId="77777777" w:rsidR="00CF7A75" w:rsidRDefault="00CF7A75" w:rsidP="00CF7A75">
      <w:pPr>
        <w:spacing w:after="0"/>
        <w:rPr>
          <w:bCs/>
          <w:i/>
          <w:sz w:val="20"/>
          <w:u w:val="single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e-mail: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hyperlink r:id="rId10" w:history="1">
        <w:r>
          <w:rPr>
            <w:rStyle w:val="Hypertextovodkaz"/>
            <w:bCs/>
            <w:sz w:val="20"/>
          </w:rPr>
          <w:t>skola@zs7.plzen-edu.cz</w:t>
        </w:r>
      </w:hyperlink>
    </w:p>
    <w:p w14:paraId="6B0F8A89" w14:textId="77777777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www stránky:</w:t>
      </w:r>
      <w:r>
        <w:rPr>
          <w:bCs/>
          <w:sz w:val="20"/>
        </w:rPr>
        <w:tab/>
      </w:r>
      <w:r>
        <w:rPr>
          <w:bCs/>
          <w:sz w:val="20"/>
        </w:rPr>
        <w:tab/>
      </w:r>
      <w:hyperlink r:id="rId11" w:history="1">
        <w:r>
          <w:rPr>
            <w:rStyle w:val="Hypertextovodkaz"/>
            <w:bCs/>
            <w:sz w:val="20"/>
          </w:rPr>
          <w:t>www.zs7.plzen-edu.cz</w:t>
        </w:r>
      </w:hyperlink>
    </w:p>
    <w:p w14:paraId="4E42900C" w14:textId="77777777" w:rsidR="00CF7A75" w:rsidRPr="00384816" w:rsidRDefault="00CF7A75" w:rsidP="00FD57FB">
      <w:pPr>
        <w:spacing w:after="0" w:line="240" w:lineRule="auto"/>
        <w:ind w:left="720"/>
        <w:jc w:val="both"/>
        <w:rPr>
          <w:i/>
          <w:szCs w:val="24"/>
        </w:rPr>
      </w:pPr>
    </w:p>
    <w:p w14:paraId="6A9CF3F3" w14:textId="77777777" w:rsidR="00555FF8" w:rsidRDefault="00384816" w:rsidP="00555FF8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   </w:t>
      </w:r>
    </w:p>
    <w:p w14:paraId="22479815" w14:textId="77777777" w:rsidR="00FE7C6B" w:rsidRDefault="00CF7A75" w:rsidP="00555FF8">
      <w:pPr>
        <w:spacing w:after="0"/>
        <w:jc w:val="both"/>
        <w:rPr>
          <w:b/>
          <w:i/>
          <w:color w:val="C0504D"/>
          <w:sz w:val="32"/>
          <w:szCs w:val="32"/>
        </w:rPr>
      </w:pPr>
      <w:r w:rsidRPr="00555FF8">
        <w:rPr>
          <w:b/>
          <w:i/>
          <w:color w:val="C0504D"/>
          <w:sz w:val="32"/>
          <w:szCs w:val="32"/>
        </w:rPr>
        <w:t xml:space="preserve"> </w:t>
      </w:r>
      <w:bookmarkStart w:id="0" w:name="_GoBack"/>
      <w:bookmarkEnd w:id="0"/>
    </w:p>
    <w:p w14:paraId="2FA21933" w14:textId="77777777" w:rsidR="00FE7C6B" w:rsidRDefault="00FE7C6B" w:rsidP="00555FF8">
      <w:pPr>
        <w:spacing w:after="0"/>
        <w:jc w:val="both"/>
        <w:rPr>
          <w:b/>
          <w:i/>
          <w:color w:val="C0504D"/>
          <w:sz w:val="32"/>
          <w:szCs w:val="32"/>
        </w:rPr>
      </w:pPr>
    </w:p>
    <w:p w14:paraId="78AD7C83" w14:textId="77777777" w:rsidR="00735D28" w:rsidRPr="00555FF8" w:rsidRDefault="00DA679E" w:rsidP="00555FF8">
      <w:pPr>
        <w:spacing w:after="0"/>
        <w:jc w:val="both"/>
        <w:rPr>
          <w:szCs w:val="24"/>
        </w:rPr>
      </w:pPr>
      <w:r w:rsidRPr="00555FF8">
        <w:rPr>
          <w:b/>
          <w:i/>
          <w:color w:val="C0504D"/>
          <w:sz w:val="32"/>
          <w:szCs w:val="32"/>
        </w:rPr>
        <w:t>Všem přejeme</w:t>
      </w:r>
      <w:r w:rsidR="00793791" w:rsidRPr="00555FF8">
        <w:rPr>
          <w:b/>
          <w:i/>
          <w:color w:val="C0504D"/>
          <w:sz w:val="32"/>
          <w:szCs w:val="32"/>
        </w:rPr>
        <w:t xml:space="preserve"> </w:t>
      </w:r>
      <w:r w:rsidR="00555FF8" w:rsidRPr="00555FF8">
        <w:rPr>
          <w:b/>
          <w:i/>
          <w:color w:val="C0504D"/>
          <w:sz w:val="32"/>
          <w:szCs w:val="32"/>
        </w:rPr>
        <w:t>příjemné léto a těšíme se na</w:t>
      </w:r>
      <w:r w:rsidR="00FE7C6B">
        <w:rPr>
          <w:b/>
          <w:i/>
          <w:color w:val="C0504D"/>
          <w:sz w:val="32"/>
          <w:szCs w:val="32"/>
        </w:rPr>
        <w:t xml:space="preserve"> </w:t>
      </w:r>
      <w:r w:rsidR="00555FF8" w:rsidRPr="00555FF8">
        <w:rPr>
          <w:b/>
          <w:i/>
          <w:color w:val="C0504D"/>
          <w:sz w:val="32"/>
          <w:szCs w:val="32"/>
        </w:rPr>
        <w:t>shled</w:t>
      </w:r>
      <w:r w:rsidR="00FE7C6B">
        <w:rPr>
          <w:b/>
          <w:i/>
          <w:color w:val="C0504D"/>
          <w:sz w:val="32"/>
          <w:szCs w:val="32"/>
        </w:rPr>
        <w:t>ání</w:t>
      </w:r>
      <w:r w:rsidR="00555FF8" w:rsidRPr="00555FF8">
        <w:rPr>
          <w:b/>
          <w:i/>
          <w:color w:val="C0504D"/>
          <w:sz w:val="32"/>
          <w:szCs w:val="32"/>
        </w:rPr>
        <w:t xml:space="preserve"> v novém školním roce</w:t>
      </w:r>
      <w:r w:rsidR="00C307E1" w:rsidRPr="00555FF8">
        <w:rPr>
          <w:b/>
          <w:i/>
          <w:color w:val="C0504D"/>
          <w:sz w:val="32"/>
          <w:szCs w:val="32"/>
        </w:rPr>
        <w:tab/>
      </w:r>
      <w:r w:rsidR="00C307E1" w:rsidRPr="00555FF8">
        <w:rPr>
          <w:b/>
          <w:i/>
          <w:color w:val="C0504D"/>
          <w:sz w:val="32"/>
          <w:szCs w:val="32"/>
        </w:rPr>
        <w:tab/>
      </w:r>
    </w:p>
    <w:p w14:paraId="328E9644" w14:textId="77777777" w:rsidR="003D2D6B" w:rsidRPr="00980360" w:rsidRDefault="00384816" w:rsidP="00596AEF">
      <w:pPr>
        <w:ind w:left="2124" w:firstLine="708"/>
        <w:jc w:val="both"/>
        <w:rPr>
          <w:i/>
          <w:color w:val="C0504D"/>
          <w:sz w:val="36"/>
          <w:szCs w:val="36"/>
        </w:rPr>
      </w:pPr>
      <w:r w:rsidRPr="00555FF8">
        <w:rPr>
          <w:b/>
          <w:i/>
          <w:color w:val="C0504D"/>
          <w:sz w:val="36"/>
          <w:szCs w:val="36"/>
        </w:rPr>
        <w:t xml:space="preserve">            </w:t>
      </w:r>
      <w:r w:rsidR="00CF7A75" w:rsidRPr="00555FF8">
        <w:rPr>
          <w:b/>
          <w:i/>
          <w:color w:val="C0504D"/>
          <w:sz w:val="36"/>
          <w:szCs w:val="36"/>
        </w:rPr>
        <w:t xml:space="preserve">                                 </w:t>
      </w:r>
      <w:r w:rsidR="00173DC9" w:rsidRPr="00555FF8">
        <w:rPr>
          <w:b/>
          <w:i/>
          <w:color w:val="C0504D"/>
          <w:sz w:val="36"/>
          <w:szCs w:val="36"/>
        </w:rPr>
        <w:t xml:space="preserve">    </w:t>
      </w:r>
    </w:p>
    <w:sectPr w:rsidR="003D2D6B" w:rsidRPr="00980360" w:rsidSect="00A50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E34"/>
    <w:multiLevelType w:val="hybridMultilevel"/>
    <w:tmpl w:val="87A2CA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72211"/>
    <w:multiLevelType w:val="hybridMultilevel"/>
    <w:tmpl w:val="2C703528"/>
    <w:lvl w:ilvl="0" w:tplc="78167E7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718BB"/>
    <w:multiLevelType w:val="hybridMultilevel"/>
    <w:tmpl w:val="E3DAA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BAC"/>
    <w:multiLevelType w:val="hybridMultilevel"/>
    <w:tmpl w:val="F8C2CA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2BA"/>
    <w:multiLevelType w:val="hybridMultilevel"/>
    <w:tmpl w:val="2026B528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A238A5"/>
    <w:multiLevelType w:val="hybridMultilevel"/>
    <w:tmpl w:val="8230D2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D4223"/>
    <w:multiLevelType w:val="hybridMultilevel"/>
    <w:tmpl w:val="0ADAC6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F6463"/>
    <w:multiLevelType w:val="hybridMultilevel"/>
    <w:tmpl w:val="E138CD60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F278B"/>
    <w:multiLevelType w:val="hybridMultilevel"/>
    <w:tmpl w:val="6F0C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F88"/>
    <w:multiLevelType w:val="hybridMultilevel"/>
    <w:tmpl w:val="8AD820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A53E1"/>
    <w:multiLevelType w:val="hybridMultilevel"/>
    <w:tmpl w:val="302C59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C5AC0"/>
    <w:multiLevelType w:val="hybridMultilevel"/>
    <w:tmpl w:val="17427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05C8"/>
    <w:multiLevelType w:val="hybridMultilevel"/>
    <w:tmpl w:val="D54A0B12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704BD8"/>
    <w:multiLevelType w:val="hybridMultilevel"/>
    <w:tmpl w:val="E7207A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C0C70"/>
    <w:multiLevelType w:val="hybridMultilevel"/>
    <w:tmpl w:val="9E60424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1F7DEF"/>
    <w:multiLevelType w:val="hybridMultilevel"/>
    <w:tmpl w:val="2C82FF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06AAE"/>
    <w:multiLevelType w:val="hybridMultilevel"/>
    <w:tmpl w:val="A538BE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2C65B4"/>
    <w:multiLevelType w:val="hybridMultilevel"/>
    <w:tmpl w:val="E14CD8E6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6B3A5F"/>
    <w:multiLevelType w:val="hybridMultilevel"/>
    <w:tmpl w:val="7B28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E6F2F"/>
    <w:multiLevelType w:val="hybridMultilevel"/>
    <w:tmpl w:val="5FA84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F62FC"/>
    <w:multiLevelType w:val="hybridMultilevel"/>
    <w:tmpl w:val="CD4EA272"/>
    <w:lvl w:ilvl="0" w:tplc="109EBB0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450A2F"/>
    <w:multiLevelType w:val="hybridMultilevel"/>
    <w:tmpl w:val="AB38F16C"/>
    <w:lvl w:ilvl="0" w:tplc="77B272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064D0"/>
    <w:multiLevelType w:val="hybridMultilevel"/>
    <w:tmpl w:val="FAC05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41299"/>
    <w:multiLevelType w:val="hybridMultilevel"/>
    <w:tmpl w:val="5E9882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95C37"/>
    <w:multiLevelType w:val="hybridMultilevel"/>
    <w:tmpl w:val="052475A0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D93998"/>
    <w:multiLevelType w:val="hybridMultilevel"/>
    <w:tmpl w:val="976817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AB0992"/>
    <w:multiLevelType w:val="hybridMultilevel"/>
    <w:tmpl w:val="E786B406"/>
    <w:lvl w:ilvl="0" w:tplc="142E97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43F0F"/>
    <w:multiLevelType w:val="hybridMultilevel"/>
    <w:tmpl w:val="73D63E0C"/>
    <w:lvl w:ilvl="0" w:tplc="4606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402DE7"/>
    <w:multiLevelType w:val="hybridMultilevel"/>
    <w:tmpl w:val="E982E4B4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77B2722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F41A9F"/>
    <w:multiLevelType w:val="hybridMultilevel"/>
    <w:tmpl w:val="01244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E3738"/>
    <w:multiLevelType w:val="hybridMultilevel"/>
    <w:tmpl w:val="5A4228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1F3B64"/>
    <w:multiLevelType w:val="hybridMultilevel"/>
    <w:tmpl w:val="643CF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60A23"/>
    <w:multiLevelType w:val="hybridMultilevel"/>
    <w:tmpl w:val="B740B922"/>
    <w:lvl w:ilvl="0" w:tplc="D3D2AE42">
      <w:numFmt w:val="bullet"/>
      <w:lvlText w:val="-"/>
      <w:lvlJc w:val="left"/>
      <w:pPr>
        <w:ind w:left="2118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3" w15:restartNumberingAfterBreak="0">
    <w:nsid w:val="4F937036"/>
    <w:multiLevelType w:val="hybridMultilevel"/>
    <w:tmpl w:val="2B6E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B24DD"/>
    <w:multiLevelType w:val="hybridMultilevel"/>
    <w:tmpl w:val="C8D665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547682"/>
    <w:multiLevelType w:val="hybridMultilevel"/>
    <w:tmpl w:val="3FDAF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16A11"/>
    <w:multiLevelType w:val="hybridMultilevel"/>
    <w:tmpl w:val="A29A6B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72760"/>
    <w:multiLevelType w:val="hybridMultilevel"/>
    <w:tmpl w:val="7D2EC94A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D61038"/>
    <w:multiLevelType w:val="hybridMultilevel"/>
    <w:tmpl w:val="F35A6A88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62355C68"/>
    <w:multiLevelType w:val="hybridMultilevel"/>
    <w:tmpl w:val="B24A5F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475F5"/>
    <w:multiLevelType w:val="hybridMultilevel"/>
    <w:tmpl w:val="0E90ED2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772ADC"/>
    <w:multiLevelType w:val="hybridMultilevel"/>
    <w:tmpl w:val="CDCA6E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EE1936"/>
    <w:multiLevelType w:val="hybridMultilevel"/>
    <w:tmpl w:val="A412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72D1D"/>
    <w:multiLevelType w:val="hybridMultilevel"/>
    <w:tmpl w:val="E2684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3C5CF1"/>
    <w:multiLevelType w:val="hybridMultilevel"/>
    <w:tmpl w:val="C2AE2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5F1CB6"/>
    <w:multiLevelType w:val="hybridMultilevel"/>
    <w:tmpl w:val="ADB21048"/>
    <w:lvl w:ilvl="0" w:tplc="CFEAFBD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46" w15:restartNumberingAfterBreak="0">
    <w:nsid w:val="72B85B53"/>
    <w:multiLevelType w:val="hybridMultilevel"/>
    <w:tmpl w:val="AD2E5E7A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106ECD"/>
    <w:multiLevelType w:val="hybridMultilevel"/>
    <w:tmpl w:val="0A9431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DDB0009"/>
    <w:multiLevelType w:val="hybridMultilevel"/>
    <w:tmpl w:val="0C7C4F2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42"/>
  </w:num>
  <w:num w:numId="5">
    <w:abstractNumId w:val="2"/>
  </w:num>
  <w:num w:numId="6">
    <w:abstractNumId w:val="11"/>
  </w:num>
  <w:num w:numId="7">
    <w:abstractNumId w:val="45"/>
  </w:num>
  <w:num w:numId="8">
    <w:abstractNumId w:val="27"/>
  </w:num>
  <w:num w:numId="9">
    <w:abstractNumId w:val="6"/>
  </w:num>
  <w:num w:numId="10">
    <w:abstractNumId w:val="29"/>
  </w:num>
  <w:num w:numId="11">
    <w:abstractNumId w:val="34"/>
  </w:num>
  <w:num w:numId="12">
    <w:abstractNumId w:val="3"/>
  </w:num>
  <w:num w:numId="13">
    <w:abstractNumId w:val="19"/>
  </w:num>
  <w:num w:numId="14">
    <w:abstractNumId w:val="22"/>
  </w:num>
  <w:num w:numId="15">
    <w:abstractNumId w:val="26"/>
  </w:num>
  <w:num w:numId="16">
    <w:abstractNumId w:val="18"/>
  </w:num>
  <w:num w:numId="17">
    <w:abstractNumId w:val="28"/>
  </w:num>
  <w:num w:numId="18">
    <w:abstractNumId w:val="7"/>
  </w:num>
  <w:num w:numId="19">
    <w:abstractNumId w:val="46"/>
  </w:num>
  <w:num w:numId="20">
    <w:abstractNumId w:val="24"/>
  </w:num>
  <w:num w:numId="21">
    <w:abstractNumId w:val="37"/>
  </w:num>
  <w:num w:numId="22">
    <w:abstractNumId w:val="12"/>
  </w:num>
  <w:num w:numId="23">
    <w:abstractNumId w:val="15"/>
  </w:num>
  <w:num w:numId="24">
    <w:abstractNumId w:val="41"/>
  </w:num>
  <w:num w:numId="25">
    <w:abstractNumId w:val="48"/>
  </w:num>
  <w:num w:numId="26">
    <w:abstractNumId w:val="21"/>
  </w:num>
  <w:num w:numId="27">
    <w:abstractNumId w:val="25"/>
  </w:num>
  <w:num w:numId="28">
    <w:abstractNumId w:val="16"/>
  </w:num>
  <w:num w:numId="29">
    <w:abstractNumId w:val="36"/>
  </w:num>
  <w:num w:numId="30">
    <w:abstractNumId w:val="0"/>
  </w:num>
  <w:num w:numId="31">
    <w:abstractNumId w:val="10"/>
  </w:num>
  <w:num w:numId="32">
    <w:abstractNumId w:val="40"/>
  </w:num>
  <w:num w:numId="33">
    <w:abstractNumId w:val="44"/>
  </w:num>
  <w:num w:numId="34">
    <w:abstractNumId w:val="1"/>
  </w:num>
  <w:num w:numId="35">
    <w:abstractNumId w:val="5"/>
  </w:num>
  <w:num w:numId="36">
    <w:abstractNumId w:val="17"/>
  </w:num>
  <w:num w:numId="37">
    <w:abstractNumId w:val="4"/>
  </w:num>
  <w:num w:numId="38">
    <w:abstractNumId w:val="43"/>
  </w:num>
  <w:num w:numId="39">
    <w:abstractNumId w:val="32"/>
  </w:num>
  <w:num w:numId="40">
    <w:abstractNumId w:val="20"/>
  </w:num>
  <w:num w:numId="41">
    <w:abstractNumId w:val="38"/>
  </w:num>
  <w:num w:numId="42">
    <w:abstractNumId w:val="35"/>
  </w:num>
  <w:num w:numId="43">
    <w:abstractNumId w:val="13"/>
  </w:num>
  <w:num w:numId="44">
    <w:abstractNumId w:val="23"/>
  </w:num>
  <w:num w:numId="45">
    <w:abstractNumId w:val="39"/>
  </w:num>
  <w:num w:numId="46">
    <w:abstractNumId w:val="14"/>
  </w:num>
  <w:num w:numId="47">
    <w:abstractNumId w:val="30"/>
  </w:num>
  <w:num w:numId="48">
    <w:abstractNumId w:val="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C"/>
    <w:rsid w:val="00010397"/>
    <w:rsid w:val="000255C2"/>
    <w:rsid w:val="000512D0"/>
    <w:rsid w:val="00051D6C"/>
    <w:rsid w:val="000739D3"/>
    <w:rsid w:val="00082978"/>
    <w:rsid w:val="000C63D4"/>
    <w:rsid w:val="000C652D"/>
    <w:rsid w:val="000D50E7"/>
    <w:rsid w:val="000F5C8A"/>
    <w:rsid w:val="00107BEC"/>
    <w:rsid w:val="00124BFC"/>
    <w:rsid w:val="00141AB4"/>
    <w:rsid w:val="00162DA0"/>
    <w:rsid w:val="0016615F"/>
    <w:rsid w:val="00170DBA"/>
    <w:rsid w:val="00173DC9"/>
    <w:rsid w:val="001957D9"/>
    <w:rsid w:val="001B2BC5"/>
    <w:rsid w:val="001B2D58"/>
    <w:rsid w:val="001C3750"/>
    <w:rsid w:val="001F35B1"/>
    <w:rsid w:val="001F7996"/>
    <w:rsid w:val="002037D5"/>
    <w:rsid w:val="00211B58"/>
    <w:rsid w:val="00276CDC"/>
    <w:rsid w:val="002810A4"/>
    <w:rsid w:val="002922B1"/>
    <w:rsid w:val="00295F04"/>
    <w:rsid w:val="002A5335"/>
    <w:rsid w:val="002B1E08"/>
    <w:rsid w:val="002B2123"/>
    <w:rsid w:val="002C729C"/>
    <w:rsid w:val="002F574A"/>
    <w:rsid w:val="00312B79"/>
    <w:rsid w:val="00341541"/>
    <w:rsid w:val="00341AF1"/>
    <w:rsid w:val="00366A5F"/>
    <w:rsid w:val="00384816"/>
    <w:rsid w:val="003D2D6B"/>
    <w:rsid w:val="00417BBC"/>
    <w:rsid w:val="004377DA"/>
    <w:rsid w:val="00450206"/>
    <w:rsid w:val="00464507"/>
    <w:rsid w:val="004711C7"/>
    <w:rsid w:val="00493E26"/>
    <w:rsid w:val="0049729D"/>
    <w:rsid w:val="004B5A5A"/>
    <w:rsid w:val="004C4A05"/>
    <w:rsid w:val="004C4DEB"/>
    <w:rsid w:val="004C75EA"/>
    <w:rsid w:val="00500FE3"/>
    <w:rsid w:val="00511DDF"/>
    <w:rsid w:val="00541332"/>
    <w:rsid w:val="005531DD"/>
    <w:rsid w:val="00555FF8"/>
    <w:rsid w:val="0056104D"/>
    <w:rsid w:val="00576B7A"/>
    <w:rsid w:val="00583617"/>
    <w:rsid w:val="00596AEF"/>
    <w:rsid w:val="005A5AA8"/>
    <w:rsid w:val="005B307C"/>
    <w:rsid w:val="005B6ACC"/>
    <w:rsid w:val="005D6FFA"/>
    <w:rsid w:val="005E6B09"/>
    <w:rsid w:val="005F0686"/>
    <w:rsid w:val="005F1B67"/>
    <w:rsid w:val="005F23FC"/>
    <w:rsid w:val="005F535E"/>
    <w:rsid w:val="006120A7"/>
    <w:rsid w:val="00640617"/>
    <w:rsid w:val="0067020F"/>
    <w:rsid w:val="00677F67"/>
    <w:rsid w:val="00681FF6"/>
    <w:rsid w:val="006919D5"/>
    <w:rsid w:val="006A0720"/>
    <w:rsid w:val="006D50AD"/>
    <w:rsid w:val="006D7D68"/>
    <w:rsid w:val="006F79D7"/>
    <w:rsid w:val="007006A4"/>
    <w:rsid w:val="007169C2"/>
    <w:rsid w:val="007179E9"/>
    <w:rsid w:val="00735D28"/>
    <w:rsid w:val="00740555"/>
    <w:rsid w:val="00740866"/>
    <w:rsid w:val="007509BC"/>
    <w:rsid w:val="0075431C"/>
    <w:rsid w:val="00754718"/>
    <w:rsid w:val="0076032B"/>
    <w:rsid w:val="0076639F"/>
    <w:rsid w:val="00775D62"/>
    <w:rsid w:val="007827F2"/>
    <w:rsid w:val="00790BE8"/>
    <w:rsid w:val="00793791"/>
    <w:rsid w:val="007B2467"/>
    <w:rsid w:val="007B2713"/>
    <w:rsid w:val="007C1521"/>
    <w:rsid w:val="007D172C"/>
    <w:rsid w:val="007D33DE"/>
    <w:rsid w:val="007E6207"/>
    <w:rsid w:val="007F077A"/>
    <w:rsid w:val="007F2506"/>
    <w:rsid w:val="007F617C"/>
    <w:rsid w:val="00832DEB"/>
    <w:rsid w:val="008368C5"/>
    <w:rsid w:val="0086638E"/>
    <w:rsid w:val="008A1A96"/>
    <w:rsid w:val="008A6EB7"/>
    <w:rsid w:val="008B0607"/>
    <w:rsid w:val="008B1EBF"/>
    <w:rsid w:val="008F3800"/>
    <w:rsid w:val="009020E2"/>
    <w:rsid w:val="0091330E"/>
    <w:rsid w:val="00923646"/>
    <w:rsid w:val="00964D79"/>
    <w:rsid w:val="00980360"/>
    <w:rsid w:val="009849F7"/>
    <w:rsid w:val="00995B36"/>
    <w:rsid w:val="009C38B2"/>
    <w:rsid w:val="009E0022"/>
    <w:rsid w:val="00A058D6"/>
    <w:rsid w:val="00A31777"/>
    <w:rsid w:val="00A43305"/>
    <w:rsid w:val="00A4609E"/>
    <w:rsid w:val="00A46EBA"/>
    <w:rsid w:val="00A50A74"/>
    <w:rsid w:val="00A56E4C"/>
    <w:rsid w:val="00A729FC"/>
    <w:rsid w:val="00A8234A"/>
    <w:rsid w:val="00AB1BFC"/>
    <w:rsid w:val="00AB7742"/>
    <w:rsid w:val="00AC09CD"/>
    <w:rsid w:val="00AE1A45"/>
    <w:rsid w:val="00B15211"/>
    <w:rsid w:val="00B301B6"/>
    <w:rsid w:val="00B65BEE"/>
    <w:rsid w:val="00BB2BB0"/>
    <w:rsid w:val="00BB71C5"/>
    <w:rsid w:val="00BF706F"/>
    <w:rsid w:val="00C00FD3"/>
    <w:rsid w:val="00C156D1"/>
    <w:rsid w:val="00C2640F"/>
    <w:rsid w:val="00C27079"/>
    <w:rsid w:val="00C307E1"/>
    <w:rsid w:val="00C3593A"/>
    <w:rsid w:val="00C53D79"/>
    <w:rsid w:val="00C5728E"/>
    <w:rsid w:val="00C770C5"/>
    <w:rsid w:val="00C80F5D"/>
    <w:rsid w:val="00C856C8"/>
    <w:rsid w:val="00C92C02"/>
    <w:rsid w:val="00C954C7"/>
    <w:rsid w:val="00C97E2A"/>
    <w:rsid w:val="00CB327E"/>
    <w:rsid w:val="00CE059D"/>
    <w:rsid w:val="00CF1148"/>
    <w:rsid w:val="00CF7A75"/>
    <w:rsid w:val="00D11ED2"/>
    <w:rsid w:val="00D427BC"/>
    <w:rsid w:val="00D54637"/>
    <w:rsid w:val="00D720F6"/>
    <w:rsid w:val="00D83DFA"/>
    <w:rsid w:val="00D8588F"/>
    <w:rsid w:val="00D97BE2"/>
    <w:rsid w:val="00DA679E"/>
    <w:rsid w:val="00DB0D00"/>
    <w:rsid w:val="00DB6169"/>
    <w:rsid w:val="00DC0B77"/>
    <w:rsid w:val="00DD48A5"/>
    <w:rsid w:val="00DD52D1"/>
    <w:rsid w:val="00DE6BED"/>
    <w:rsid w:val="00DF1F3E"/>
    <w:rsid w:val="00E2103C"/>
    <w:rsid w:val="00E764A4"/>
    <w:rsid w:val="00E93908"/>
    <w:rsid w:val="00EA44B2"/>
    <w:rsid w:val="00EB2B3D"/>
    <w:rsid w:val="00EC2E05"/>
    <w:rsid w:val="00ED06A4"/>
    <w:rsid w:val="00F72508"/>
    <w:rsid w:val="00F748CD"/>
    <w:rsid w:val="00FA1541"/>
    <w:rsid w:val="00FC5B07"/>
    <w:rsid w:val="00FC5D79"/>
    <w:rsid w:val="00FD2AD5"/>
    <w:rsid w:val="00FD2F9F"/>
    <w:rsid w:val="00FD57FB"/>
    <w:rsid w:val="00FE7C6B"/>
    <w:rsid w:val="00FF0A3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5A3"/>
  <w15:docId w15:val="{91A307BD-BAE7-4B89-A3BB-E8DBAFC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F5D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F7A7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17C"/>
    <w:pPr>
      <w:ind w:left="720"/>
      <w:contextualSpacing/>
    </w:pPr>
  </w:style>
  <w:style w:type="table" w:styleId="Mkatabulky">
    <w:name w:val="Table Grid"/>
    <w:basedOn w:val="Normlntabulka"/>
    <w:uiPriority w:val="99"/>
    <w:rsid w:val="00E210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adpis">
    <w:name w:val="Subtitle"/>
    <w:basedOn w:val="Normln"/>
    <w:link w:val="PodnadpisChar"/>
    <w:uiPriority w:val="99"/>
    <w:qFormat/>
    <w:rsid w:val="000512D0"/>
    <w:pPr>
      <w:spacing w:after="0" w:line="240" w:lineRule="auto"/>
      <w:jc w:val="center"/>
    </w:pPr>
    <w:rPr>
      <w:rFonts w:ascii="Times New Roman" w:hAnsi="Times New Roman"/>
      <w:b/>
      <w:bCs/>
      <w:szCs w:val="24"/>
      <w:lang w:eastAsia="cs-CZ"/>
    </w:rPr>
  </w:style>
  <w:style w:type="character" w:customStyle="1" w:styleId="PodnadpisChar">
    <w:name w:val="Podnadpis Char"/>
    <w:link w:val="Podnadpis"/>
    <w:uiPriority w:val="99"/>
    <w:rsid w:val="000512D0"/>
    <w:rPr>
      <w:rFonts w:ascii="Times New Roman" w:hAnsi="Times New Roman"/>
      <w:b/>
      <w:bCs/>
      <w:sz w:val="22"/>
      <w:szCs w:val="24"/>
    </w:rPr>
  </w:style>
  <w:style w:type="paragraph" w:styleId="Zpat">
    <w:name w:val="footer"/>
    <w:basedOn w:val="Normln"/>
    <w:link w:val="ZpatChar"/>
    <w:uiPriority w:val="99"/>
    <w:semiHidden/>
    <w:rsid w:val="0005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0512D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574A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CF7A75"/>
    <w:rPr>
      <w:rFonts w:ascii="Times New Roman" w:eastAsia="Times New Roman" w:hAnsi="Times New Roman"/>
      <w:b/>
      <w:szCs w:val="22"/>
    </w:rPr>
  </w:style>
  <w:style w:type="character" w:styleId="Hypertextovodkaz">
    <w:name w:val="Hyperlink"/>
    <w:rsid w:val="00CF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7.plzen-ed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a@zs7.plzen-edu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0E7626FE891479F0DA958FFB287E3" ma:contentTypeVersion="3" ma:contentTypeDescription="Vytvoří nový dokument" ma:contentTypeScope="" ma:versionID="7d62e5d27eb51448e75a9cb1888b2549">
  <xsd:schema xmlns:xsd="http://www.w3.org/2001/XMLSchema" xmlns:xs="http://www.w3.org/2001/XMLSchema" xmlns:p="http://schemas.microsoft.com/office/2006/metadata/properties" xmlns:ns3="cf639bea-c984-4421-846f-ec9c99c24fcb" targetNamespace="http://schemas.microsoft.com/office/2006/metadata/properties" ma:root="true" ma:fieldsID="cc9d5821abff1a390ee2eca433cbeafd" ns3:_="">
    <xsd:import namespace="cf639bea-c984-4421-846f-ec9c99c24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9bea-c984-4421-846f-ec9c99c24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20AF8-A63B-4956-AE47-888C05A5D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9bea-c984-4421-846f-ec9c99c24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2A608-C6C9-49D1-A5F7-60713CBB70BC}">
  <ds:schemaRefs>
    <ds:schemaRef ds:uri="http://purl.org/dc/terms/"/>
    <ds:schemaRef ds:uri="cf639bea-c984-4421-846f-ec9c99c24fc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25FBE-663F-493B-9F15-799B49397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50B3F2B.dotm</Template>
  <TotalTime>3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3689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http://www.zs7.plzen-edu.cz/</vt:lpwstr>
      </vt:variant>
      <vt:variant>
        <vt:lpwstr/>
      </vt:variant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mailto:skola@zs7.plzen-edu.cz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Mrkousová Markéta</cp:lastModifiedBy>
  <cp:revision>4</cp:revision>
  <cp:lastPrinted>2020-06-10T13:07:00Z</cp:lastPrinted>
  <dcterms:created xsi:type="dcterms:W3CDTF">2020-06-10T13:08:00Z</dcterms:created>
  <dcterms:modified xsi:type="dcterms:W3CDTF">2020-06-22T13:25:00Z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0x010100F280E7626FE891479F0DA958FFB287E3</vt:lpwstr>
  </property>
</Properties>
</file>