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01" w:rsidRDefault="00001A01" w:rsidP="00476D59">
      <w:pPr>
        <w:jc w:val="center"/>
        <w:rPr>
          <w:b/>
          <w:color w:val="1F497D"/>
          <w:sz w:val="28"/>
          <w:szCs w:val="28"/>
          <w:u w:val="single"/>
        </w:rPr>
      </w:pPr>
    </w:p>
    <w:p w:rsidR="00884626" w:rsidRDefault="00884626" w:rsidP="00476D59">
      <w:pPr>
        <w:jc w:val="center"/>
        <w:rPr>
          <w:b/>
          <w:color w:val="1F497D"/>
          <w:sz w:val="28"/>
          <w:szCs w:val="28"/>
          <w:u w:val="single"/>
        </w:rPr>
      </w:pPr>
      <w:r w:rsidRPr="00B17EB0">
        <w:rPr>
          <w:b/>
          <w:color w:val="1F497D"/>
          <w:sz w:val="28"/>
          <w:szCs w:val="28"/>
          <w:u w:val="single"/>
        </w:rPr>
        <w:t>INFORMACE PRO RODIČE NOVĚ NASTUPUJÍCÍCH STRÁVNÍKŮ</w:t>
      </w:r>
      <w:r>
        <w:rPr>
          <w:b/>
          <w:color w:val="1F497D"/>
          <w:sz w:val="28"/>
          <w:szCs w:val="28"/>
          <w:u w:val="single"/>
        </w:rPr>
        <w:t xml:space="preserve"> ŠKOLNÍ JÍDELNY</w:t>
      </w:r>
    </w:p>
    <w:p w:rsidR="00884626" w:rsidRDefault="00884626" w:rsidP="00B17EB0">
      <w:pPr>
        <w:jc w:val="center"/>
        <w:rPr>
          <w:b/>
          <w:color w:val="1F497D"/>
          <w:sz w:val="28"/>
          <w:szCs w:val="28"/>
          <w:u w:val="single"/>
        </w:rPr>
      </w:pPr>
      <w:r>
        <w:rPr>
          <w:b/>
          <w:color w:val="1F497D"/>
          <w:sz w:val="28"/>
          <w:szCs w:val="28"/>
          <w:u w:val="single"/>
        </w:rPr>
        <w:t>PŘI 7. ZŠ A MŠ</w:t>
      </w:r>
    </w:p>
    <w:p w:rsidR="00884626" w:rsidRDefault="00884626" w:rsidP="00B17EB0">
      <w:pPr>
        <w:rPr>
          <w:color w:val="1F497D"/>
        </w:rPr>
      </w:pPr>
    </w:p>
    <w:p w:rsidR="00476D59" w:rsidRPr="00476D59" w:rsidRDefault="00476D59" w:rsidP="00476D59">
      <w:pPr>
        <w:pStyle w:val="Odstavecseseznamem"/>
        <w:numPr>
          <w:ilvl w:val="0"/>
          <w:numId w:val="10"/>
        </w:numPr>
      </w:pPr>
      <w:r>
        <w:rPr>
          <w:b/>
          <w:i/>
          <w:sz w:val="24"/>
          <w:szCs w:val="24"/>
          <w:u w:val="single"/>
        </w:rPr>
        <w:t>Přihláška ke školnímu stravování</w:t>
      </w:r>
      <w:r w:rsidRPr="00476D59">
        <w:rPr>
          <w:b/>
          <w:i/>
          <w:sz w:val="24"/>
          <w:szCs w:val="24"/>
        </w:rPr>
        <w:t xml:space="preserve"> </w:t>
      </w:r>
    </w:p>
    <w:p w:rsidR="00476D59" w:rsidRPr="00476D59" w:rsidRDefault="00476D59" w:rsidP="00476D59">
      <w:pPr>
        <w:pStyle w:val="Odstavecseseznamem"/>
        <w:numPr>
          <w:ilvl w:val="2"/>
          <w:numId w:val="18"/>
        </w:numPr>
        <w:ind w:left="1134" w:hanging="425"/>
      </w:pPr>
      <w:r w:rsidRPr="00476D59">
        <w:t>Přihlášku ke školnímu stravování vyplňují všichni nově nastupující do prvních a přípravných tříd včetně těch, kteří navštěvovali naši MŠ.</w:t>
      </w:r>
    </w:p>
    <w:p w:rsidR="00476D59" w:rsidRPr="00476D59" w:rsidRDefault="00476D59" w:rsidP="00476D59">
      <w:pPr>
        <w:pStyle w:val="Odstavecseseznamem"/>
        <w:numPr>
          <w:ilvl w:val="2"/>
          <w:numId w:val="18"/>
        </w:numPr>
        <w:ind w:left="1134" w:hanging="425"/>
      </w:pPr>
      <w:r w:rsidRPr="00476D59">
        <w:t xml:space="preserve">Přihlášku nevyplňují Ti, kteří </w:t>
      </w:r>
      <w:r w:rsidR="00001A01">
        <w:t>ve školním roce 201</w:t>
      </w:r>
      <w:r w:rsidR="001779CE">
        <w:t>8</w:t>
      </w:r>
      <w:r w:rsidR="00693C99">
        <w:t>/1</w:t>
      </w:r>
      <w:r w:rsidR="001779CE">
        <w:t>9</w:t>
      </w:r>
      <w:bookmarkStart w:id="0" w:name="_GoBack"/>
      <w:bookmarkEnd w:id="0"/>
      <w:r w:rsidR="00001A01">
        <w:t xml:space="preserve"> </w:t>
      </w:r>
      <w:r w:rsidRPr="00476D59">
        <w:t xml:space="preserve"> navštěvovali naši přípravnou třídu</w:t>
      </w:r>
    </w:p>
    <w:p w:rsidR="00476D59" w:rsidRPr="00FD7901" w:rsidRDefault="00476D59" w:rsidP="00476D59">
      <w:pPr>
        <w:pStyle w:val="Odstavecseseznamem"/>
        <w:ind w:left="1134"/>
        <w:rPr>
          <w:sz w:val="16"/>
          <w:szCs w:val="16"/>
        </w:rPr>
      </w:pPr>
    </w:p>
    <w:p w:rsidR="00476D59" w:rsidRPr="000035F9" w:rsidRDefault="00476D59" w:rsidP="00476D59">
      <w:pPr>
        <w:pStyle w:val="Odstavecseseznamem"/>
        <w:numPr>
          <w:ilvl w:val="0"/>
          <w:numId w:val="10"/>
        </w:numPr>
        <w:rPr>
          <w:b/>
          <w:i/>
          <w:sz w:val="24"/>
          <w:szCs w:val="24"/>
        </w:rPr>
      </w:pPr>
      <w:r w:rsidRPr="001C24B3">
        <w:rPr>
          <w:b/>
          <w:i/>
          <w:sz w:val="24"/>
          <w:szCs w:val="24"/>
          <w:u w:val="single"/>
        </w:rPr>
        <w:t>Placení obědů</w:t>
      </w:r>
    </w:p>
    <w:p w:rsidR="008C68FB" w:rsidRPr="00091F93" w:rsidRDefault="000035F9" w:rsidP="008C68FB">
      <w:pPr>
        <w:pStyle w:val="Odstavecseseznamem"/>
        <w:numPr>
          <w:ilvl w:val="0"/>
          <w:numId w:val="22"/>
        </w:numPr>
        <w:rPr>
          <w:b/>
        </w:rPr>
      </w:pPr>
      <w:r w:rsidRPr="00091F93">
        <w:rPr>
          <w:b/>
          <w:i/>
          <w:sz w:val="24"/>
          <w:szCs w:val="24"/>
        </w:rPr>
        <w:t xml:space="preserve">Obědy se platí pouze </w:t>
      </w:r>
      <w:proofErr w:type="gramStart"/>
      <w:r w:rsidRPr="00091F93">
        <w:rPr>
          <w:b/>
          <w:i/>
          <w:sz w:val="24"/>
          <w:szCs w:val="24"/>
        </w:rPr>
        <w:t xml:space="preserve">inkasem  </w:t>
      </w:r>
      <w:r w:rsidR="00884626" w:rsidRPr="00091F93">
        <w:rPr>
          <w:sz w:val="16"/>
          <w:szCs w:val="16"/>
        </w:rPr>
        <w:t xml:space="preserve"> – </w:t>
      </w:r>
      <w:r w:rsidR="00884626" w:rsidRPr="00A1412E">
        <w:t xml:space="preserve"> </w:t>
      </w:r>
      <w:r w:rsidR="00091F93">
        <w:t>inkaso</w:t>
      </w:r>
      <w:proofErr w:type="gramEnd"/>
      <w:r w:rsidR="00091F93">
        <w:t xml:space="preserve"> lze zařídit jak ve Vašem bankovním ústavu, tak i na internetovém bankovnictví. </w:t>
      </w:r>
      <w:r w:rsidR="00091F93" w:rsidRPr="00091F93">
        <w:rPr>
          <w:b/>
          <w:u w:val="single"/>
        </w:rPr>
        <w:t>Vždy je nutné přinést vedoucí školní jídelny spolu s přihláškou ke stravování i písemné potvrzení o povoleném inkasu.</w:t>
      </w:r>
    </w:p>
    <w:p w:rsidR="00884626" w:rsidRDefault="00884626" w:rsidP="008C7F48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  <w:r>
        <w:t>Číslo sběrného účtu převody z </w:t>
      </w:r>
      <w:r w:rsidRPr="008E46B2">
        <w:rPr>
          <w:b/>
          <w:sz w:val="24"/>
          <w:szCs w:val="24"/>
          <w:u w:val="single"/>
        </w:rPr>
        <w:t>ostatních bankovních ústavů</w:t>
      </w:r>
      <w:r w:rsidRPr="000035F9">
        <w:t>:</w:t>
      </w:r>
      <w:r w:rsidRPr="000035F9">
        <w:rPr>
          <w:b/>
          <w:u w:val="single"/>
        </w:rPr>
        <w:t xml:space="preserve"> </w:t>
      </w:r>
      <w:r w:rsidRPr="008E46B2">
        <w:rPr>
          <w:b/>
          <w:sz w:val="24"/>
          <w:szCs w:val="24"/>
          <w:u w:val="single"/>
        </w:rPr>
        <w:t xml:space="preserve">62134311/0100 </w:t>
      </w:r>
      <w:r w:rsidR="00FD7901" w:rsidRPr="008E46B2">
        <w:rPr>
          <w:b/>
          <w:sz w:val="24"/>
          <w:szCs w:val="24"/>
          <w:u w:val="single"/>
        </w:rPr>
        <w:t xml:space="preserve"> </w:t>
      </w:r>
      <w:r w:rsidRPr="008E46B2">
        <w:rPr>
          <w:b/>
          <w:sz w:val="24"/>
          <w:szCs w:val="24"/>
          <w:u w:val="single"/>
        </w:rPr>
        <w:t>KB Plzeň</w:t>
      </w:r>
    </w:p>
    <w:p w:rsidR="000035F9" w:rsidRPr="008E46B2" w:rsidRDefault="000035F9" w:rsidP="00B47EB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</w:p>
    <w:p w:rsidR="000035F9" w:rsidRPr="00B47EBA" w:rsidRDefault="00B47EBA" w:rsidP="000035F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B47EBA">
        <w:rPr>
          <w:b/>
          <w:i/>
          <w:sz w:val="24"/>
          <w:szCs w:val="24"/>
        </w:rPr>
        <w:t xml:space="preserve">              2. </w:t>
      </w:r>
      <w:r w:rsidR="000035F9" w:rsidRPr="00B47EBA">
        <w:rPr>
          <w:b/>
          <w:i/>
          <w:sz w:val="24"/>
          <w:szCs w:val="24"/>
        </w:rPr>
        <w:t>Při zadávání inkasa v </w:t>
      </w:r>
      <w:proofErr w:type="gramStart"/>
      <w:r w:rsidR="000035F9" w:rsidRPr="00B47EBA">
        <w:rPr>
          <w:b/>
          <w:i/>
          <w:sz w:val="24"/>
          <w:szCs w:val="24"/>
        </w:rPr>
        <w:t>bance a nebo doma</w:t>
      </w:r>
      <w:proofErr w:type="gramEnd"/>
      <w:r w:rsidR="000035F9" w:rsidRPr="00B47EBA">
        <w:rPr>
          <w:b/>
          <w:i/>
          <w:sz w:val="24"/>
          <w:szCs w:val="24"/>
        </w:rPr>
        <w:t xml:space="preserve"> na internetovém bankovnictví </w:t>
      </w:r>
      <w:r w:rsidR="003B6601" w:rsidRPr="00B47EBA">
        <w:rPr>
          <w:b/>
          <w:i/>
          <w:sz w:val="24"/>
          <w:szCs w:val="24"/>
        </w:rPr>
        <w:t xml:space="preserve">dodržujte   </w:t>
      </w:r>
    </w:p>
    <w:p w:rsidR="00DE65A3" w:rsidRDefault="00DE65A3" w:rsidP="000035F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B47EBA">
        <w:rPr>
          <w:b/>
          <w:i/>
          <w:sz w:val="24"/>
          <w:szCs w:val="24"/>
        </w:rPr>
        <w:t xml:space="preserve">            </w:t>
      </w:r>
      <w:r w:rsidR="00370FC6">
        <w:rPr>
          <w:b/>
          <w:i/>
          <w:sz w:val="24"/>
          <w:szCs w:val="24"/>
        </w:rPr>
        <w:t xml:space="preserve">      </w:t>
      </w:r>
      <w:r w:rsidR="003B6601" w:rsidRPr="00B47EBA">
        <w:rPr>
          <w:b/>
          <w:i/>
          <w:sz w:val="24"/>
          <w:szCs w:val="24"/>
        </w:rPr>
        <w:t xml:space="preserve">těchto několik pokynů: </w:t>
      </w:r>
    </w:p>
    <w:p w:rsidR="00091F93" w:rsidRDefault="00091F93" w:rsidP="000035F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091F93" w:rsidRPr="00091F93" w:rsidRDefault="00091F93" w:rsidP="00091F93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  <w:r w:rsidRPr="00091F93">
        <w:rPr>
          <w:b/>
          <w:sz w:val="24"/>
          <w:szCs w:val="24"/>
        </w:rPr>
        <w:t xml:space="preserve">                  </w:t>
      </w:r>
      <w:r w:rsidRPr="00091F93">
        <w:rPr>
          <w:b/>
          <w:sz w:val="24"/>
          <w:szCs w:val="24"/>
          <w:u w:val="single"/>
        </w:rPr>
        <w:t xml:space="preserve">  Číslo sběrného účtu </w:t>
      </w:r>
      <w:proofErr w:type="gramStart"/>
      <w:r>
        <w:rPr>
          <w:b/>
          <w:sz w:val="24"/>
          <w:szCs w:val="24"/>
          <w:u w:val="single"/>
        </w:rPr>
        <w:t xml:space="preserve">je </w:t>
      </w:r>
      <w:r w:rsidRPr="00091F93">
        <w:rPr>
          <w:sz w:val="24"/>
          <w:szCs w:val="24"/>
        </w:rPr>
        <w:t>:</w:t>
      </w:r>
      <w:r w:rsidRPr="00091F93">
        <w:rPr>
          <w:b/>
          <w:sz w:val="24"/>
          <w:szCs w:val="24"/>
          <w:u w:val="single"/>
        </w:rPr>
        <w:t xml:space="preserve"> 62134311/0100</w:t>
      </w:r>
      <w:proofErr w:type="gramEnd"/>
      <w:r w:rsidRPr="00091F93">
        <w:rPr>
          <w:b/>
          <w:sz w:val="24"/>
          <w:szCs w:val="24"/>
          <w:u w:val="single"/>
        </w:rPr>
        <w:t xml:space="preserve">  KB Plzeň</w:t>
      </w:r>
    </w:p>
    <w:p w:rsidR="00091F93" w:rsidRPr="00091F93" w:rsidRDefault="00091F93" w:rsidP="00091F93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</w:p>
    <w:p w:rsidR="00091F93" w:rsidRPr="00B47EBA" w:rsidRDefault="00091F93" w:rsidP="000035F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3B6601" w:rsidRPr="00B47EBA" w:rsidRDefault="003B6601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>Doporučený limit je 1.000,-Kč</w:t>
      </w:r>
    </w:p>
    <w:p w:rsidR="003B6601" w:rsidRPr="00B47EBA" w:rsidRDefault="003B6601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 xml:space="preserve">Nedávejte žádný VS </w:t>
      </w:r>
      <w:r>
        <w:t>(VS ve škole a v jídelně se liší)</w:t>
      </w:r>
    </w:p>
    <w:p w:rsidR="003B6601" w:rsidRPr="00B47EBA" w:rsidRDefault="003B6601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 xml:space="preserve">Nedávejte žádnou datumovou a časovou specifikaci </w:t>
      </w:r>
      <w:r>
        <w:t>(např. nedávejte datum stažení platby</w:t>
      </w:r>
      <w:r w:rsidR="000B2026">
        <w:t xml:space="preserve">, dejte jen </w:t>
      </w:r>
      <w:r w:rsidR="000B2026" w:rsidRPr="00B47EBA">
        <w:t>1 x měsíčně</w:t>
      </w:r>
      <w:r>
        <w:t>)</w:t>
      </w:r>
    </w:p>
    <w:p w:rsidR="003B6601" w:rsidRPr="00B47EBA" w:rsidRDefault="003B6601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 xml:space="preserve">Neukončujte inkaso současně s ukončením školního roku, pokud bude vaše dítě </w:t>
      </w:r>
      <w:proofErr w:type="gramStart"/>
      <w:r w:rsidRPr="00B47EBA">
        <w:t>školu a nebo školku</w:t>
      </w:r>
      <w:proofErr w:type="gramEnd"/>
      <w:r w:rsidRPr="00B47EBA">
        <w:t xml:space="preserve"> navštěvovat i v roce nás</w:t>
      </w:r>
      <w:r w:rsidR="000B2026" w:rsidRPr="00B47EBA">
        <w:t>ledujícím (</w:t>
      </w:r>
      <w:r w:rsidR="000B2026">
        <w:t>v případě, že budete muset vyplnit kolonku ukončení, dejte třeba samá čísla 9)</w:t>
      </w:r>
    </w:p>
    <w:p w:rsidR="000B2026" w:rsidRPr="00B47EBA" w:rsidRDefault="000B2026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>Pro příjemce napište jméno a příjmení dítěte</w:t>
      </w:r>
    </w:p>
    <w:p w:rsidR="008E46B2" w:rsidRPr="0004703A" w:rsidRDefault="008E46B2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04703A">
        <w:rPr>
          <w:b/>
          <w:u w:val="single"/>
        </w:rPr>
        <w:t>V případě ukončení stravování dítěte, jste povinni tuto změnu nahlásit vedoucí školní jídelny a domluvit se na vyrovnání platby za stravování</w:t>
      </w:r>
    </w:p>
    <w:p w:rsidR="000035F9" w:rsidRPr="00B47EBA" w:rsidRDefault="008E46B2" w:rsidP="000035F9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>S ukončeným stravováním dítěte současně ukončete i příkaz k inkasu</w:t>
      </w:r>
    </w:p>
    <w:p w:rsidR="00884626" w:rsidRPr="000035F9" w:rsidRDefault="00884626" w:rsidP="004462FC">
      <w:pPr>
        <w:rPr>
          <w:b/>
          <w:sz w:val="16"/>
          <w:szCs w:val="16"/>
          <w:u w:val="single"/>
        </w:rPr>
      </w:pPr>
    </w:p>
    <w:p w:rsidR="00884626" w:rsidRDefault="00884626" w:rsidP="004462FC">
      <w:pPr>
        <w:numPr>
          <w:ilvl w:val="0"/>
          <w:numId w:val="12"/>
        </w:numPr>
        <w:tabs>
          <w:tab w:val="clear" w:pos="1485"/>
          <w:tab w:val="num" w:pos="720"/>
        </w:tabs>
        <w:ind w:left="720"/>
      </w:pPr>
      <w:r w:rsidRPr="00E6152F">
        <w:rPr>
          <w:b/>
          <w:i/>
          <w:sz w:val="24"/>
          <w:szCs w:val="24"/>
          <w:u w:val="single"/>
        </w:rPr>
        <w:t>Kreditní karta</w:t>
      </w:r>
      <w:r>
        <w:t xml:space="preserve"> – Kreditní karta slouží k registraci odběru oběda, a je možné s ní provést výběr jídla (ze dvou možností) na stejný den v následujícím týdnu. Bez této karty se oběd vydává jen výjimečně. Cena kreditní karty je 3</w:t>
      </w:r>
      <w:r w:rsidR="00F0111A">
        <w:t>5</w:t>
      </w:r>
      <w:r>
        <w:t xml:space="preserve"> Kč.</w:t>
      </w:r>
    </w:p>
    <w:p w:rsidR="00884626" w:rsidRPr="00476D59" w:rsidRDefault="00884626" w:rsidP="00A1412E">
      <w:pPr>
        <w:rPr>
          <w:sz w:val="16"/>
          <w:szCs w:val="16"/>
        </w:rPr>
      </w:pPr>
    </w:p>
    <w:p w:rsidR="00884626" w:rsidRPr="00F933D9" w:rsidRDefault="00884626" w:rsidP="00A6591A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B332BF">
        <w:rPr>
          <w:b/>
          <w:i/>
          <w:sz w:val="24"/>
          <w:szCs w:val="24"/>
          <w:u w:val="single"/>
        </w:rPr>
        <w:t>Termíny platby obědů z účtů bank</w:t>
      </w:r>
      <w:r>
        <w:rPr>
          <w:b/>
          <w:u w:val="single"/>
        </w:rPr>
        <w:t xml:space="preserve"> </w:t>
      </w:r>
      <w:r>
        <w:t xml:space="preserve">– platby za obědy se budou inkasovat k 18. dni v měsíci. </w:t>
      </w:r>
      <w:r w:rsidR="00091F93">
        <w:t>V případě, že tento den připadne na státní svátek,</w:t>
      </w:r>
      <w:r w:rsidR="0004703A">
        <w:t xml:space="preserve"> nebo volné dny,</w:t>
      </w:r>
      <w:r w:rsidR="00091F93">
        <w:t xml:space="preserve"> bude se inkasovat</w:t>
      </w:r>
      <w:r w:rsidR="0004703A">
        <w:t xml:space="preserve"> v nejbližším termínu k tomuto datu.</w:t>
      </w:r>
      <w:r w:rsidR="00091F93">
        <w:t xml:space="preserve"> </w:t>
      </w:r>
      <w:r>
        <w:t>Ujistěte se, že budete mít na účtu vždy dostatečné množství finančních prostředků.</w:t>
      </w:r>
      <w:r w:rsidR="00F933D9">
        <w:t xml:space="preserve"> </w:t>
      </w:r>
      <w:r w:rsidR="00F933D9" w:rsidRPr="00F933D9">
        <w:rPr>
          <w:b/>
        </w:rPr>
        <w:t>První platba je ve výši 800,-Kč</w:t>
      </w:r>
      <w:r w:rsidR="00B13DCF">
        <w:rPr>
          <w:b/>
        </w:rPr>
        <w:t>.</w:t>
      </w:r>
    </w:p>
    <w:p w:rsidR="00884626" w:rsidRPr="00476D59" w:rsidRDefault="00884626" w:rsidP="00B332BF">
      <w:pPr>
        <w:ind w:left="360"/>
        <w:rPr>
          <w:b/>
          <w:sz w:val="16"/>
          <w:szCs w:val="16"/>
          <w:u w:val="single"/>
        </w:rPr>
      </w:pPr>
    </w:p>
    <w:p w:rsidR="00884626" w:rsidRPr="000035F9" w:rsidRDefault="00884626" w:rsidP="002D3402">
      <w:pPr>
        <w:pStyle w:val="Odstavecseseznamem"/>
        <w:numPr>
          <w:ilvl w:val="0"/>
          <w:numId w:val="10"/>
        </w:numPr>
        <w:rPr>
          <w:b/>
          <w:sz w:val="16"/>
          <w:szCs w:val="16"/>
          <w:u w:val="single"/>
        </w:rPr>
      </w:pPr>
      <w:r w:rsidRPr="000035F9">
        <w:rPr>
          <w:b/>
          <w:i/>
          <w:sz w:val="24"/>
          <w:szCs w:val="24"/>
          <w:u w:val="single"/>
        </w:rPr>
        <w:t>Přihlášení k odběrům obědů</w:t>
      </w:r>
      <w:r>
        <w:t xml:space="preserve"> – pokud platíte obědy </w:t>
      </w:r>
      <w:r w:rsidR="000035F9">
        <w:t>inkasem</w:t>
      </w:r>
      <w:r>
        <w:t xml:space="preserve">, mají Vaše děti obědy na příští měsíc automaticky objednány.  </w:t>
      </w:r>
    </w:p>
    <w:p w:rsidR="008E46B2" w:rsidRPr="00B47EBA" w:rsidRDefault="008E46B2" w:rsidP="00B47EBA">
      <w:pPr>
        <w:rPr>
          <w:b/>
          <w:u w:val="single"/>
        </w:rPr>
      </w:pPr>
    </w:p>
    <w:p w:rsidR="00884626" w:rsidRPr="00ED7074" w:rsidRDefault="00884626" w:rsidP="00B332BF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EC7B04">
        <w:rPr>
          <w:b/>
          <w:i/>
          <w:sz w:val="24"/>
          <w:szCs w:val="24"/>
          <w:u w:val="single"/>
        </w:rPr>
        <w:t>Přihlášení a zaplacení obědů v průběhu měsíce</w:t>
      </w:r>
      <w:r>
        <w:t xml:space="preserve"> – V průběhu měsíce je možné, v </w:t>
      </w:r>
      <w:r w:rsidRPr="008E46B2">
        <w:rPr>
          <w:b/>
          <w:u w:val="single"/>
        </w:rPr>
        <w:t>mimořádných případech,</w:t>
      </w:r>
      <w:r>
        <w:t xml:space="preserve"> objednat odběr oběda ode dne následujícího zaplacením v hotovosti u vedoucí ŠJ (</w:t>
      </w:r>
      <w:r w:rsidRPr="00C44FFC">
        <w:rPr>
          <w:b/>
        </w:rPr>
        <w:t>tj. platí se a</w:t>
      </w:r>
      <w:r>
        <w:t xml:space="preserve"> </w:t>
      </w:r>
      <w:r w:rsidRPr="00C44FFC">
        <w:rPr>
          <w:b/>
        </w:rPr>
        <w:t xml:space="preserve">přihlašuje se ke stravování </w:t>
      </w:r>
      <w:r w:rsidR="008E46B2">
        <w:rPr>
          <w:b/>
        </w:rPr>
        <w:t xml:space="preserve">nejméně </w:t>
      </w:r>
      <w:r w:rsidRPr="00C44FFC">
        <w:rPr>
          <w:b/>
        </w:rPr>
        <w:t xml:space="preserve">den </w:t>
      </w:r>
      <w:proofErr w:type="gramStart"/>
      <w:r w:rsidRPr="00C44FFC">
        <w:rPr>
          <w:b/>
        </w:rPr>
        <w:t>předem</w:t>
      </w:r>
      <w:r w:rsidR="00091F93">
        <w:t>) a nebo bankovním</w:t>
      </w:r>
      <w:proofErr w:type="gramEnd"/>
      <w:r w:rsidR="00091F93">
        <w:t xml:space="preserve"> převodem.</w:t>
      </w:r>
    </w:p>
    <w:p w:rsidR="008E46B2" w:rsidRPr="008E46B2" w:rsidRDefault="008E46B2" w:rsidP="008E46B2">
      <w:pPr>
        <w:pStyle w:val="Odstavecseseznamem"/>
        <w:rPr>
          <w:b/>
          <w:u w:val="single"/>
        </w:rPr>
      </w:pPr>
    </w:p>
    <w:p w:rsidR="000B2026" w:rsidRPr="00370FC6" w:rsidRDefault="00884626" w:rsidP="000B2026">
      <w:pPr>
        <w:pStyle w:val="Odstavecseseznamem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r w:rsidRPr="008E46B2">
        <w:rPr>
          <w:b/>
          <w:i/>
          <w:sz w:val="24"/>
          <w:szCs w:val="24"/>
          <w:u w:val="single"/>
        </w:rPr>
        <w:t>Odhlášení oběda</w:t>
      </w:r>
      <w:r w:rsidRPr="008E46B2">
        <w:rPr>
          <w:b/>
          <w:u w:val="single"/>
        </w:rPr>
        <w:t xml:space="preserve"> </w:t>
      </w:r>
      <w:r>
        <w:t xml:space="preserve">– odhlášení oběda je možné </w:t>
      </w:r>
      <w:r w:rsidRPr="008E46B2">
        <w:rPr>
          <w:b/>
        </w:rPr>
        <w:t>nejpozději do 14.00 předchozího dne</w:t>
      </w:r>
      <w:r>
        <w:t xml:space="preserve"> (příklad: odhlásit oběd na úterý je možné pouze do pondělí 14.00).  Odhlášení oběda je možné provést telefonicky na tel. 378</w:t>
      </w:r>
      <w:r w:rsidR="000035F9">
        <w:t> </w:t>
      </w:r>
      <w:r>
        <w:t>027</w:t>
      </w:r>
      <w:r w:rsidR="000035F9">
        <w:t xml:space="preserve"> </w:t>
      </w:r>
      <w:r>
        <w:t>239 (</w:t>
      </w:r>
      <w:r w:rsidR="000035F9">
        <w:t>popř. záznamník na tomto čísle)</w:t>
      </w:r>
      <w:r w:rsidR="008E46B2">
        <w:t>,</w:t>
      </w:r>
      <w:r w:rsidR="000035F9">
        <w:t xml:space="preserve"> nebo na mailové adrese: </w:t>
      </w:r>
      <w:hyperlink r:id="rId8" w:history="1">
        <w:r w:rsidR="00B00895" w:rsidRPr="006A12DB">
          <w:rPr>
            <w:rStyle w:val="Hypertextovodkaz"/>
          </w:rPr>
          <w:t>kusovain@zs7.plzen-edu.cz</w:t>
        </w:r>
      </w:hyperlink>
      <w:r w:rsidR="000035F9">
        <w:t>.</w:t>
      </w:r>
    </w:p>
    <w:p w:rsidR="00370FC6" w:rsidRPr="00370FC6" w:rsidRDefault="00370FC6" w:rsidP="00370FC6">
      <w:pPr>
        <w:pStyle w:val="Odstavecseseznamem"/>
        <w:rPr>
          <w:b/>
          <w:i/>
          <w:sz w:val="24"/>
          <w:szCs w:val="24"/>
          <w:u w:val="single"/>
        </w:rPr>
      </w:pPr>
    </w:p>
    <w:p w:rsidR="00370FC6" w:rsidRPr="00B00895" w:rsidRDefault="00370FC6" w:rsidP="00F0111A">
      <w:pPr>
        <w:pStyle w:val="Odstavecseseznamem"/>
        <w:rPr>
          <w:b/>
          <w:i/>
          <w:sz w:val="24"/>
          <w:szCs w:val="24"/>
          <w:u w:val="single"/>
        </w:rPr>
      </w:pPr>
    </w:p>
    <w:p w:rsidR="00B00895" w:rsidRPr="00B00895" w:rsidRDefault="00B00895" w:rsidP="00B00895">
      <w:pPr>
        <w:pStyle w:val="Odstavecseseznamem"/>
        <w:rPr>
          <w:b/>
          <w:i/>
          <w:sz w:val="24"/>
          <w:szCs w:val="24"/>
          <w:u w:val="single"/>
        </w:rPr>
      </w:pPr>
    </w:p>
    <w:p w:rsidR="00B00895" w:rsidRDefault="00B00895" w:rsidP="00B00895">
      <w:pPr>
        <w:rPr>
          <w:b/>
          <w:i/>
          <w:sz w:val="24"/>
          <w:szCs w:val="24"/>
          <w:u w:val="single"/>
        </w:rPr>
      </w:pPr>
    </w:p>
    <w:p w:rsidR="00B00895" w:rsidRPr="00B00895" w:rsidRDefault="00B00895" w:rsidP="00B00895">
      <w:pPr>
        <w:rPr>
          <w:b/>
          <w:i/>
          <w:sz w:val="24"/>
          <w:szCs w:val="24"/>
          <w:u w:val="single"/>
        </w:rPr>
      </w:pPr>
    </w:p>
    <w:p w:rsidR="000B2026" w:rsidRPr="000B2026" w:rsidRDefault="000B2026" w:rsidP="000B2026">
      <w:pPr>
        <w:pStyle w:val="Odstavecseseznamem"/>
        <w:rPr>
          <w:b/>
          <w:u w:val="single"/>
        </w:rPr>
      </w:pPr>
    </w:p>
    <w:p w:rsidR="00884626" w:rsidRPr="002D3402" w:rsidRDefault="00884626" w:rsidP="00ED7074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EC7B04">
        <w:rPr>
          <w:b/>
          <w:i/>
          <w:sz w:val="24"/>
          <w:szCs w:val="24"/>
          <w:u w:val="single"/>
        </w:rPr>
        <w:t>Obědy v době nemoci dítěte</w:t>
      </w:r>
      <w:r>
        <w:t xml:space="preserve"> – </w:t>
      </w:r>
      <w:r w:rsidRPr="000035F9">
        <w:rPr>
          <w:b/>
        </w:rPr>
        <w:t>v první den nemoci dítěte je možné odebrat oběd do jídlonosiče. Na další dny</w:t>
      </w:r>
      <w:r>
        <w:t xml:space="preserve"> </w:t>
      </w:r>
      <w:r w:rsidRPr="000035F9">
        <w:rPr>
          <w:b/>
        </w:rPr>
        <w:t>je Vaší povinností obědy odhlásit</w:t>
      </w:r>
      <w:r>
        <w:t>. V případě, že tak neučiníte, jste ze zákona povinni uhradit státní příspěvek. Doporučuji seznámit se s „Řádem školní jídelny“ na webových stránkách školy.</w:t>
      </w:r>
    </w:p>
    <w:p w:rsidR="00884626" w:rsidRPr="00476D59" w:rsidRDefault="00884626" w:rsidP="002D3402">
      <w:pPr>
        <w:pStyle w:val="Odstavecseseznamem"/>
        <w:rPr>
          <w:b/>
          <w:sz w:val="16"/>
          <w:szCs w:val="16"/>
          <w:u w:val="single"/>
        </w:rPr>
      </w:pPr>
    </w:p>
    <w:p w:rsidR="00884626" w:rsidRPr="002C06DA" w:rsidRDefault="00884626" w:rsidP="00ED7074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EC7B04">
        <w:rPr>
          <w:b/>
          <w:i/>
          <w:sz w:val="24"/>
          <w:szCs w:val="24"/>
          <w:u w:val="single"/>
        </w:rPr>
        <w:t>Objednávání a odhlašování obědů prostřednictvím stránek</w:t>
      </w:r>
      <w:r>
        <w:rPr>
          <w:b/>
          <w:u w:val="single"/>
        </w:rPr>
        <w:t xml:space="preserve"> „</w:t>
      </w:r>
      <w:hyperlink r:id="rId9" w:history="1">
        <w:r w:rsidRPr="00504B36">
          <w:rPr>
            <w:rStyle w:val="Hypertextovodkaz"/>
            <w:b/>
          </w:rPr>
          <w:t>www.strava.cz</w:t>
        </w:r>
      </w:hyperlink>
      <w:r>
        <w:rPr>
          <w:b/>
          <w:u w:val="single"/>
        </w:rPr>
        <w:t>“</w:t>
      </w:r>
      <w:r w:rsidRPr="00EC7B04">
        <w:t xml:space="preserve"> </w:t>
      </w:r>
      <w:r>
        <w:t>–</w:t>
      </w:r>
      <w:r w:rsidRPr="00EC7B04">
        <w:t xml:space="preserve"> </w:t>
      </w:r>
      <w:r>
        <w:t>na těchto webových stránkách po přihlášení můžete přihlašovat či odhlašovat odběr obědů (dle pravidel – viz výše) a také vybírat ze dvou druhů jídel. Podmínkou je požádat vedoucí ŠJ o vytvoření účtu Vašeho dítěte na těchto stránkách. Osobní domluva s vedoucí ŠJ, která Vám vytvoří účet a přihlašovací jméno a heslo, je nutná</w:t>
      </w:r>
      <w:r w:rsidR="00645F2B">
        <w:t>.</w:t>
      </w:r>
    </w:p>
    <w:p w:rsidR="002C06DA" w:rsidRPr="00476D59" w:rsidRDefault="002C06DA" w:rsidP="002C06DA">
      <w:pPr>
        <w:pStyle w:val="Odstavecseseznamem"/>
        <w:rPr>
          <w:b/>
          <w:sz w:val="16"/>
          <w:szCs w:val="16"/>
          <w:u w:val="single"/>
        </w:rPr>
      </w:pPr>
    </w:p>
    <w:p w:rsidR="00442E59" w:rsidRPr="00370FC6" w:rsidRDefault="002C06DA" w:rsidP="00370FC6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2D1F14">
        <w:rPr>
          <w:b/>
          <w:i/>
          <w:sz w:val="24"/>
          <w:szCs w:val="24"/>
          <w:u w:val="single"/>
        </w:rPr>
        <w:t>Řád školní jídelny</w:t>
      </w:r>
      <w:r>
        <w:t xml:space="preserve"> je k dispozici u vedoucí školní jídelny a na webových stránkách školy  </w:t>
      </w:r>
      <w:hyperlink r:id="rId10" w:history="1">
        <w:r w:rsidRPr="00001A01">
          <w:rPr>
            <w:rStyle w:val="Hypertextovodkaz"/>
            <w:b/>
          </w:rPr>
          <w:t>www.zs7.plzen-edu.cz</w:t>
        </w:r>
      </w:hyperlink>
      <w:r w:rsidRPr="00001A01">
        <w:rPr>
          <w:b/>
        </w:rPr>
        <w:t xml:space="preserve"> </w:t>
      </w:r>
      <w:r w:rsidR="00884626" w:rsidRPr="00A1412E">
        <w:t xml:space="preserve"> </w:t>
      </w:r>
    </w:p>
    <w:p w:rsidR="00442E59" w:rsidRDefault="00442E59" w:rsidP="00442E59">
      <w:pPr>
        <w:jc w:val="both"/>
      </w:pPr>
    </w:p>
    <w:p w:rsidR="00370FC6" w:rsidRPr="00370FC6" w:rsidRDefault="00370FC6" w:rsidP="00E67CAB">
      <w:pPr>
        <w:pStyle w:val="Odstavecseseznamem"/>
        <w:numPr>
          <w:ilvl w:val="0"/>
          <w:numId w:val="21"/>
        </w:numPr>
        <w:jc w:val="both"/>
        <w:rPr>
          <w:b/>
          <w:i/>
          <w:sz w:val="24"/>
          <w:szCs w:val="24"/>
          <w:u w:val="single"/>
        </w:rPr>
      </w:pPr>
      <w:r w:rsidRPr="00370FC6">
        <w:rPr>
          <w:b/>
          <w:i/>
          <w:sz w:val="24"/>
          <w:szCs w:val="24"/>
          <w:u w:val="single"/>
        </w:rPr>
        <w:t xml:space="preserve">Ochrana osobních údajů </w:t>
      </w:r>
    </w:p>
    <w:p w:rsidR="00442E59" w:rsidRPr="00370FC6" w:rsidRDefault="00B00895" w:rsidP="00370FC6">
      <w:pPr>
        <w:pStyle w:val="Odstavecseseznamem"/>
        <w:jc w:val="both"/>
      </w:pPr>
      <w:r w:rsidRPr="00370FC6">
        <w:t xml:space="preserve">Školní jídelna při 7. základní škole a mateřské škole potřebuje pro </w:t>
      </w:r>
      <w:r w:rsidR="00E67CAB" w:rsidRPr="00370FC6">
        <w:t>stravovací a administrativní účely některé</w:t>
      </w:r>
      <w:r w:rsidRPr="00370FC6">
        <w:t xml:space="preserve"> osobní údaje dítěte a jeho zákonných zástupců Jedná se o tyto osobní údaje:</w:t>
      </w:r>
    </w:p>
    <w:p w:rsidR="00B00895" w:rsidRPr="00370FC6" w:rsidRDefault="00B00895" w:rsidP="00E67CAB">
      <w:pPr>
        <w:ind w:left="709"/>
        <w:jc w:val="both"/>
      </w:pPr>
      <w:r w:rsidRPr="00370FC6">
        <w:t xml:space="preserve">Dítě/žák – jméno a příjmení, datum narození, škola, třída, stravovací zvyklosti, zdravotní informace týkající se stravování (dieta, apod.), identifikační číslo stravovacího zařízení </w:t>
      </w:r>
    </w:p>
    <w:p w:rsidR="00B00895" w:rsidRPr="00370FC6" w:rsidRDefault="00E67CAB" w:rsidP="00E67CAB">
      <w:pPr>
        <w:ind w:left="709" w:hanging="709"/>
        <w:jc w:val="both"/>
      </w:pPr>
      <w:r w:rsidRPr="00370FC6">
        <w:t xml:space="preserve">              </w:t>
      </w:r>
      <w:r w:rsidR="00B00895" w:rsidRPr="00370FC6">
        <w:t>Zákonný zástupce – jméno a příjmení, číslo platebního účtu, telefonní číslo, e-mail, podpis.</w:t>
      </w:r>
    </w:p>
    <w:p w:rsidR="00B00895" w:rsidRPr="00370FC6" w:rsidRDefault="00E67CAB" w:rsidP="00370FC6">
      <w:pPr>
        <w:ind w:left="709" w:hanging="709"/>
        <w:jc w:val="both"/>
      </w:pPr>
      <w:r w:rsidRPr="00370FC6">
        <w:t xml:space="preserve">             </w:t>
      </w:r>
      <w:r w:rsidR="00B00895" w:rsidRPr="00370FC6">
        <w:t xml:space="preserve"> Při přihlá</w:t>
      </w:r>
      <w:r w:rsidRPr="00370FC6">
        <w:t>še</w:t>
      </w:r>
      <w:r w:rsidR="00B00895" w:rsidRPr="00370FC6">
        <w:t>ní dítěte ke ško</w:t>
      </w:r>
      <w:r w:rsidRPr="00370FC6">
        <w:t>lnímu stravování budete požádáni</w:t>
      </w:r>
      <w:r w:rsidR="00B00895" w:rsidRPr="00370FC6">
        <w:t xml:space="preserve"> o vyjádření souhlasu s jejich zpracováním</w:t>
      </w:r>
      <w:r w:rsidRPr="00370FC6">
        <w:t xml:space="preserve">. Souhlas i zpracování odpovídají zákonu č. 101/2000 </w:t>
      </w:r>
      <w:proofErr w:type="spellStart"/>
      <w:r w:rsidRPr="00370FC6">
        <w:t>Sb</w:t>
      </w:r>
      <w:proofErr w:type="spellEnd"/>
      <w:r w:rsidRPr="00370FC6">
        <w:t>, o ochraně osobních údajů, v platném znění, a evropskému „Obecnému nařízení o ochraně osobních údajů č. 2016/679 (GDPR).</w:t>
      </w:r>
    </w:p>
    <w:p w:rsidR="00442E59" w:rsidRDefault="00442E59" w:rsidP="00442E5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370FC6" w:rsidRPr="00370FC6" w:rsidRDefault="00370FC6" w:rsidP="00370FC6">
      <w:pPr>
        <w:pStyle w:val="Odstavecseseznamem"/>
        <w:numPr>
          <w:ilvl w:val="0"/>
          <w:numId w:val="21"/>
        </w:numPr>
        <w:rPr>
          <w:b/>
          <w:u w:val="single"/>
        </w:rPr>
      </w:pPr>
      <w:r>
        <w:rPr>
          <w:b/>
          <w:i/>
          <w:sz w:val="24"/>
          <w:szCs w:val="24"/>
          <w:u w:val="single"/>
        </w:rPr>
        <w:t xml:space="preserve">O </w:t>
      </w:r>
      <w:r w:rsidR="007167D6" w:rsidRPr="00370FC6">
        <w:rPr>
          <w:b/>
          <w:i/>
          <w:sz w:val="24"/>
          <w:szCs w:val="24"/>
          <w:u w:val="single"/>
        </w:rPr>
        <w:t>případných změnách budou rodi</w:t>
      </w:r>
      <w:r>
        <w:rPr>
          <w:b/>
          <w:i/>
          <w:sz w:val="24"/>
          <w:szCs w:val="24"/>
          <w:u w:val="single"/>
        </w:rPr>
        <w:t>če a strávníci včas informováni</w:t>
      </w:r>
    </w:p>
    <w:p w:rsidR="00370FC6" w:rsidRDefault="00370FC6" w:rsidP="00370FC6"/>
    <w:p w:rsidR="00370FC6" w:rsidRDefault="00370FC6" w:rsidP="00370FC6"/>
    <w:p w:rsidR="00370FC6" w:rsidRDefault="00370FC6" w:rsidP="00370FC6"/>
    <w:p w:rsidR="00370FC6" w:rsidRDefault="00370FC6" w:rsidP="00370FC6"/>
    <w:p w:rsidR="00884626" w:rsidRPr="00370FC6" w:rsidRDefault="00884626" w:rsidP="00370FC6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</w:p>
    <w:p w:rsidR="008E46B2" w:rsidRDefault="00884626" w:rsidP="00EC7B04">
      <w:pPr>
        <w:rPr>
          <w:b/>
        </w:rPr>
      </w:pPr>
      <w:r w:rsidRPr="001C24B3">
        <w:rPr>
          <w:b/>
        </w:rPr>
        <w:t xml:space="preserve">                                                                                                                           </w:t>
      </w:r>
      <w:r w:rsidR="00645F2B" w:rsidRPr="001C24B3">
        <w:rPr>
          <w:b/>
        </w:rPr>
        <w:t xml:space="preserve">     </w:t>
      </w:r>
      <w:r w:rsidRPr="001C24B3">
        <w:rPr>
          <w:b/>
        </w:rPr>
        <w:t xml:space="preserve"> </w:t>
      </w:r>
    </w:p>
    <w:p w:rsidR="008E46B2" w:rsidRDefault="008E46B2" w:rsidP="00EC7B04">
      <w:pPr>
        <w:rPr>
          <w:b/>
        </w:rPr>
      </w:pPr>
    </w:p>
    <w:p w:rsidR="008E46B2" w:rsidRDefault="008E46B2" w:rsidP="00EC7B04">
      <w:pPr>
        <w:rPr>
          <w:b/>
        </w:rPr>
      </w:pPr>
    </w:p>
    <w:p w:rsidR="00884626" w:rsidRPr="001C24B3" w:rsidRDefault="008E46B2" w:rsidP="00EC7B0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884626" w:rsidRPr="001C24B3">
        <w:rPr>
          <w:b/>
        </w:rPr>
        <w:t xml:space="preserve">   </w:t>
      </w:r>
      <w:r w:rsidR="00C44FFC" w:rsidRPr="001C24B3">
        <w:rPr>
          <w:b/>
        </w:rPr>
        <w:t>Inge Kůsová</w:t>
      </w:r>
    </w:p>
    <w:p w:rsidR="00884626" w:rsidRPr="001C24B3" w:rsidRDefault="00884626" w:rsidP="00B17EB0">
      <w:pPr>
        <w:rPr>
          <w:b/>
        </w:rPr>
      </w:pPr>
      <w:r w:rsidRPr="001C24B3">
        <w:rPr>
          <w:b/>
        </w:rPr>
        <w:t xml:space="preserve">                                                                                                            </w:t>
      </w:r>
      <w:r w:rsidR="00370FC6">
        <w:rPr>
          <w:b/>
        </w:rPr>
        <w:t xml:space="preserve">    </w:t>
      </w:r>
      <w:r w:rsidRPr="001C24B3">
        <w:rPr>
          <w:b/>
        </w:rPr>
        <w:t xml:space="preserve">    Vedoucí školní jídelny 7. ZŠ a MŠ, Plzeň</w:t>
      </w:r>
    </w:p>
    <w:sectPr w:rsidR="00884626" w:rsidRPr="001C24B3" w:rsidSect="00001A01">
      <w:headerReference w:type="default" r:id="rId11"/>
      <w:pgSz w:w="11906" w:h="16838"/>
      <w:pgMar w:top="340" w:right="567" w:bottom="397" w:left="56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93" w:rsidRDefault="00091F93" w:rsidP="00B648C3">
      <w:r>
        <w:separator/>
      </w:r>
    </w:p>
  </w:endnote>
  <w:endnote w:type="continuationSeparator" w:id="0">
    <w:p w:rsidR="00091F93" w:rsidRDefault="00091F93" w:rsidP="00B6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93" w:rsidRDefault="00091F93" w:rsidP="00B648C3">
      <w:r>
        <w:separator/>
      </w:r>
    </w:p>
  </w:footnote>
  <w:footnote w:type="continuationSeparator" w:id="0">
    <w:p w:rsidR="00091F93" w:rsidRDefault="00091F93" w:rsidP="00B6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93" w:rsidRDefault="00091F93" w:rsidP="00001A01">
    <w:pPr>
      <w:pStyle w:val="Zhlav"/>
      <w:jc w:val="center"/>
    </w:pPr>
    <w:r>
      <w:t>7. základní škola a mateřská škola Plzeň</w:t>
    </w:r>
  </w:p>
  <w:p w:rsidR="00091F93" w:rsidRDefault="00091F93" w:rsidP="00B648C3">
    <w:pPr>
      <w:pStyle w:val="Zhlav"/>
      <w:jc w:val="center"/>
    </w:pPr>
    <w:r>
      <w:t>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F6E"/>
    <w:multiLevelType w:val="hybridMultilevel"/>
    <w:tmpl w:val="3ECA2EA4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D76C0452">
      <w:start w:val="1"/>
      <w:numFmt w:val="bullet"/>
      <w:lvlText w:val=""/>
      <w:lvlJc w:val="left"/>
      <w:pPr>
        <w:tabs>
          <w:tab w:val="num" w:pos="1364"/>
        </w:tabs>
        <w:ind w:left="1353" w:hanging="349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AEC2B38"/>
    <w:multiLevelType w:val="hybridMultilevel"/>
    <w:tmpl w:val="97644D0A"/>
    <w:lvl w:ilvl="0" w:tplc="AF3C38EC">
      <w:start w:val="1"/>
      <w:numFmt w:val="bullet"/>
      <w:lvlText w:val="-"/>
      <w:lvlJc w:val="left"/>
      <w:pPr>
        <w:ind w:left="244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0EF46637"/>
    <w:multiLevelType w:val="hybridMultilevel"/>
    <w:tmpl w:val="AE2AF922"/>
    <w:lvl w:ilvl="0" w:tplc="B9F0DB7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22ECF"/>
    <w:multiLevelType w:val="hybridMultilevel"/>
    <w:tmpl w:val="5ACA71EA"/>
    <w:lvl w:ilvl="0" w:tplc="9BAA2F56">
      <w:numFmt w:val="bullet"/>
      <w:lvlText w:val="-"/>
      <w:lvlJc w:val="left"/>
      <w:pPr>
        <w:ind w:left="4290" w:hanging="360"/>
      </w:pPr>
      <w:rPr>
        <w:rFonts w:ascii="Calibri" w:eastAsia="Calibri" w:hAnsi="Calibri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4">
    <w:nsid w:val="13AB3190"/>
    <w:multiLevelType w:val="hybridMultilevel"/>
    <w:tmpl w:val="984AD0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A7682"/>
    <w:multiLevelType w:val="hybridMultilevel"/>
    <w:tmpl w:val="4FB09BE2"/>
    <w:lvl w:ilvl="0" w:tplc="8514A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CFB6F7D"/>
    <w:multiLevelType w:val="hybridMultilevel"/>
    <w:tmpl w:val="EC2CD5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25910"/>
    <w:multiLevelType w:val="hybridMultilevel"/>
    <w:tmpl w:val="FA0C214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B1F0BF2"/>
    <w:multiLevelType w:val="hybridMultilevel"/>
    <w:tmpl w:val="0B90DA98"/>
    <w:lvl w:ilvl="0" w:tplc="6EB0C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16975"/>
    <w:multiLevelType w:val="hybridMultilevel"/>
    <w:tmpl w:val="AD841E06"/>
    <w:lvl w:ilvl="0" w:tplc="CAFCCD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9426A77"/>
    <w:multiLevelType w:val="hybridMultilevel"/>
    <w:tmpl w:val="708AE6B2"/>
    <w:lvl w:ilvl="0" w:tplc="3B1AC0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177F8"/>
    <w:multiLevelType w:val="hybridMultilevel"/>
    <w:tmpl w:val="2B2EECCA"/>
    <w:lvl w:ilvl="0" w:tplc="B540DF2C">
      <w:start w:val="2"/>
      <w:numFmt w:val="decimal"/>
      <w:lvlText w:val="%1."/>
      <w:lvlJc w:val="left"/>
      <w:pPr>
        <w:ind w:left="25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12">
    <w:nsid w:val="3F8F00A4"/>
    <w:multiLevelType w:val="hybridMultilevel"/>
    <w:tmpl w:val="1B4EC6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B4037"/>
    <w:multiLevelType w:val="hybridMultilevel"/>
    <w:tmpl w:val="FF04DDA2"/>
    <w:lvl w:ilvl="0" w:tplc="075CBA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821B94"/>
    <w:multiLevelType w:val="hybridMultilevel"/>
    <w:tmpl w:val="2152BB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7832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0FD74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770DC"/>
    <w:multiLevelType w:val="hybridMultilevel"/>
    <w:tmpl w:val="4C5E0D66"/>
    <w:lvl w:ilvl="0" w:tplc="F410A6EC">
      <w:start w:val="1"/>
      <w:numFmt w:val="bullet"/>
      <w:lvlText w:val="-"/>
      <w:lvlJc w:val="left"/>
      <w:pPr>
        <w:ind w:left="247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6">
    <w:nsid w:val="61693A92"/>
    <w:multiLevelType w:val="hybridMultilevel"/>
    <w:tmpl w:val="99280578"/>
    <w:lvl w:ilvl="0" w:tplc="76CE1AD4">
      <w:numFmt w:val="bullet"/>
      <w:lvlText w:val="-"/>
      <w:lvlJc w:val="left"/>
      <w:pPr>
        <w:ind w:left="433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7">
    <w:nsid w:val="656D438B"/>
    <w:multiLevelType w:val="hybridMultilevel"/>
    <w:tmpl w:val="FB3E3004"/>
    <w:lvl w:ilvl="0" w:tplc="D76C0452">
      <w:start w:val="1"/>
      <w:numFmt w:val="bullet"/>
      <w:lvlText w:val=""/>
      <w:lvlJc w:val="left"/>
      <w:pPr>
        <w:tabs>
          <w:tab w:val="num" w:pos="1485"/>
        </w:tabs>
        <w:ind w:left="1474" w:hanging="34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63368B"/>
    <w:multiLevelType w:val="hybridMultilevel"/>
    <w:tmpl w:val="D6F61C3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31133"/>
    <w:multiLevelType w:val="hybridMultilevel"/>
    <w:tmpl w:val="7D5CAA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7832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CBA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E4B9D"/>
    <w:multiLevelType w:val="hybridMultilevel"/>
    <w:tmpl w:val="16425590"/>
    <w:lvl w:ilvl="0" w:tplc="4F783B36">
      <w:start w:val="1"/>
      <w:numFmt w:val="bullet"/>
      <w:lvlText w:val="-"/>
      <w:lvlJc w:val="left"/>
      <w:pPr>
        <w:ind w:left="237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79C30299"/>
    <w:multiLevelType w:val="hybridMultilevel"/>
    <w:tmpl w:val="B1BE4F9E"/>
    <w:lvl w:ilvl="0" w:tplc="29680922">
      <w:start w:val="1"/>
      <w:numFmt w:val="bullet"/>
      <w:lvlText w:val="-"/>
      <w:lvlJc w:val="left"/>
      <w:pPr>
        <w:ind w:left="25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5"/>
  </w:num>
  <w:num w:numId="5">
    <w:abstractNumId w:val="21"/>
  </w:num>
  <w:num w:numId="6">
    <w:abstractNumId w:val="1"/>
  </w:num>
  <w:num w:numId="7">
    <w:abstractNumId w:val="11"/>
  </w:num>
  <w:num w:numId="8">
    <w:abstractNumId w:val="18"/>
  </w:num>
  <w:num w:numId="9">
    <w:abstractNumId w:val="0"/>
  </w:num>
  <w:num w:numId="10">
    <w:abstractNumId w:val="14"/>
  </w:num>
  <w:num w:numId="11">
    <w:abstractNumId w:val="5"/>
  </w:num>
  <w:num w:numId="12">
    <w:abstractNumId w:val="17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2"/>
  </w:num>
  <w:num w:numId="18">
    <w:abstractNumId w:val="19"/>
  </w:num>
  <w:num w:numId="19">
    <w:abstractNumId w:val="9"/>
  </w:num>
  <w:num w:numId="20">
    <w:abstractNumId w:val="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F3"/>
    <w:rsid w:val="00001A01"/>
    <w:rsid w:val="000035F9"/>
    <w:rsid w:val="0004703A"/>
    <w:rsid w:val="000810CC"/>
    <w:rsid w:val="00091F93"/>
    <w:rsid w:val="000A5127"/>
    <w:rsid w:val="000B2026"/>
    <w:rsid w:val="001061C8"/>
    <w:rsid w:val="00157F1D"/>
    <w:rsid w:val="001779CE"/>
    <w:rsid w:val="001A6F38"/>
    <w:rsid w:val="001C24B3"/>
    <w:rsid w:val="001D358C"/>
    <w:rsid w:val="002C06DA"/>
    <w:rsid w:val="002D1F14"/>
    <w:rsid w:val="002D3402"/>
    <w:rsid w:val="00370FC6"/>
    <w:rsid w:val="003B6601"/>
    <w:rsid w:val="004243BB"/>
    <w:rsid w:val="00442E59"/>
    <w:rsid w:val="004462FC"/>
    <w:rsid w:val="004474C3"/>
    <w:rsid w:val="004756B6"/>
    <w:rsid w:val="00476D59"/>
    <w:rsid w:val="00504B36"/>
    <w:rsid w:val="005175BB"/>
    <w:rsid w:val="0064015B"/>
    <w:rsid w:val="00645F2B"/>
    <w:rsid w:val="00693C99"/>
    <w:rsid w:val="006E5ED2"/>
    <w:rsid w:val="006F79E2"/>
    <w:rsid w:val="007167D6"/>
    <w:rsid w:val="00884626"/>
    <w:rsid w:val="008C25DB"/>
    <w:rsid w:val="008C68FB"/>
    <w:rsid w:val="008C7F48"/>
    <w:rsid w:val="008E46B2"/>
    <w:rsid w:val="00942CD6"/>
    <w:rsid w:val="009A371F"/>
    <w:rsid w:val="00A1412E"/>
    <w:rsid w:val="00A57E76"/>
    <w:rsid w:val="00A6591A"/>
    <w:rsid w:val="00AB4FF3"/>
    <w:rsid w:val="00B00895"/>
    <w:rsid w:val="00B13DCF"/>
    <w:rsid w:val="00B17EB0"/>
    <w:rsid w:val="00B332BF"/>
    <w:rsid w:val="00B47EBA"/>
    <w:rsid w:val="00B648C3"/>
    <w:rsid w:val="00C44FFC"/>
    <w:rsid w:val="00D4720C"/>
    <w:rsid w:val="00D622CB"/>
    <w:rsid w:val="00D75924"/>
    <w:rsid w:val="00DE65A3"/>
    <w:rsid w:val="00E1312A"/>
    <w:rsid w:val="00E6152F"/>
    <w:rsid w:val="00E67CAB"/>
    <w:rsid w:val="00E75638"/>
    <w:rsid w:val="00E94AED"/>
    <w:rsid w:val="00EC7B04"/>
    <w:rsid w:val="00ED7074"/>
    <w:rsid w:val="00EE1B91"/>
    <w:rsid w:val="00F0111A"/>
    <w:rsid w:val="00F06766"/>
    <w:rsid w:val="00F56EAA"/>
    <w:rsid w:val="00F933D9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AED"/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42E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17EB0"/>
    <w:pPr>
      <w:ind w:left="720"/>
      <w:contextualSpacing/>
    </w:pPr>
  </w:style>
  <w:style w:type="character" w:styleId="Hypertextovodkaz">
    <w:name w:val="Hyperlink"/>
    <w:uiPriority w:val="99"/>
    <w:rsid w:val="002D340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648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648C3"/>
    <w:rPr>
      <w:rFonts w:cs="Times New Roman"/>
    </w:rPr>
  </w:style>
  <w:style w:type="paragraph" w:styleId="Zpat">
    <w:name w:val="footer"/>
    <w:basedOn w:val="Normln"/>
    <w:link w:val="ZpatChar"/>
    <w:uiPriority w:val="99"/>
    <w:rsid w:val="00B648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648C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648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648C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42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unhideWhenUsed/>
    <w:rsid w:val="00442E59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E59"/>
    <w:rPr>
      <w:rFonts w:ascii="Arial" w:eastAsia="Times New Roman" w:hAnsi="Arial" w:cs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AED"/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42E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17EB0"/>
    <w:pPr>
      <w:ind w:left="720"/>
      <w:contextualSpacing/>
    </w:pPr>
  </w:style>
  <w:style w:type="character" w:styleId="Hypertextovodkaz">
    <w:name w:val="Hyperlink"/>
    <w:uiPriority w:val="99"/>
    <w:rsid w:val="002D340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648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648C3"/>
    <w:rPr>
      <w:rFonts w:cs="Times New Roman"/>
    </w:rPr>
  </w:style>
  <w:style w:type="paragraph" w:styleId="Zpat">
    <w:name w:val="footer"/>
    <w:basedOn w:val="Normln"/>
    <w:link w:val="ZpatChar"/>
    <w:uiPriority w:val="99"/>
    <w:rsid w:val="00B648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648C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648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648C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42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unhideWhenUsed/>
    <w:rsid w:val="00442E59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E59"/>
    <w:rPr>
      <w:rFonts w:ascii="Arial" w:eastAsia="Times New Roman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ovain@zs7.plzen-edu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7.plzen-ed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EBDDB4EA.dotm</Template>
  <TotalTime>27</TotalTime>
  <Pages>2</Pages>
  <Words>687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1</dc:creator>
  <cp:lastModifiedBy>Kůsová Inge</cp:lastModifiedBy>
  <cp:revision>5</cp:revision>
  <cp:lastPrinted>2018-05-30T12:01:00Z</cp:lastPrinted>
  <dcterms:created xsi:type="dcterms:W3CDTF">2018-08-15T09:13:00Z</dcterms:created>
  <dcterms:modified xsi:type="dcterms:W3CDTF">2019-07-09T08:03:00Z</dcterms:modified>
</cp:coreProperties>
</file>